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8624" w14:textId="77777777" w:rsidR="007165DC" w:rsidRDefault="007165DC" w:rsidP="007165DC">
      <w:pPr>
        <w:autoSpaceDE w:val="0"/>
        <w:autoSpaceDN w:val="0"/>
        <w:adjustRightInd w:val="0"/>
        <w:spacing w:line="240" w:lineRule="auto"/>
        <w:jc w:val="left"/>
        <w:rPr>
          <w:rFonts w:eastAsia="MS Mincho" w:cs="Arial"/>
          <w:sz w:val="24"/>
          <w:lang w:val="en-GB" w:eastAsia="ja-JP"/>
        </w:rPr>
      </w:pPr>
    </w:p>
    <w:p w14:paraId="6E2D1E24" w14:textId="77777777" w:rsidR="009277AF" w:rsidRDefault="009277AF" w:rsidP="004067C2">
      <w:pPr>
        <w:spacing w:line="240" w:lineRule="auto"/>
        <w:rPr>
          <w:rFonts w:eastAsia="MS Mincho" w:cs="Arial"/>
          <w:szCs w:val="20"/>
          <w:lang w:eastAsia="ja-JP"/>
        </w:rPr>
      </w:pPr>
    </w:p>
    <w:p w14:paraId="53EA5013" w14:textId="77777777" w:rsidR="009277AF" w:rsidRPr="009277AF" w:rsidRDefault="009277AF" w:rsidP="009277AF">
      <w:pPr>
        <w:spacing w:line="240" w:lineRule="auto"/>
        <w:ind w:hanging="360"/>
        <w:jc w:val="center"/>
        <w:rPr>
          <w:rFonts w:ascii="Times New Roman" w:hAnsi="Times New Roman"/>
          <w:color w:val="000000"/>
          <w:sz w:val="32"/>
          <w:szCs w:val="32"/>
          <w:lang w:eastAsia="de-DE"/>
        </w:rPr>
      </w:pPr>
      <w:r w:rsidRPr="009277AF">
        <w:rPr>
          <w:rFonts w:ascii="Times New Roman" w:hAnsi="Times New Roman"/>
          <w:color w:val="000000"/>
          <w:sz w:val="32"/>
          <w:szCs w:val="32"/>
          <w:lang w:eastAsia="de-DE"/>
        </w:rPr>
        <w:t>Merkblatt zur Beantragung von Mobilitätszuschüssen</w:t>
      </w:r>
    </w:p>
    <w:p w14:paraId="5F0ED2A0" w14:textId="77777777" w:rsidR="009277AF" w:rsidRPr="009277AF" w:rsidRDefault="009277AF" w:rsidP="009277AF">
      <w:pPr>
        <w:spacing w:line="240" w:lineRule="auto"/>
        <w:ind w:hanging="360"/>
        <w:jc w:val="center"/>
        <w:rPr>
          <w:rFonts w:ascii="Times New Roman" w:hAnsi="Times New Roman"/>
          <w:b/>
          <w:sz w:val="28"/>
          <w:szCs w:val="28"/>
          <w:u w:val="single"/>
          <w:lang w:eastAsia="de-DE"/>
        </w:rPr>
      </w:pPr>
      <w:r w:rsidRPr="009277AF">
        <w:rPr>
          <w:rFonts w:ascii="Times New Roman" w:hAnsi="Times New Roman"/>
          <w:color w:val="000000"/>
          <w:sz w:val="32"/>
          <w:szCs w:val="32"/>
          <w:lang w:eastAsia="de-DE"/>
        </w:rPr>
        <w:t xml:space="preserve"> für Veranstaltungen im Rahmen </w:t>
      </w:r>
      <w:r w:rsidR="00771040">
        <w:rPr>
          <w:rFonts w:ascii="Times New Roman" w:hAnsi="Times New Roman"/>
          <w:color w:val="000000"/>
          <w:sz w:val="32"/>
          <w:szCs w:val="32"/>
          <w:lang w:eastAsia="de-DE"/>
        </w:rPr>
        <w:t>von Eucor</w:t>
      </w:r>
      <w:r w:rsidR="00311F5B">
        <w:rPr>
          <w:rFonts w:ascii="Times New Roman" w:hAnsi="Times New Roman"/>
          <w:color w:val="000000"/>
          <w:sz w:val="32"/>
          <w:szCs w:val="32"/>
          <w:lang w:eastAsia="de-DE"/>
        </w:rPr>
        <w:t xml:space="preserve"> </w:t>
      </w:r>
      <w:r w:rsidR="00311F5B" w:rsidRPr="00311F5B">
        <w:rPr>
          <w:rFonts w:ascii="Times New Roman" w:hAnsi="Times New Roman"/>
          <w:color w:val="000000"/>
          <w:sz w:val="32"/>
          <w:szCs w:val="32"/>
          <w:lang w:eastAsia="de-DE"/>
        </w:rPr>
        <w:t>–</w:t>
      </w:r>
      <w:r w:rsidR="00771040">
        <w:rPr>
          <w:rFonts w:ascii="Times New Roman" w:hAnsi="Times New Roman"/>
          <w:color w:val="000000"/>
          <w:sz w:val="32"/>
          <w:szCs w:val="32"/>
          <w:lang w:eastAsia="de-DE"/>
        </w:rPr>
        <w:t xml:space="preserve"> The</w:t>
      </w:r>
      <w:r w:rsidRPr="009277AF">
        <w:rPr>
          <w:rFonts w:ascii="Times New Roman" w:hAnsi="Times New Roman"/>
          <w:color w:val="000000"/>
          <w:sz w:val="32"/>
          <w:szCs w:val="32"/>
          <w:lang w:eastAsia="de-DE"/>
        </w:rPr>
        <w:t xml:space="preserve"> European Campus</w:t>
      </w:r>
    </w:p>
    <w:p w14:paraId="56B32947" w14:textId="77777777" w:rsidR="009277AF" w:rsidRPr="009277AF" w:rsidRDefault="009277AF" w:rsidP="009277AF">
      <w:pPr>
        <w:spacing w:line="240" w:lineRule="auto"/>
        <w:ind w:hanging="360"/>
        <w:jc w:val="left"/>
        <w:rPr>
          <w:rFonts w:ascii="Times New Roman" w:hAnsi="Times New Roman"/>
          <w:szCs w:val="20"/>
          <w:lang w:eastAsia="de-DE"/>
        </w:rPr>
      </w:pPr>
    </w:p>
    <w:p w14:paraId="32436AE0" w14:textId="77777777" w:rsidR="009277AF" w:rsidRPr="009277AF" w:rsidRDefault="009277AF" w:rsidP="009277AF">
      <w:pPr>
        <w:spacing w:line="240" w:lineRule="auto"/>
        <w:ind w:hanging="360"/>
        <w:jc w:val="left"/>
        <w:rPr>
          <w:rFonts w:ascii="Times New Roman" w:hAnsi="Times New Roman"/>
          <w:szCs w:val="20"/>
          <w:lang w:eastAsia="de-DE"/>
        </w:rPr>
      </w:pPr>
    </w:p>
    <w:p w14:paraId="5F67E44C" w14:textId="77777777" w:rsidR="009277AF" w:rsidRPr="00771040" w:rsidRDefault="009277AF" w:rsidP="00771040">
      <w:pPr>
        <w:numPr>
          <w:ilvl w:val="0"/>
          <w:numId w:val="16"/>
        </w:numPr>
        <w:spacing w:line="312" w:lineRule="auto"/>
        <w:contextualSpacing/>
        <w:jc w:val="left"/>
        <w:rPr>
          <w:rFonts w:cs="Arial"/>
          <w:szCs w:val="20"/>
          <w:lang w:eastAsia="de-DE"/>
        </w:rPr>
      </w:pPr>
      <w:r w:rsidRPr="00771040">
        <w:rPr>
          <w:rFonts w:cs="Arial"/>
          <w:szCs w:val="20"/>
          <w:lang w:eastAsia="de-DE"/>
        </w:rPr>
        <w:t>Für Veranst</w:t>
      </w:r>
      <w:r w:rsidR="00311F5B">
        <w:rPr>
          <w:rFonts w:cs="Arial"/>
          <w:szCs w:val="20"/>
          <w:lang w:eastAsia="de-DE"/>
        </w:rPr>
        <w:t xml:space="preserve">altungen im Rahmen des European </w:t>
      </w:r>
      <w:r w:rsidRPr="00771040">
        <w:rPr>
          <w:rFonts w:cs="Arial"/>
          <w:szCs w:val="20"/>
          <w:lang w:eastAsia="de-DE"/>
        </w:rPr>
        <w:t>Campus, an denen mehrere E</w:t>
      </w:r>
      <w:r w:rsidR="00771040" w:rsidRPr="00771040">
        <w:rPr>
          <w:rFonts w:cs="Arial"/>
          <w:szCs w:val="20"/>
          <w:lang w:eastAsia="de-DE"/>
        </w:rPr>
        <w:t>C</w:t>
      </w:r>
      <w:r w:rsidRPr="00771040">
        <w:rPr>
          <w:rFonts w:cs="Arial"/>
          <w:szCs w:val="20"/>
          <w:lang w:eastAsia="de-DE"/>
        </w:rPr>
        <w:t xml:space="preserve">-Partneruniversitäten beteiligt sind, können vom International Office (IO) Mobilitätsmittel beantragt werden. </w:t>
      </w:r>
    </w:p>
    <w:p w14:paraId="2FAE180B" w14:textId="77777777" w:rsidR="009277AF" w:rsidRPr="00771040" w:rsidRDefault="009277AF" w:rsidP="00771040">
      <w:pPr>
        <w:spacing w:line="312" w:lineRule="auto"/>
        <w:ind w:left="360"/>
        <w:rPr>
          <w:rFonts w:cs="Arial"/>
          <w:szCs w:val="20"/>
          <w:lang w:eastAsia="de-DE"/>
        </w:rPr>
      </w:pPr>
    </w:p>
    <w:p w14:paraId="44DD2F12" w14:textId="77777777" w:rsidR="009277AF" w:rsidRPr="00771040" w:rsidRDefault="009277AF" w:rsidP="003D05FA">
      <w:pPr>
        <w:numPr>
          <w:ilvl w:val="0"/>
          <w:numId w:val="15"/>
        </w:numPr>
        <w:spacing w:line="312" w:lineRule="auto"/>
        <w:contextualSpacing/>
        <w:rPr>
          <w:rFonts w:cs="Arial"/>
          <w:szCs w:val="20"/>
          <w:lang w:eastAsia="de-DE"/>
        </w:rPr>
      </w:pPr>
      <w:r w:rsidRPr="00771040">
        <w:rPr>
          <w:rFonts w:cs="Arial"/>
          <w:szCs w:val="20"/>
          <w:lang w:eastAsia="de-DE"/>
        </w:rPr>
        <w:t xml:space="preserve">Dies ist vom Veranstaltungsverantwortlichen </w:t>
      </w:r>
      <w:r w:rsidR="00771040" w:rsidRPr="00771040">
        <w:rPr>
          <w:rFonts w:cs="Arial"/>
          <w:szCs w:val="20"/>
          <w:lang w:eastAsia="de-DE"/>
        </w:rPr>
        <w:t xml:space="preserve">möglichst </w:t>
      </w:r>
      <w:r w:rsidRPr="00771040">
        <w:rPr>
          <w:rFonts w:cs="Arial"/>
          <w:szCs w:val="20"/>
          <w:lang w:eastAsia="de-DE"/>
        </w:rPr>
        <w:t>früh</w:t>
      </w:r>
      <w:r w:rsidR="00C47D83">
        <w:rPr>
          <w:rFonts w:cs="Arial"/>
          <w:szCs w:val="20"/>
          <w:lang w:eastAsia="de-DE"/>
        </w:rPr>
        <w:t xml:space="preserve">zeitig vor </w:t>
      </w:r>
      <w:r w:rsidR="006354B3">
        <w:rPr>
          <w:rFonts w:cs="Arial"/>
          <w:szCs w:val="20"/>
          <w:lang w:eastAsia="de-DE"/>
        </w:rPr>
        <w:t>V</w:t>
      </w:r>
      <w:r w:rsidR="00C47D83">
        <w:rPr>
          <w:rFonts w:cs="Arial"/>
          <w:szCs w:val="20"/>
          <w:lang w:eastAsia="de-DE"/>
        </w:rPr>
        <w:t>eranstaltungsbeginn</w:t>
      </w:r>
      <w:r w:rsidRPr="00771040">
        <w:rPr>
          <w:rFonts w:cs="Arial"/>
          <w:szCs w:val="20"/>
          <w:lang w:eastAsia="de-DE"/>
        </w:rPr>
        <w:t xml:space="preserve"> mit dem </w:t>
      </w:r>
      <w:r w:rsidR="003D05FA">
        <w:rPr>
          <w:rFonts w:cs="Arial"/>
          <w:szCs w:val="20"/>
          <w:lang w:eastAsia="de-DE"/>
        </w:rPr>
        <w:t xml:space="preserve">untenstehenden </w:t>
      </w:r>
      <w:r w:rsidRPr="004D737C">
        <w:rPr>
          <w:rFonts w:cs="Arial"/>
          <w:b/>
          <w:szCs w:val="20"/>
          <w:lang w:eastAsia="de-DE"/>
        </w:rPr>
        <w:t>Antragsformular</w:t>
      </w:r>
      <w:r w:rsidRPr="00771040">
        <w:rPr>
          <w:rFonts w:cs="Arial"/>
          <w:color w:val="00B0F0"/>
          <w:szCs w:val="20"/>
          <w:lang w:eastAsia="de-DE"/>
        </w:rPr>
        <w:t xml:space="preserve"> </w:t>
      </w:r>
      <w:r w:rsidRPr="00771040">
        <w:rPr>
          <w:rFonts w:cs="Arial"/>
          <w:szCs w:val="20"/>
          <w:lang w:eastAsia="de-DE"/>
        </w:rPr>
        <w:t>mit allen erforderlichen Unterschriften im International Office einzureichen (</w:t>
      </w:r>
      <w:r w:rsidRPr="00771040">
        <w:rPr>
          <w:rFonts w:cs="Arial"/>
          <w:b/>
          <w:szCs w:val="20"/>
          <w:lang w:eastAsia="de-DE"/>
        </w:rPr>
        <w:t>online per E</w:t>
      </w:r>
      <w:r w:rsidR="008C7546">
        <w:rPr>
          <w:rFonts w:cs="Arial"/>
          <w:b/>
          <w:szCs w:val="20"/>
          <w:lang w:eastAsia="de-DE"/>
        </w:rPr>
        <w:t>-M</w:t>
      </w:r>
      <w:r w:rsidRPr="00771040">
        <w:rPr>
          <w:rFonts w:cs="Arial"/>
          <w:b/>
          <w:szCs w:val="20"/>
          <w:lang w:eastAsia="de-DE"/>
        </w:rPr>
        <w:t>ail im Word-Format</w:t>
      </w:r>
      <w:r w:rsidRPr="00771040">
        <w:rPr>
          <w:rFonts w:cs="Arial"/>
          <w:szCs w:val="20"/>
          <w:lang w:eastAsia="de-DE"/>
        </w:rPr>
        <w:t xml:space="preserve"> </w:t>
      </w:r>
      <w:r w:rsidRPr="00771040">
        <w:rPr>
          <w:rFonts w:cs="Arial"/>
          <w:b/>
          <w:szCs w:val="20"/>
          <w:lang w:eastAsia="de-DE"/>
        </w:rPr>
        <w:t>und im Original unterzeichnet per Hauspost</w:t>
      </w:r>
      <w:r w:rsidR="00CB50B1">
        <w:rPr>
          <w:rFonts w:cs="Arial"/>
          <w:b/>
          <w:szCs w:val="20"/>
          <w:lang w:eastAsia="de-DE"/>
        </w:rPr>
        <w:t xml:space="preserve"> an Frau Luitgard Scheidler</w:t>
      </w:r>
      <w:r w:rsidRPr="00771040">
        <w:rPr>
          <w:rFonts w:cs="Arial"/>
          <w:szCs w:val="20"/>
          <w:lang w:eastAsia="de-DE"/>
        </w:rPr>
        <w:t>):</w:t>
      </w:r>
    </w:p>
    <w:p w14:paraId="74638D8B" w14:textId="77777777" w:rsidR="009277AF" w:rsidRPr="00771040" w:rsidRDefault="009277AF" w:rsidP="00771040">
      <w:pPr>
        <w:spacing w:line="312" w:lineRule="auto"/>
        <w:ind w:left="720"/>
        <w:contextualSpacing/>
        <w:jc w:val="left"/>
        <w:rPr>
          <w:rFonts w:cs="Arial"/>
          <w:szCs w:val="20"/>
          <w:lang w:eastAsia="de-DE"/>
        </w:rPr>
      </w:pPr>
    </w:p>
    <w:p w14:paraId="2A39FCB1" w14:textId="7B147024" w:rsidR="00D7616B" w:rsidRDefault="00000000" w:rsidP="00771040">
      <w:pPr>
        <w:spacing w:line="312" w:lineRule="auto"/>
        <w:ind w:firstLine="708"/>
        <w:jc w:val="left"/>
        <w:rPr>
          <w:rFonts w:cs="Arial"/>
          <w:szCs w:val="20"/>
          <w:lang w:eastAsia="de-DE"/>
        </w:rPr>
      </w:pPr>
      <w:hyperlink r:id="rId8" w:history="1">
        <w:r w:rsidR="0062613C" w:rsidRPr="0080336B">
          <w:rPr>
            <w:rStyle w:val="Lienhypertexte"/>
            <w:rFonts w:cs="Arial"/>
            <w:szCs w:val="20"/>
            <w:lang w:eastAsia="de-DE"/>
          </w:rPr>
          <w:t>info-european-campus@zv.uni-freiburg.de</w:t>
        </w:r>
      </w:hyperlink>
      <w:permStart w:id="242562431" w:ed="johann.breton@eucor-uni.org"/>
      <w:permEnd w:id="242562431"/>
    </w:p>
    <w:p w14:paraId="0D9FDB0F" w14:textId="77777777" w:rsidR="009277AF" w:rsidRPr="00771040" w:rsidRDefault="009277AF" w:rsidP="00771040">
      <w:pPr>
        <w:spacing w:line="312" w:lineRule="auto"/>
        <w:ind w:left="720"/>
        <w:rPr>
          <w:rFonts w:cs="Arial"/>
          <w:szCs w:val="20"/>
          <w:lang w:eastAsia="de-DE"/>
        </w:rPr>
      </w:pPr>
    </w:p>
    <w:p w14:paraId="48A3903C" w14:textId="77777777" w:rsidR="009277AF" w:rsidRPr="00771040" w:rsidRDefault="009277AF" w:rsidP="00771040">
      <w:pPr>
        <w:numPr>
          <w:ilvl w:val="0"/>
          <w:numId w:val="15"/>
        </w:numPr>
        <w:spacing w:line="312" w:lineRule="auto"/>
        <w:jc w:val="left"/>
        <w:rPr>
          <w:rFonts w:cs="Arial"/>
          <w:szCs w:val="20"/>
          <w:lang w:eastAsia="de-DE"/>
        </w:rPr>
      </w:pPr>
      <w:r w:rsidRPr="00771040">
        <w:rPr>
          <w:rFonts w:cs="Arial"/>
          <w:szCs w:val="20"/>
          <w:lang w:eastAsia="de-DE"/>
        </w:rPr>
        <w:t>Förderfähig sind:</w:t>
      </w:r>
    </w:p>
    <w:p w14:paraId="45E13A11" w14:textId="77777777" w:rsidR="009277AF" w:rsidRPr="00771040" w:rsidRDefault="009277AF" w:rsidP="00771040">
      <w:pPr>
        <w:spacing w:line="312" w:lineRule="auto"/>
        <w:ind w:left="720"/>
        <w:rPr>
          <w:rFonts w:cs="Arial"/>
          <w:szCs w:val="20"/>
          <w:lang w:eastAsia="de-DE"/>
        </w:rPr>
      </w:pPr>
    </w:p>
    <w:p w14:paraId="6C7D8A12" w14:textId="77777777" w:rsidR="009277AF" w:rsidRPr="00771040" w:rsidRDefault="009277AF" w:rsidP="00771040">
      <w:pPr>
        <w:numPr>
          <w:ilvl w:val="0"/>
          <w:numId w:val="17"/>
        </w:numPr>
        <w:spacing w:line="312" w:lineRule="auto"/>
        <w:contextualSpacing/>
        <w:jc w:val="left"/>
        <w:rPr>
          <w:rFonts w:cs="Arial"/>
          <w:szCs w:val="20"/>
          <w:lang w:eastAsia="de-DE"/>
        </w:rPr>
      </w:pPr>
      <w:r w:rsidRPr="00771040">
        <w:rPr>
          <w:rFonts w:cs="Arial"/>
          <w:b/>
          <w:szCs w:val="20"/>
          <w:lang w:eastAsia="de-DE"/>
        </w:rPr>
        <w:t>Fahrtkosten für Freiburger Teilnehmer</w:t>
      </w:r>
      <w:r w:rsidR="00774648">
        <w:rPr>
          <w:rFonts w:cs="Arial"/>
          <w:b/>
          <w:szCs w:val="20"/>
          <w:lang w:eastAsia="de-DE"/>
        </w:rPr>
        <w:t>*i</w:t>
      </w:r>
      <w:r w:rsidRPr="00771040">
        <w:rPr>
          <w:rFonts w:cs="Arial"/>
          <w:b/>
          <w:szCs w:val="20"/>
          <w:lang w:eastAsia="de-DE"/>
        </w:rPr>
        <w:t>nnen (Wissenschaftler</w:t>
      </w:r>
      <w:r w:rsidR="00774648">
        <w:rPr>
          <w:rFonts w:cs="Arial"/>
          <w:b/>
          <w:szCs w:val="20"/>
          <w:lang w:eastAsia="de-DE"/>
        </w:rPr>
        <w:t>*</w:t>
      </w:r>
      <w:r w:rsidR="008D17D4">
        <w:rPr>
          <w:rFonts w:cs="Arial"/>
          <w:b/>
          <w:szCs w:val="20"/>
          <w:lang w:eastAsia="de-DE"/>
        </w:rPr>
        <w:t>innen</w:t>
      </w:r>
      <w:r w:rsidRPr="00771040">
        <w:rPr>
          <w:rFonts w:cs="Arial"/>
          <w:b/>
          <w:szCs w:val="20"/>
          <w:lang w:eastAsia="de-DE"/>
        </w:rPr>
        <w:t xml:space="preserve">, </w:t>
      </w:r>
      <w:r w:rsidR="008D17D4">
        <w:rPr>
          <w:rFonts w:cs="Arial"/>
          <w:b/>
          <w:szCs w:val="20"/>
          <w:lang w:eastAsia="de-DE"/>
        </w:rPr>
        <w:t>Promovierende, Verwaltungsmitarbeiter*innen</w:t>
      </w:r>
      <w:r w:rsidRPr="00771040">
        <w:rPr>
          <w:rFonts w:cs="Arial"/>
          <w:b/>
          <w:szCs w:val="20"/>
          <w:lang w:eastAsia="de-DE"/>
        </w:rPr>
        <w:t xml:space="preserve"> sowie Studierende</w:t>
      </w:r>
      <w:r w:rsidR="002B2F90">
        <w:rPr>
          <w:rFonts w:cs="Arial"/>
          <w:b/>
          <w:szCs w:val="20"/>
          <w:lang w:eastAsia="de-DE"/>
        </w:rPr>
        <w:t>)</w:t>
      </w:r>
    </w:p>
    <w:p w14:paraId="2726C3F6" w14:textId="77777777" w:rsidR="002B2F90" w:rsidRDefault="009277AF" w:rsidP="00771040">
      <w:pPr>
        <w:numPr>
          <w:ilvl w:val="1"/>
          <w:numId w:val="17"/>
        </w:numPr>
        <w:spacing w:line="312" w:lineRule="auto"/>
        <w:contextualSpacing/>
        <w:jc w:val="left"/>
        <w:rPr>
          <w:rFonts w:cs="Arial"/>
          <w:szCs w:val="20"/>
          <w:lang w:eastAsia="de-DE"/>
        </w:rPr>
      </w:pPr>
      <w:r w:rsidRPr="00771040">
        <w:rPr>
          <w:rFonts w:cs="Arial"/>
          <w:szCs w:val="20"/>
          <w:lang w:eastAsia="de-DE"/>
        </w:rPr>
        <w:t xml:space="preserve">Beantragt werden können hier </w:t>
      </w:r>
      <w:r w:rsidR="004D737C">
        <w:rPr>
          <w:rFonts w:cs="Arial"/>
          <w:szCs w:val="20"/>
          <w:lang w:eastAsia="de-DE"/>
        </w:rPr>
        <w:t xml:space="preserve">Zuschüsse zu </w:t>
      </w:r>
      <w:r w:rsidRPr="00771040">
        <w:rPr>
          <w:rFonts w:cs="Arial"/>
          <w:szCs w:val="20"/>
          <w:lang w:eastAsia="de-DE"/>
        </w:rPr>
        <w:t>Bahnfahrt</w:t>
      </w:r>
      <w:r w:rsidR="00EA1789">
        <w:rPr>
          <w:rFonts w:cs="Arial"/>
          <w:szCs w:val="20"/>
          <w:lang w:eastAsia="de-DE"/>
        </w:rPr>
        <w:t>en</w:t>
      </w:r>
      <w:r w:rsidRPr="00771040">
        <w:rPr>
          <w:rFonts w:cs="Arial"/>
          <w:szCs w:val="20"/>
          <w:lang w:eastAsia="de-DE"/>
        </w:rPr>
        <w:t xml:space="preserve"> 2. Klasse </w:t>
      </w:r>
      <w:r w:rsidR="00771040">
        <w:rPr>
          <w:rFonts w:cs="Arial"/>
          <w:szCs w:val="20"/>
          <w:lang w:eastAsia="de-DE"/>
        </w:rPr>
        <w:t>und Kosten für den öffentlichen Nahverkehr gemäß den geltenden Reisekostenregelungen</w:t>
      </w:r>
    </w:p>
    <w:p w14:paraId="15386BBE" w14:textId="77777777" w:rsidR="00EA1789" w:rsidRDefault="00EA1789" w:rsidP="00EA1789">
      <w:pPr>
        <w:spacing w:line="312" w:lineRule="auto"/>
        <w:ind w:left="1440"/>
        <w:contextualSpacing/>
        <w:jc w:val="left"/>
        <w:rPr>
          <w:rFonts w:cs="Arial"/>
          <w:i/>
          <w:szCs w:val="20"/>
          <w:lang w:eastAsia="de-DE"/>
        </w:rPr>
      </w:pPr>
      <w:r>
        <w:rPr>
          <w:rFonts w:cs="Arial"/>
          <w:i/>
          <w:szCs w:val="20"/>
          <w:lang w:eastAsia="de-DE"/>
        </w:rPr>
        <w:t xml:space="preserve">Wissenschaftler*innen, </w:t>
      </w:r>
      <w:r w:rsidRPr="002B2F90">
        <w:rPr>
          <w:rFonts w:cs="Arial"/>
          <w:i/>
          <w:szCs w:val="20"/>
          <w:lang w:eastAsia="de-DE"/>
        </w:rPr>
        <w:t>Promovierende</w:t>
      </w:r>
      <w:r>
        <w:rPr>
          <w:rFonts w:cs="Arial"/>
          <w:i/>
          <w:szCs w:val="20"/>
          <w:lang w:eastAsia="de-DE"/>
        </w:rPr>
        <w:t xml:space="preserve"> und Verwaltungsmitarbeiter*innen</w:t>
      </w:r>
      <w:r w:rsidRPr="002B2F90">
        <w:rPr>
          <w:rFonts w:cs="Arial"/>
          <w:i/>
          <w:szCs w:val="20"/>
          <w:lang w:eastAsia="de-DE"/>
        </w:rPr>
        <w:t xml:space="preserve"> nutzen dafür </w:t>
      </w:r>
      <w:r>
        <w:rPr>
          <w:rFonts w:cs="Arial"/>
          <w:i/>
          <w:szCs w:val="20"/>
          <w:lang w:eastAsia="de-DE"/>
        </w:rPr>
        <w:t xml:space="preserve">ein </w:t>
      </w:r>
      <w:hyperlink r:id="rId9" w:history="1">
        <w:r w:rsidRPr="00D80B95">
          <w:rPr>
            <w:rStyle w:val="Lienhypertexte"/>
            <w:rFonts w:cs="Arial"/>
            <w:b/>
            <w:i/>
            <w:color w:val="4F81BD"/>
            <w:szCs w:val="20"/>
            <w:lang w:eastAsia="de-DE"/>
          </w:rPr>
          <w:t>P80 Formular</w:t>
        </w:r>
      </w:hyperlink>
      <w:r w:rsidRPr="002B2F90">
        <w:rPr>
          <w:rFonts w:cs="Arial"/>
          <w:i/>
          <w:szCs w:val="20"/>
          <w:lang w:eastAsia="de-DE"/>
        </w:rPr>
        <w:t xml:space="preserve"> (Siehe</w:t>
      </w:r>
      <w:r>
        <w:rPr>
          <w:rFonts w:cs="Arial"/>
          <w:szCs w:val="20"/>
          <w:lang w:eastAsia="de-DE"/>
        </w:rPr>
        <w:t xml:space="preserve"> </w:t>
      </w:r>
      <w:hyperlink r:id="rId10" w:history="1">
        <w:r w:rsidRPr="00A67093">
          <w:rPr>
            <w:rStyle w:val="Lienhypertexte"/>
            <w:rFonts w:cs="Arial"/>
            <w:b/>
            <w:i/>
            <w:color w:val="4F81BD"/>
            <w:szCs w:val="20"/>
            <w:lang w:eastAsia="de-DE"/>
          </w:rPr>
          <w:t>Merkblatt</w:t>
        </w:r>
      </w:hyperlink>
      <w:r w:rsidRPr="002B2F90">
        <w:rPr>
          <w:rFonts w:cs="Arial"/>
          <w:i/>
          <w:szCs w:val="20"/>
          <w:lang w:eastAsia="de-DE"/>
        </w:rPr>
        <w:t xml:space="preserve">); Studierende rechnen die Fahrkosten über das </w:t>
      </w:r>
      <w:hyperlink r:id="rId11" w:history="1">
        <w:r w:rsidRPr="00A67093">
          <w:rPr>
            <w:rStyle w:val="Lienhypertexte"/>
            <w:rFonts w:cs="Arial"/>
            <w:b/>
            <w:i/>
            <w:color w:val="4F81BD"/>
            <w:szCs w:val="20"/>
            <w:lang w:eastAsia="de-DE"/>
          </w:rPr>
          <w:t>Abrechnungsformular</w:t>
        </w:r>
      </w:hyperlink>
      <w:r w:rsidRPr="002B2F90">
        <w:rPr>
          <w:rFonts w:cs="Arial"/>
          <w:i/>
          <w:szCs w:val="20"/>
          <w:lang w:eastAsia="de-DE"/>
        </w:rPr>
        <w:t xml:space="preserve"> ab.</w:t>
      </w:r>
    </w:p>
    <w:p w14:paraId="308A146B" w14:textId="77777777" w:rsidR="00A67093" w:rsidRDefault="00A67093" w:rsidP="00771040">
      <w:pPr>
        <w:numPr>
          <w:ilvl w:val="1"/>
          <w:numId w:val="17"/>
        </w:numPr>
        <w:spacing w:line="312" w:lineRule="auto"/>
        <w:contextualSpacing/>
        <w:jc w:val="left"/>
        <w:rPr>
          <w:rFonts w:cs="Arial"/>
          <w:szCs w:val="20"/>
          <w:lang w:eastAsia="de-DE"/>
        </w:rPr>
      </w:pPr>
      <w:r>
        <w:rPr>
          <w:rFonts w:cs="Arial"/>
          <w:szCs w:val="20"/>
          <w:lang w:eastAsia="de-DE"/>
        </w:rPr>
        <w:t>Bei größeren Gruppen ist unter Umständen eine Reise per Bus kostengünstiger</w:t>
      </w:r>
    </w:p>
    <w:p w14:paraId="3C3E0FC8" w14:textId="77777777" w:rsidR="00EA1789" w:rsidRDefault="00EA1789" w:rsidP="00EA1789">
      <w:pPr>
        <w:spacing w:line="312" w:lineRule="auto"/>
        <w:ind w:left="1418"/>
        <w:contextualSpacing/>
        <w:jc w:val="left"/>
        <w:rPr>
          <w:rFonts w:cs="Arial"/>
          <w:szCs w:val="20"/>
          <w:lang w:eastAsia="de-DE"/>
        </w:rPr>
      </w:pPr>
      <w:r>
        <w:rPr>
          <w:rFonts w:cs="Arial"/>
          <w:i/>
          <w:szCs w:val="20"/>
          <w:lang w:eastAsia="de-DE"/>
        </w:rPr>
        <w:t xml:space="preserve">Wissenschaftler*innen, </w:t>
      </w:r>
      <w:r w:rsidRPr="002B2F90">
        <w:rPr>
          <w:rFonts w:cs="Arial"/>
          <w:i/>
          <w:szCs w:val="20"/>
          <w:lang w:eastAsia="de-DE"/>
        </w:rPr>
        <w:t>Promovierende</w:t>
      </w:r>
      <w:r>
        <w:rPr>
          <w:rFonts w:cs="Arial"/>
          <w:i/>
          <w:szCs w:val="20"/>
          <w:lang w:eastAsia="de-DE"/>
        </w:rPr>
        <w:t xml:space="preserve"> und Verwaltungsmitarbeiter*innen</w:t>
      </w:r>
      <w:r w:rsidRPr="002B2F90">
        <w:rPr>
          <w:rFonts w:cs="Arial"/>
          <w:i/>
          <w:szCs w:val="20"/>
          <w:lang w:eastAsia="de-DE"/>
        </w:rPr>
        <w:t xml:space="preserve"> nutzen dafür </w:t>
      </w:r>
      <w:r>
        <w:rPr>
          <w:rFonts w:cs="Arial"/>
          <w:i/>
          <w:szCs w:val="20"/>
          <w:lang w:eastAsia="de-DE"/>
        </w:rPr>
        <w:t xml:space="preserve">ein </w:t>
      </w:r>
      <w:hyperlink r:id="rId12" w:history="1">
        <w:r w:rsidRPr="00D80B95">
          <w:rPr>
            <w:rStyle w:val="Lienhypertexte"/>
            <w:rFonts w:cs="Arial"/>
            <w:b/>
            <w:i/>
            <w:color w:val="4F81BD"/>
            <w:szCs w:val="20"/>
            <w:lang w:eastAsia="de-DE"/>
          </w:rPr>
          <w:t>P65 Formular</w:t>
        </w:r>
      </w:hyperlink>
      <w:r>
        <w:rPr>
          <w:rFonts w:cs="Arial"/>
          <w:i/>
          <w:szCs w:val="20"/>
          <w:lang w:eastAsia="de-DE"/>
        </w:rPr>
        <w:t>. Die Übernahme der Kosten für die Busfahrt erfolgt direkt durch das International Office.</w:t>
      </w:r>
    </w:p>
    <w:p w14:paraId="33F04D5D" w14:textId="77777777" w:rsidR="009277AF" w:rsidRPr="00771040" w:rsidRDefault="009277AF" w:rsidP="00771040">
      <w:pPr>
        <w:spacing w:line="312" w:lineRule="auto"/>
        <w:ind w:left="1440"/>
        <w:contextualSpacing/>
        <w:rPr>
          <w:rFonts w:cs="Arial"/>
          <w:szCs w:val="20"/>
          <w:lang w:eastAsia="de-DE"/>
        </w:rPr>
      </w:pPr>
    </w:p>
    <w:p w14:paraId="24D4BD3B" w14:textId="77777777" w:rsidR="009277AF" w:rsidRPr="00771040" w:rsidRDefault="009277AF" w:rsidP="00771040">
      <w:pPr>
        <w:numPr>
          <w:ilvl w:val="0"/>
          <w:numId w:val="17"/>
        </w:numPr>
        <w:spacing w:line="312" w:lineRule="auto"/>
        <w:contextualSpacing/>
        <w:jc w:val="left"/>
        <w:rPr>
          <w:rFonts w:cs="Arial"/>
          <w:szCs w:val="20"/>
          <w:lang w:eastAsia="de-DE"/>
        </w:rPr>
      </w:pPr>
      <w:r w:rsidRPr="00771040">
        <w:rPr>
          <w:rFonts w:cs="Arial"/>
          <w:b/>
          <w:szCs w:val="20"/>
          <w:lang w:eastAsia="de-DE"/>
        </w:rPr>
        <w:t xml:space="preserve">Aufenthaltskosten für TeilnehmerInnen (Studierende, </w:t>
      </w:r>
      <w:r w:rsidR="00774648">
        <w:rPr>
          <w:rFonts w:cs="Arial"/>
          <w:b/>
          <w:szCs w:val="20"/>
          <w:lang w:eastAsia="de-DE"/>
        </w:rPr>
        <w:t>Promovierend</w:t>
      </w:r>
      <w:r w:rsidRPr="00771040">
        <w:rPr>
          <w:rFonts w:cs="Arial"/>
          <w:b/>
          <w:szCs w:val="20"/>
          <w:lang w:eastAsia="de-DE"/>
        </w:rPr>
        <w:t>en, WissenschaftlerInnen anderer E</w:t>
      </w:r>
      <w:r w:rsidR="00771040">
        <w:rPr>
          <w:rFonts w:cs="Arial"/>
          <w:b/>
          <w:szCs w:val="20"/>
          <w:lang w:eastAsia="de-DE"/>
        </w:rPr>
        <w:t>C</w:t>
      </w:r>
      <w:r w:rsidRPr="00771040">
        <w:rPr>
          <w:rFonts w:cs="Arial"/>
          <w:b/>
          <w:szCs w:val="20"/>
          <w:lang w:eastAsia="de-DE"/>
        </w:rPr>
        <w:t>-Universitäten</w:t>
      </w:r>
      <w:r w:rsidR="004D737C">
        <w:rPr>
          <w:rFonts w:cs="Arial"/>
          <w:b/>
          <w:szCs w:val="20"/>
          <w:lang w:eastAsia="de-DE"/>
        </w:rPr>
        <w:t>)</w:t>
      </w:r>
    </w:p>
    <w:p w14:paraId="106C4F1D" w14:textId="77777777" w:rsidR="00297DE2" w:rsidRPr="00771040" w:rsidRDefault="00297DE2" w:rsidP="00771040">
      <w:pPr>
        <w:spacing w:line="312" w:lineRule="auto"/>
        <w:ind w:left="1440"/>
        <w:contextualSpacing/>
        <w:jc w:val="left"/>
        <w:rPr>
          <w:rFonts w:cs="Arial"/>
          <w:b/>
          <w:szCs w:val="20"/>
          <w:lang w:eastAsia="de-DE"/>
        </w:rPr>
      </w:pPr>
    </w:p>
    <w:p w14:paraId="2623B45F" w14:textId="77777777" w:rsidR="00297DE2" w:rsidRPr="00771040" w:rsidRDefault="00297DE2" w:rsidP="00771040">
      <w:pPr>
        <w:numPr>
          <w:ilvl w:val="0"/>
          <w:numId w:val="18"/>
        </w:numPr>
        <w:spacing w:line="312" w:lineRule="auto"/>
        <w:contextualSpacing/>
        <w:jc w:val="left"/>
        <w:rPr>
          <w:rFonts w:cs="Arial"/>
          <w:szCs w:val="20"/>
          <w:lang w:eastAsia="de-DE"/>
        </w:rPr>
      </w:pPr>
      <w:r w:rsidRPr="00771040">
        <w:rPr>
          <w:rFonts w:cs="Arial"/>
          <w:szCs w:val="20"/>
          <w:lang w:eastAsia="de-DE"/>
        </w:rPr>
        <w:t>Beantragt werden k</w:t>
      </w:r>
      <w:r w:rsidR="004D737C">
        <w:rPr>
          <w:rFonts w:cs="Arial"/>
          <w:szCs w:val="20"/>
          <w:lang w:eastAsia="de-DE"/>
        </w:rPr>
        <w:t>ann</w:t>
      </w:r>
      <w:r w:rsidRPr="00771040">
        <w:rPr>
          <w:rFonts w:cs="Arial"/>
          <w:szCs w:val="20"/>
          <w:lang w:eastAsia="de-DE"/>
        </w:rPr>
        <w:t xml:space="preserve"> hier</w:t>
      </w:r>
      <w:r w:rsidR="004D737C">
        <w:rPr>
          <w:rFonts w:cs="Arial"/>
          <w:szCs w:val="20"/>
          <w:lang w:eastAsia="de-DE"/>
        </w:rPr>
        <w:t xml:space="preserve"> ein Zuschuss zu</w:t>
      </w:r>
      <w:r w:rsidRPr="00771040">
        <w:rPr>
          <w:rFonts w:cs="Arial"/>
          <w:szCs w:val="20"/>
          <w:lang w:eastAsia="de-DE"/>
        </w:rPr>
        <w:t xml:space="preserve"> </w:t>
      </w:r>
      <w:r w:rsidRPr="00774648">
        <w:rPr>
          <w:rFonts w:cs="Arial"/>
          <w:b/>
          <w:bCs/>
          <w:szCs w:val="20"/>
          <w:lang w:eastAsia="de-DE"/>
        </w:rPr>
        <w:t xml:space="preserve">Aufenthaltskosten bis </w:t>
      </w:r>
      <w:r w:rsidR="00774648" w:rsidRPr="00774648">
        <w:rPr>
          <w:rFonts w:cs="Arial"/>
          <w:b/>
          <w:bCs/>
          <w:szCs w:val="20"/>
          <w:lang w:eastAsia="de-DE"/>
        </w:rPr>
        <w:t>2</w:t>
      </w:r>
      <w:r w:rsidRPr="00774648">
        <w:rPr>
          <w:rFonts w:cs="Arial"/>
          <w:b/>
          <w:bCs/>
          <w:szCs w:val="20"/>
          <w:lang w:eastAsia="de-DE"/>
        </w:rPr>
        <w:t>5,00 Euro pro Tag</w:t>
      </w:r>
      <w:r w:rsidRPr="00771040">
        <w:rPr>
          <w:rFonts w:cs="Arial"/>
          <w:szCs w:val="20"/>
          <w:lang w:eastAsia="de-DE"/>
        </w:rPr>
        <w:t xml:space="preserve">. Bei mehrtägigen Veranstaltungen bis zu </w:t>
      </w:r>
      <w:r w:rsidR="00774648">
        <w:rPr>
          <w:rFonts w:cs="Arial"/>
          <w:szCs w:val="20"/>
          <w:lang w:eastAsia="de-DE"/>
        </w:rPr>
        <w:t>3</w:t>
      </w:r>
      <w:r w:rsidRPr="00771040">
        <w:rPr>
          <w:rFonts w:cs="Arial"/>
          <w:szCs w:val="20"/>
          <w:lang w:eastAsia="de-DE"/>
        </w:rPr>
        <w:t>0,00 Euro pro Tag.</w:t>
      </w:r>
    </w:p>
    <w:p w14:paraId="42CB7A20" w14:textId="77777777" w:rsidR="00297DE2" w:rsidRPr="00771040" w:rsidRDefault="00297DE2" w:rsidP="00771040">
      <w:pPr>
        <w:spacing w:line="312" w:lineRule="auto"/>
        <w:ind w:left="2160"/>
        <w:contextualSpacing/>
        <w:jc w:val="left"/>
        <w:rPr>
          <w:rFonts w:cs="Arial"/>
          <w:szCs w:val="20"/>
          <w:lang w:eastAsia="de-DE"/>
        </w:rPr>
      </w:pPr>
      <w:r w:rsidRPr="00771040">
        <w:rPr>
          <w:rFonts w:cs="Arial"/>
          <w:szCs w:val="20"/>
          <w:lang w:eastAsia="de-DE"/>
        </w:rPr>
        <w:t>In besonders begründeten Fällen k</w:t>
      </w:r>
      <w:r w:rsidR="004D737C">
        <w:rPr>
          <w:rFonts w:cs="Arial"/>
          <w:szCs w:val="20"/>
          <w:lang w:eastAsia="de-DE"/>
        </w:rPr>
        <w:t>ann</w:t>
      </w:r>
      <w:r w:rsidRPr="00771040">
        <w:rPr>
          <w:rFonts w:cs="Arial"/>
          <w:szCs w:val="20"/>
          <w:lang w:eastAsia="de-DE"/>
        </w:rPr>
        <w:t xml:space="preserve"> bei mehrtägigen Veranstaltungen auch</w:t>
      </w:r>
      <w:r w:rsidR="004D737C">
        <w:rPr>
          <w:rFonts w:cs="Arial"/>
          <w:szCs w:val="20"/>
          <w:lang w:eastAsia="de-DE"/>
        </w:rPr>
        <w:t xml:space="preserve"> ein Zuschuss zu</w:t>
      </w:r>
      <w:r w:rsidRPr="00771040">
        <w:rPr>
          <w:rFonts w:cs="Arial"/>
          <w:szCs w:val="20"/>
          <w:lang w:eastAsia="de-DE"/>
        </w:rPr>
        <w:t xml:space="preserve"> Übernachtungskosten bis zur Höhe von </w:t>
      </w:r>
      <w:r w:rsidR="006B0FAA">
        <w:rPr>
          <w:rFonts w:cs="Arial"/>
          <w:szCs w:val="20"/>
          <w:lang w:eastAsia="de-DE"/>
        </w:rPr>
        <w:t>9</w:t>
      </w:r>
      <w:r w:rsidRPr="00771040">
        <w:rPr>
          <w:rFonts w:cs="Arial"/>
          <w:szCs w:val="20"/>
          <w:lang w:eastAsia="de-DE"/>
        </w:rPr>
        <w:t>0,00 Euro beantragt werden.</w:t>
      </w:r>
    </w:p>
    <w:p w14:paraId="131900C2" w14:textId="77777777" w:rsidR="009277AF" w:rsidRPr="00771040" w:rsidRDefault="009277AF" w:rsidP="00771040">
      <w:pPr>
        <w:spacing w:line="312" w:lineRule="auto"/>
        <w:ind w:left="720"/>
        <w:rPr>
          <w:rFonts w:cs="Arial"/>
          <w:szCs w:val="20"/>
          <w:lang w:eastAsia="de-DE"/>
        </w:rPr>
      </w:pPr>
    </w:p>
    <w:p w14:paraId="413ED1DE" w14:textId="77777777" w:rsidR="004A584F" w:rsidRPr="00CB50B1" w:rsidRDefault="009277AF" w:rsidP="004A584F">
      <w:pPr>
        <w:numPr>
          <w:ilvl w:val="0"/>
          <w:numId w:val="15"/>
        </w:numPr>
        <w:spacing w:line="312" w:lineRule="auto"/>
        <w:ind w:left="360"/>
        <w:rPr>
          <w:rFonts w:cs="Arial"/>
          <w:szCs w:val="20"/>
          <w:lang w:eastAsia="de-DE"/>
        </w:rPr>
      </w:pPr>
      <w:r w:rsidRPr="004A584F">
        <w:rPr>
          <w:rFonts w:cs="Arial"/>
          <w:szCs w:val="20"/>
          <w:lang w:eastAsia="de-DE"/>
        </w:rPr>
        <w:t>Eine mögliche Kostenbeteiligung des International Office unterliegt einem allgemeinen Finanzierungsvorbehalt. Ein Anspruch auf Förderung besteht grundsätzlich nicht. Ein Bescheid erfolgt nach Eingang und Bearbeitung der Antragsunterlagen. Die Auszahlung eine</w:t>
      </w:r>
      <w:r w:rsidR="00351471" w:rsidRPr="004A584F">
        <w:rPr>
          <w:rFonts w:cs="Arial"/>
          <w:szCs w:val="20"/>
          <w:lang w:eastAsia="de-DE"/>
        </w:rPr>
        <w:t xml:space="preserve">s gewährten Zuschusses erfolgt </w:t>
      </w:r>
      <w:r w:rsidRPr="004A584F">
        <w:rPr>
          <w:rFonts w:cs="Arial"/>
          <w:szCs w:val="20"/>
          <w:lang w:eastAsia="de-DE"/>
        </w:rPr>
        <w:t>nachdem die nachzureichenden Unterlagen vorliegen. In Ausnahmefällen ist eine Abschlagszahlung im Vorfeld möglich.</w:t>
      </w:r>
    </w:p>
    <w:p w14:paraId="2205FEC0" w14:textId="77777777" w:rsidR="00CE385A" w:rsidRPr="004A584F" w:rsidRDefault="00CE385A" w:rsidP="004A584F">
      <w:pPr>
        <w:spacing w:line="240" w:lineRule="auto"/>
        <w:jc w:val="center"/>
        <w:rPr>
          <w:rFonts w:cs="Arial"/>
          <w:szCs w:val="20"/>
          <w:lang w:eastAsia="de-DE"/>
        </w:rPr>
      </w:pPr>
      <w:r>
        <w:rPr>
          <w:noProof/>
          <w:lang w:eastAsia="de-DE"/>
        </w:rPr>
        <w:drawing>
          <wp:inline distT="0" distB="0" distL="0" distR="0" wp14:anchorId="41A7BFE9" wp14:editId="5B7A2D1A">
            <wp:extent cx="1760400" cy="770400"/>
            <wp:effectExtent l="0" t="0" r="0" b="0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400" cy="7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AE211" w14:textId="77777777" w:rsidR="00CE385A" w:rsidRDefault="00CE385A" w:rsidP="00CE385A">
      <w:pPr>
        <w:tabs>
          <w:tab w:val="left" w:pos="1965"/>
        </w:tabs>
        <w:spacing w:line="240" w:lineRule="auto"/>
        <w:jc w:val="left"/>
        <w:rPr>
          <w:rFonts w:ascii="Times New Roman" w:eastAsia="MS Mincho" w:hAnsi="Times New Roman"/>
          <w:sz w:val="18"/>
          <w:szCs w:val="18"/>
          <w:lang w:eastAsia="ja-JP"/>
        </w:rPr>
      </w:pPr>
    </w:p>
    <w:p w14:paraId="4B8F899B" w14:textId="77777777" w:rsidR="00CE385A" w:rsidRDefault="00CE385A" w:rsidP="00CE385A">
      <w:pPr>
        <w:tabs>
          <w:tab w:val="left" w:pos="1965"/>
        </w:tabs>
        <w:spacing w:line="240" w:lineRule="auto"/>
        <w:jc w:val="left"/>
        <w:rPr>
          <w:rFonts w:ascii="Times New Roman" w:eastAsia="MS Mincho" w:hAnsi="Times New Roman"/>
          <w:sz w:val="14"/>
          <w:szCs w:val="14"/>
          <w:lang w:eastAsia="ja-JP"/>
        </w:rPr>
      </w:pPr>
    </w:p>
    <w:p w14:paraId="5C9EDA92" w14:textId="77777777" w:rsidR="00CE385A" w:rsidRDefault="00CE385A" w:rsidP="00CE385A">
      <w:pPr>
        <w:spacing w:line="240" w:lineRule="auto"/>
        <w:rPr>
          <w:rFonts w:ascii="Times New Roman" w:hAnsi="Times New Roman"/>
          <w:color w:val="808080"/>
          <w:sz w:val="18"/>
          <w:szCs w:val="18"/>
        </w:rPr>
      </w:pPr>
    </w:p>
    <w:p w14:paraId="5533F605" w14:textId="77777777" w:rsidR="00CE385A" w:rsidRDefault="00CE385A" w:rsidP="00CE385A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cs="Arial"/>
          <w:noProof/>
          <w:szCs w:val="20"/>
          <w:lang w:eastAsia="de-DE"/>
        </w:rPr>
        <w:drawing>
          <wp:anchor distT="0" distB="0" distL="114300" distR="114300" simplePos="0" relativeHeight="251659776" behindDoc="0" locked="0" layoutInCell="1" allowOverlap="1" wp14:anchorId="79212804" wp14:editId="08091F09">
            <wp:simplePos x="0" y="0"/>
            <wp:positionH relativeFrom="column">
              <wp:posOffset>3801745</wp:posOffset>
            </wp:positionH>
            <wp:positionV relativeFrom="paragraph">
              <wp:posOffset>386080</wp:posOffset>
            </wp:positionV>
            <wp:extent cx="2307590" cy="1013460"/>
            <wp:effectExtent l="0" t="0" r="0" b="0"/>
            <wp:wrapSquare wrapText="bothSides"/>
            <wp:docPr id="5" name="Grafik 4" descr="O:\IO\Netzwerke\EUCOR_European Campus\European Campus_Kommunikation\Logos\EN Eucor-logo 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IO\Netzwerke\EUCOR_European Campus\European Campus_Kommunikation\Logos\EN Eucor-logo RVB.jpg"/>
                    <pic:cNvPicPr>
                      <a:picLocks noChangeAspect="1"/>
                    </pic:cNvPicPr>
                  </pic:nvPicPr>
                  <pic:blipFill>
                    <a:blip r:embed="rId14"/>
                    <a:stretch/>
                  </pic:blipFill>
                  <pic:spPr bwMode="auto">
                    <a:xfrm>
                      <a:off x="0" y="0"/>
                      <a:ext cx="230759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>Antrag auf Mobilitätsmittel des International Office für Projekte im Rahmen von Eucor – The European Campus</w:t>
      </w:r>
    </w:p>
    <w:p w14:paraId="4571F5A2" w14:textId="77777777" w:rsidR="00CE385A" w:rsidRDefault="00CE385A" w:rsidP="00CE385A">
      <w:pPr>
        <w:tabs>
          <w:tab w:val="left" w:pos="4485"/>
        </w:tabs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3FE91D32" w14:textId="77777777" w:rsidR="00CE385A" w:rsidRDefault="00CE385A" w:rsidP="00CE385A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Bitte füllen Sie das Formular vollständig aus und reichen es mit allen erforderlichen Unterschrifte</w:t>
      </w:r>
      <w:r w:rsidR="00ED3CBC">
        <w:rPr>
          <w:rFonts w:cs="Arial"/>
          <w:szCs w:val="20"/>
        </w:rPr>
        <w:t>n</w:t>
      </w:r>
      <w:r>
        <w:rPr>
          <w:rFonts w:cs="Arial"/>
          <w:szCs w:val="20"/>
        </w:rPr>
        <w:t xml:space="preserve"> im International Office ein (</w:t>
      </w:r>
      <w:r>
        <w:rPr>
          <w:rFonts w:cs="Arial"/>
          <w:b/>
          <w:szCs w:val="20"/>
        </w:rPr>
        <w:t>online per E</w:t>
      </w:r>
      <w:r w:rsidR="00236971">
        <w:rPr>
          <w:rFonts w:cs="Arial"/>
          <w:b/>
          <w:szCs w:val="20"/>
        </w:rPr>
        <w:t>-M</w:t>
      </w:r>
      <w:r>
        <w:rPr>
          <w:rFonts w:cs="Arial"/>
          <w:b/>
          <w:szCs w:val="20"/>
        </w:rPr>
        <w:t>ail im Word-Format</w:t>
      </w:r>
      <w:r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>und im Original unterzeichnet per Hauspost</w:t>
      </w:r>
      <w:r w:rsidR="006778C8">
        <w:rPr>
          <w:rFonts w:cs="Arial"/>
          <w:b/>
          <w:szCs w:val="20"/>
        </w:rPr>
        <w:t xml:space="preserve"> an Frau Luitgard Scheidler</w:t>
      </w:r>
      <w:r>
        <w:rPr>
          <w:rFonts w:cs="Arial"/>
          <w:szCs w:val="20"/>
        </w:rPr>
        <w:t>):</w:t>
      </w:r>
    </w:p>
    <w:p w14:paraId="6D11DCBB" w14:textId="77777777" w:rsidR="00CE385A" w:rsidRDefault="00CE385A" w:rsidP="00CE385A">
      <w:pPr>
        <w:spacing w:line="276" w:lineRule="auto"/>
        <w:rPr>
          <w:rFonts w:cs="Arial"/>
          <w:szCs w:val="20"/>
        </w:rPr>
      </w:pPr>
    </w:p>
    <w:p w14:paraId="614DDC68" w14:textId="2CEB8992" w:rsidR="00CE385A" w:rsidRDefault="00000000" w:rsidP="00CE385A">
      <w:pPr>
        <w:spacing w:line="276" w:lineRule="auto"/>
        <w:jc w:val="left"/>
        <w:rPr>
          <w:rFonts w:cs="Arial"/>
          <w:szCs w:val="20"/>
        </w:rPr>
      </w:pPr>
      <w:hyperlink r:id="rId15" w:history="1">
        <w:r w:rsidR="0062613C" w:rsidRPr="0080336B">
          <w:rPr>
            <w:rStyle w:val="Lienhypertexte"/>
            <w:rFonts w:cs="Arial"/>
            <w:szCs w:val="20"/>
          </w:rPr>
          <w:t>info-european-campus@zv.uni-freiburg.de</w:t>
        </w:r>
      </w:hyperlink>
    </w:p>
    <w:p w14:paraId="030D5FF8" w14:textId="77777777" w:rsidR="00CE385A" w:rsidRDefault="00CE385A" w:rsidP="00CE385A">
      <w:pPr>
        <w:spacing w:line="276" w:lineRule="auto"/>
        <w:jc w:val="right"/>
        <w:rPr>
          <w:rFonts w:cs="Arial"/>
          <w:szCs w:val="20"/>
        </w:rPr>
      </w:pPr>
    </w:p>
    <w:p w14:paraId="33276CEF" w14:textId="77777777" w:rsidR="00CE385A" w:rsidRDefault="00CE385A" w:rsidP="00CE385A">
      <w:pPr>
        <w:spacing w:line="276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Bei Fragen stehen wir Ihnen gerne jederzeit zur Verfügung.</w:t>
      </w:r>
    </w:p>
    <w:p w14:paraId="0A8ADD61" w14:textId="77777777" w:rsidR="00CE385A" w:rsidRDefault="00CE385A" w:rsidP="00CE385A">
      <w:pPr>
        <w:spacing w:line="276" w:lineRule="auto"/>
        <w:jc w:val="left"/>
        <w:rPr>
          <w:rFonts w:cs="Arial"/>
          <w:szCs w:val="20"/>
        </w:rPr>
      </w:pPr>
    </w:p>
    <w:p w14:paraId="0C5B8079" w14:textId="77777777" w:rsidR="00CE385A" w:rsidRDefault="00CE385A" w:rsidP="00CE385A">
      <w:pPr>
        <w:spacing w:line="276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Ihr International Office</w:t>
      </w:r>
    </w:p>
    <w:p w14:paraId="2D5C5835" w14:textId="77777777" w:rsidR="00CE385A" w:rsidRDefault="00CE385A" w:rsidP="00CE385A">
      <w:pPr>
        <w:spacing w:line="276" w:lineRule="auto"/>
        <w:jc w:val="left"/>
        <w:rPr>
          <w:rFonts w:cs="Arial"/>
          <w:b/>
          <w:szCs w:val="20"/>
        </w:rPr>
      </w:pPr>
    </w:p>
    <w:p w14:paraId="4AB0B036" w14:textId="77777777" w:rsidR="00CE385A" w:rsidRDefault="00CE385A" w:rsidP="00CE385A">
      <w:pPr>
        <w:numPr>
          <w:ilvl w:val="0"/>
          <w:numId w:val="20"/>
        </w:numPr>
        <w:spacing w:line="276" w:lineRule="auto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t>Antragsteller</w:t>
      </w:r>
      <w:r w:rsidR="004A584F">
        <w:rPr>
          <w:rFonts w:cs="Arial"/>
          <w:b/>
          <w:szCs w:val="20"/>
        </w:rPr>
        <w:t>*</w:t>
      </w:r>
      <w:r>
        <w:rPr>
          <w:rFonts w:cs="Arial"/>
          <w:b/>
          <w:szCs w:val="20"/>
        </w:rPr>
        <w:t>In</w:t>
      </w:r>
    </w:p>
    <w:p w14:paraId="7764E1FA" w14:textId="77777777" w:rsidR="00CE385A" w:rsidRDefault="00CE385A" w:rsidP="00CE385A">
      <w:pPr>
        <w:spacing w:line="276" w:lineRule="auto"/>
        <w:jc w:val="left"/>
        <w:rPr>
          <w:rFonts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00"/>
      </w:tblGrid>
      <w:tr w:rsidR="00CE385A" w14:paraId="61D11C40" w14:textId="77777777" w:rsidTr="00E156A5">
        <w:tc>
          <w:tcPr>
            <w:tcW w:w="2518" w:type="dxa"/>
            <w:shd w:val="clear" w:color="auto" w:fill="auto"/>
          </w:tcPr>
          <w:p w14:paraId="743E3645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permStart w:id="1281638896" w:edGrp="everyone" w:colFirst="1" w:colLast="1"/>
            <w:r>
              <w:rPr>
                <w:rFonts w:cs="Arial"/>
                <w:szCs w:val="20"/>
              </w:rPr>
              <w:t>Name, Vorname</w:t>
            </w:r>
          </w:p>
        </w:tc>
        <w:tc>
          <w:tcPr>
            <w:tcW w:w="7200" w:type="dxa"/>
            <w:shd w:val="clear" w:color="auto" w:fill="auto"/>
          </w:tcPr>
          <w:p w14:paraId="11B4D80D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Geben Sie hier Namen und Vornamen ein.</w:t>
            </w:r>
          </w:p>
        </w:tc>
      </w:tr>
      <w:tr w:rsidR="00CE385A" w14:paraId="11238554" w14:textId="77777777" w:rsidTr="00E156A5">
        <w:tc>
          <w:tcPr>
            <w:tcW w:w="2518" w:type="dxa"/>
            <w:shd w:val="clear" w:color="auto" w:fill="auto"/>
          </w:tcPr>
          <w:p w14:paraId="2E359F90" w14:textId="77777777" w:rsidR="00CE385A" w:rsidRDefault="004A584F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permStart w:id="746671406" w:edGrp="everyone" w:colFirst="1" w:colLast="1"/>
            <w:permEnd w:id="1281638896"/>
            <w:r>
              <w:rPr>
                <w:rFonts w:cs="Arial"/>
                <w:szCs w:val="20"/>
              </w:rPr>
              <w:t>E-Mail-</w:t>
            </w:r>
            <w:r w:rsidR="00CE385A">
              <w:rPr>
                <w:rFonts w:cs="Arial"/>
                <w:szCs w:val="20"/>
              </w:rPr>
              <w:t>Adresse</w:t>
            </w:r>
          </w:p>
        </w:tc>
        <w:tc>
          <w:tcPr>
            <w:tcW w:w="7200" w:type="dxa"/>
            <w:shd w:val="clear" w:color="auto" w:fill="auto"/>
          </w:tcPr>
          <w:p w14:paraId="5A3728C2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Geben Sie hier die E-Mail-Adresse ein</w:t>
            </w:r>
          </w:p>
        </w:tc>
      </w:tr>
      <w:tr w:rsidR="00CE385A" w14:paraId="762BE735" w14:textId="77777777" w:rsidTr="00E156A5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1ABE9BBE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permStart w:id="568067886" w:edGrp="everyone" w:colFirst="1" w:colLast="1"/>
            <w:permEnd w:id="746671406"/>
            <w:r>
              <w:rPr>
                <w:rFonts w:cs="Arial"/>
                <w:szCs w:val="20"/>
              </w:rPr>
              <w:t>Institut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14:paraId="1D6992A8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Geben Sie hier den Namen des Instituts ein.</w:t>
            </w:r>
          </w:p>
        </w:tc>
      </w:tr>
      <w:tr w:rsidR="00CE385A" w14:paraId="444C56F5" w14:textId="77777777" w:rsidTr="00E156A5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0D51D498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permStart w:id="766976820" w:edGrp="everyone" w:colFirst="1" w:colLast="1"/>
            <w:permEnd w:id="568067886"/>
            <w:r>
              <w:rPr>
                <w:rFonts w:cs="Arial"/>
                <w:szCs w:val="20"/>
              </w:rPr>
              <w:t>Fakultät (bitte auswählen)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color w:val="363534"/>
                <w:szCs w:val="20"/>
                <w:lang w:eastAsia="de-DE"/>
              </w:rPr>
              <w:alias w:val="Fakultaet"/>
              <w:tag w:val="Fakultaet"/>
              <w:id w:val="1939102737"/>
              <w:placeholder>
                <w:docPart w:val="23AF6BC267AC4A55B1C5A6146AD73D4A"/>
              </w:placeholder>
              <w:dropDownList>
                <w:listItem w:displayText="Theologische Fakultät" w:value="1"/>
                <w:listItem w:displayText="Rechtswissenschaftliche Fakultät" w:value="2"/>
                <w:listItem w:displayText="Wirtschafts- und Verhaltenswissenschaftliche Fakultät" w:value="3"/>
                <w:listItem w:displayText="Medizinische Fakultät" w:value="4"/>
                <w:listItem w:displayText="Philologische Fakultät" w:value="5"/>
                <w:listItem w:displayText="Philosophische Fakultät" w:value="6"/>
                <w:listItem w:displayText="Fakultät für Mathematik und Physik" w:value="7"/>
                <w:listItem w:displayText="Fakultät für Chemie und Pharmazie" w:value="8"/>
                <w:listItem w:displayText="Fakultät für Biologie" w:value="9"/>
                <w:listItem w:displayText="Fakultät für Umwelt und Natürliche Ressourcen" w:value="10"/>
                <w:listItem w:displayText="Technische Fakultät" w:value="11"/>
                <w:listItem w:displayText="Zentrale Einrichtung" w:value="12"/>
              </w:dropDownList>
            </w:sdtPr>
            <w:sdtContent>
              <w:p w14:paraId="175573E8" w14:textId="77777777" w:rsidR="00CE385A" w:rsidRDefault="004963CD" w:rsidP="00CE385A">
                <w:pPr>
                  <w:numPr>
                    <w:ilvl w:val="0"/>
                    <w:numId w:val="21"/>
                  </w:numPr>
                  <w:shd w:val="clear" w:color="auto" w:fill="F2F3F1"/>
                  <w:spacing w:line="276" w:lineRule="auto"/>
                  <w:ind w:left="-1"/>
                  <w:jc w:val="left"/>
                  <w:rPr>
                    <w:rFonts w:cs="Arial"/>
                    <w:color w:val="363534"/>
                    <w:szCs w:val="20"/>
                    <w:lang w:eastAsia="de-DE"/>
                  </w:rPr>
                </w:pPr>
                <w:r>
                  <w:rPr>
                    <w:rFonts w:cs="Arial"/>
                    <w:color w:val="363534"/>
                    <w:szCs w:val="20"/>
                    <w:lang w:eastAsia="de-DE"/>
                  </w:rPr>
                  <w:t>Rechtswissenschaftliche Fakultät</w:t>
                </w:r>
              </w:p>
            </w:sdtContent>
          </w:sdt>
        </w:tc>
      </w:tr>
      <w:tr w:rsidR="00CE385A" w14:paraId="37E136E2" w14:textId="77777777" w:rsidTr="00E156A5">
        <w:tc>
          <w:tcPr>
            <w:tcW w:w="2518" w:type="dxa"/>
            <w:shd w:val="clear" w:color="auto" w:fill="auto"/>
          </w:tcPr>
          <w:p w14:paraId="3FB0E060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permStart w:id="840178760" w:edGrp="everyone" w:colFirst="1" w:colLast="1"/>
            <w:permEnd w:id="766976820"/>
            <w:r>
              <w:rPr>
                <w:rFonts w:cs="Arial"/>
                <w:szCs w:val="20"/>
              </w:rPr>
              <w:t>Weitere an der Universität Freiburg beteiligte Personen</w:t>
            </w:r>
          </w:p>
        </w:tc>
        <w:tc>
          <w:tcPr>
            <w:tcW w:w="7200" w:type="dxa"/>
            <w:shd w:val="clear" w:color="auto" w:fill="auto"/>
          </w:tcPr>
          <w:p w14:paraId="7F9CA7E0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Geben Sie hier weitere</w:t>
            </w:r>
            <w:r w:rsidR="004963CD">
              <w:rPr>
                <w:rStyle w:val="Textedelespacerserv"/>
              </w:rPr>
              <w:t xml:space="preserve"> </w:t>
            </w:r>
            <w:r>
              <w:rPr>
                <w:rStyle w:val="Textedelespacerserv"/>
              </w:rPr>
              <w:t>Personen ein.</w:t>
            </w:r>
          </w:p>
        </w:tc>
      </w:tr>
      <w:permEnd w:id="840178760"/>
    </w:tbl>
    <w:p w14:paraId="56035557" w14:textId="77777777" w:rsidR="00CE385A" w:rsidRDefault="00CE385A" w:rsidP="00CE385A">
      <w:pPr>
        <w:spacing w:line="276" w:lineRule="auto"/>
        <w:jc w:val="left"/>
        <w:rPr>
          <w:rFonts w:cs="Arial"/>
          <w:szCs w:val="20"/>
        </w:rPr>
      </w:pPr>
    </w:p>
    <w:p w14:paraId="58EDD142" w14:textId="77777777" w:rsidR="00CE385A" w:rsidRDefault="00CE385A" w:rsidP="00CE385A">
      <w:pPr>
        <w:numPr>
          <w:ilvl w:val="0"/>
          <w:numId w:val="20"/>
        </w:numPr>
        <w:spacing w:line="276" w:lineRule="auto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t>Projektkonsortium</w:t>
      </w:r>
    </w:p>
    <w:p w14:paraId="3681A4F9" w14:textId="77777777" w:rsidR="00CE385A" w:rsidRDefault="00CE385A" w:rsidP="00CE385A">
      <w:pPr>
        <w:spacing w:line="276" w:lineRule="auto"/>
        <w:jc w:val="left"/>
        <w:rPr>
          <w:rFonts w:cs="Arial"/>
          <w:szCs w:val="20"/>
        </w:rPr>
      </w:pPr>
    </w:p>
    <w:p w14:paraId="26A2AFB0" w14:textId="77777777" w:rsidR="00CE385A" w:rsidRDefault="00CE385A" w:rsidP="00CE385A">
      <w:pPr>
        <w:spacing w:line="276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Erste Partnerinstitution innerhalb von Eucor – The European Campus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34"/>
        <w:gridCol w:w="4934"/>
      </w:tblGrid>
      <w:tr w:rsidR="00CE385A" w14:paraId="21893B8C" w14:textId="77777777" w:rsidTr="00E156A5">
        <w:tc>
          <w:tcPr>
            <w:tcW w:w="4934" w:type="dxa"/>
          </w:tcPr>
          <w:p w14:paraId="4A3AB480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permStart w:id="1512405375" w:edGrp="everyone" w:colFirst="1" w:colLast="1"/>
            <w:r>
              <w:rPr>
                <w:rFonts w:cs="Arial"/>
                <w:szCs w:val="20"/>
              </w:rPr>
              <w:t>Universität</w:t>
            </w:r>
          </w:p>
        </w:tc>
        <w:tc>
          <w:tcPr>
            <w:tcW w:w="4934" w:type="dxa"/>
          </w:tcPr>
          <w:p w14:paraId="492B69DE" w14:textId="77777777" w:rsidR="00CE385A" w:rsidRDefault="00000000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Partner1Universitaet"/>
                <w:tag w:val="Partner1Universitaet"/>
                <w:id w:val="1398095405"/>
                <w:placeholder>
                  <w:docPart w:val="77352089D49D41E6B7B347EFE84F603B"/>
                </w:placeholder>
                <w:comboBox>
                  <w:listItem w:displayText="Universität Basel" w:value="1"/>
                  <w:listItem w:displayText="Université de Haute-Alsace" w:value="2"/>
                  <w:listItem w:displayText="Karlsruher Institut für Technologie" w:value="3"/>
                  <w:listItem w:displayText="Université de Strasbourg" w:value="4"/>
                </w:comboBox>
              </w:sdtPr>
              <w:sdtContent>
                <w:r w:rsidR="004963CD">
                  <w:rPr>
                    <w:rFonts w:cs="Arial"/>
                    <w:szCs w:val="20"/>
                  </w:rPr>
                  <w:t>Universität Basel</w:t>
                </w:r>
              </w:sdtContent>
            </w:sdt>
          </w:p>
        </w:tc>
      </w:tr>
      <w:tr w:rsidR="00CE385A" w14:paraId="5902FF8C" w14:textId="77777777" w:rsidTr="00E156A5">
        <w:tc>
          <w:tcPr>
            <w:tcW w:w="4934" w:type="dxa"/>
          </w:tcPr>
          <w:p w14:paraId="28BE31CB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permStart w:id="1548751354" w:edGrp="everyone" w:colFirst="1" w:colLast="1"/>
            <w:permEnd w:id="1512405375"/>
            <w:r>
              <w:rPr>
                <w:rFonts w:cs="Arial"/>
                <w:szCs w:val="20"/>
              </w:rPr>
              <w:t>Institut &amp; Fakultät</w:t>
            </w:r>
          </w:p>
        </w:tc>
        <w:tc>
          <w:tcPr>
            <w:tcW w:w="4934" w:type="dxa"/>
          </w:tcPr>
          <w:p w14:paraId="2388FA9C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</w:tr>
      <w:tr w:rsidR="00CE385A" w14:paraId="2E699F15" w14:textId="77777777" w:rsidTr="00E156A5">
        <w:tc>
          <w:tcPr>
            <w:tcW w:w="4934" w:type="dxa"/>
          </w:tcPr>
          <w:p w14:paraId="631285A2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permStart w:id="1230062387" w:edGrp="everyone" w:colFirst="1" w:colLast="1"/>
            <w:permEnd w:id="1548751354"/>
            <w:r>
              <w:rPr>
                <w:rFonts w:cs="Arial"/>
                <w:szCs w:val="20"/>
              </w:rPr>
              <w:t>Name und Position des Ansprechpartners an der Partnerinstitution(en)</w:t>
            </w:r>
          </w:p>
        </w:tc>
        <w:tc>
          <w:tcPr>
            <w:tcW w:w="4934" w:type="dxa"/>
          </w:tcPr>
          <w:p w14:paraId="589D87A5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</w:tr>
      <w:permEnd w:id="1230062387"/>
    </w:tbl>
    <w:p w14:paraId="2508AFD0" w14:textId="77777777" w:rsidR="00CE385A" w:rsidRDefault="00CE385A" w:rsidP="00CE385A">
      <w:pPr>
        <w:spacing w:line="276" w:lineRule="auto"/>
        <w:jc w:val="left"/>
        <w:rPr>
          <w:rFonts w:cs="Arial"/>
          <w:szCs w:val="20"/>
        </w:rPr>
      </w:pPr>
    </w:p>
    <w:p w14:paraId="594D8777" w14:textId="77777777" w:rsidR="00CE385A" w:rsidRDefault="00CE385A" w:rsidP="00CE385A">
      <w:pPr>
        <w:spacing w:line="276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Gegebenenfalls: 2. Partnerinstitution innerhalb von Eucor – The European Campus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34"/>
        <w:gridCol w:w="4934"/>
      </w:tblGrid>
      <w:tr w:rsidR="00CE385A" w14:paraId="3B47DFCA" w14:textId="77777777" w:rsidTr="00E156A5">
        <w:tc>
          <w:tcPr>
            <w:tcW w:w="4934" w:type="dxa"/>
          </w:tcPr>
          <w:p w14:paraId="0E52D652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permStart w:id="939813389" w:edGrp="everyone" w:colFirst="1" w:colLast="1"/>
            <w:r>
              <w:rPr>
                <w:rFonts w:cs="Arial"/>
                <w:szCs w:val="20"/>
              </w:rPr>
              <w:t>Universität</w:t>
            </w:r>
          </w:p>
        </w:tc>
        <w:tc>
          <w:tcPr>
            <w:tcW w:w="4934" w:type="dxa"/>
          </w:tcPr>
          <w:p w14:paraId="1AF4C575" w14:textId="77777777" w:rsidR="00CE385A" w:rsidRDefault="00000000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Partner2Universitaet"/>
                <w:tag w:val="Partner1Universitaet"/>
                <w:id w:val="1474336214"/>
                <w:placeholder>
                  <w:docPart w:val="B6104D1803F64672A0C12DCC3571434A"/>
                </w:placeholder>
                <w:comboBox>
                  <w:listItem w:displayText="Universität Basel" w:value="1"/>
                  <w:listItem w:displayText="Université de Haute-Alsace" w:value="2"/>
                  <w:listItem w:displayText="Karlsruher Institut für Technologie" w:value="3"/>
                  <w:listItem w:displayText="Université de Strasbourg" w:value="4"/>
                </w:comboBox>
              </w:sdtPr>
              <w:sdtContent>
                <w:r w:rsidR="006105A4">
                  <w:rPr>
                    <w:rFonts w:cs="Arial"/>
                    <w:szCs w:val="20"/>
                  </w:rPr>
                  <w:t>Karlsruher Institut für Technologie</w:t>
                </w:r>
              </w:sdtContent>
            </w:sdt>
            <w:r w:rsidR="00CE385A">
              <w:rPr>
                <w:rFonts w:cs="Arial"/>
                <w:szCs w:val="20"/>
              </w:rPr>
              <w:t xml:space="preserve"> </w:t>
            </w:r>
          </w:p>
        </w:tc>
      </w:tr>
      <w:tr w:rsidR="00CE385A" w14:paraId="096BF767" w14:textId="77777777" w:rsidTr="00E156A5">
        <w:tc>
          <w:tcPr>
            <w:tcW w:w="4934" w:type="dxa"/>
          </w:tcPr>
          <w:p w14:paraId="4F610A65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permStart w:id="2117809475" w:edGrp="everyone" w:colFirst="1" w:colLast="1"/>
            <w:permEnd w:id="939813389"/>
            <w:r>
              <w:rPr>
                <w:rFonts w:cs="Arial"/>
                <w:szCs w:val="20"/>
              </w:rPr>
              <w:t>Institut &amp; Fakultät</w:t>
            </w:r>
          </w:p>
        </w:tc>
        <w:tc>
          <w:tcPr>
            <w:tcW w:w="4934" w:type="dxa"/>
          </w:tcPr>
          <w:p w14:paraId="58D89F81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Klicken oder tippen S</w:t>
            </w:r>
            <w:r w:rsidR="004963CD">
              <w:rPr>
                <w:rStyle w:val="Textedelespacerserv"/>
              </w:rPr>
              <w:t>i</w:t>
            </w:r>
            <w:r>
              <w:rPr>
                <w:rStyle w:val="Textedelespacerserv"/>
              </w:rPr>
              <w:t>e hier, um Text einzugeben.</w:t>
            </w:r>
          </w:p>
        </w:tc>
      </w:tr>
      <w:tr w:rsidR="00CE385A" w14:paraId="7C216386" w14:textId="77777777" w:rsidTr="00E156A5">
        <w:tc>
          <w:tcPr>
            <w:tcW w:w="4934" w:type="dxa"/>
          </w:tcPr>
          <w:p w14:paraId="0DFECE3D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permStart w:id="1175938059" w:edGrp="everyone" w:colFirst="1" w:colLast="1"/>
            <w:permEnd w:id="2117809475"/>
            <w:r>
              <w:rPr>
                <w:rFonts w:cs="Arial"/>
                <w:szCs w:val="20"/>
              </w:rPr>
              <w:t>Name und Position des Ansprechpartners an der Partnerinstitution(en)</w:t>
            </w:r>
          </w:p>
        </w:tc>
        <w:tc>
          <w:tcPr>
            <w:tcW w:w="4934" w:type="dxa"/>
          </w:tcPr>
          <w:p w14:paraId="033AA6E5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Klicken oder ti</w:t>
            </w:r>
            <w:r w:rsidR="004963CD">
              <w:rPr>
                <w:rStyle w:val="Textedelespacerserv"/>
              </w:rPr>
              <w:t>p</w:t>
            </w:r>
            <w:r>
              <w:rPr>
                <w:rStyle w:val="Textedelespacerserv"/>
              </w:rPr>
              <w:t>pen Sie hier, um Text einzugeben.</w:t>
            </w:r>
          </w:p>
        </w:tc>
      </w:tr>
      <w:permEnd w:id="1175938059"/>
    </w:tbl>
    <w:p w14:paraId="27F3FEB3" w14:textId="77777777" w:rsidR="00CE385A" w:rsidRDefault="00CE385A" w:rsidP="00CE385A">
      <w:pPr>
        <w:spacing w:line="276" w:lineRule="auto"/>
        <w:jc w:val="left"/>
        <w:rPr>
          <w:rFonts w:cs="Arial"/>
          <w:szCs w:val="20"/>
        </w:rPr>
      </w:pPr>
    </w:p>
    <w:p w14:paraId="567EDC89" w14:textId="77777777" w:rsidR="00CE385A" w:rsidRDefault="00CE385A" w:rsidP="00CE385A">
      <w:pPr>
        <w:spacing w:line="276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Gegebenenfalls: 3. Partnerinstitution innerhalb von Eucor – The European Campus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34"/>
        <w:gridCol w:w="4934"/>
      </w:tblGrid>
      <w:tr w:rsidR="00CE385A" w14:paraId="728A0D82" w14:textId="77777777" w:rsidTr="00E156A5">
        <w:tc>
          <w:tcPr>
            <w:tcW w:w="4934" w:type="dxa"/>
          </w:tcPr>
          <w:p w14:paraId="5BDF66DC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permStart w:id="1130638984" w:edGrp="everyone" w:colFirst="1" w:colLast="1"/>
            <w:r>
              <w:rPr>
                <w:rFonts w:cs="Arial"/>
                <w:szCs w:val="20"/>
              </w:rPr>
              <w:t>Universität</w:t>
            </w:r>
          </w:p>
        </w:tc>
        <w:tc>
          <w:tcPr>
            <w:tcW w:w="4934" w:type="dxa"/>
          </w:tcPr>
          <w:p w14:paraId="2479DFC3" w14:textId="77777777" w:rsidR="00CE385A" w:rsidRDefault="00000000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Partner3Universitaet"/>
                <w:tag w:val="Partner3Universitaet"/>
                <w:id w:val="1629349771"/>
                <w:placeholder>
                  <w:docPart w:val="57E6B28FC3A043619F8ADFAE15607E31"/>
                </w:placeholder>
                <w:comboBox>
                  <w:listItem w:displayText="Universität Basel" w:value="1"/>
                  <w:listItem w:displayText="Université de Haute-Alsace" w:value="2"/>
                  <w:listItem w:displayText="Karlsruher Institut für Technologie" w:value="3"/>
                  <w:listItem w:displayText="Université de Strasbourg" w:value="4"/>
                </w:comboBox>
              </w:sdtPr>
              <w:sdtContent>
                <w:proofErr w:type="spellStart"/>
                <w:r w:rsidR="006105A4">
                  <w:rPr>
                    <w:rFonts w:cs="Arial"/>
                    <w:szCs w:val="20"/>
                  </w:rPr>
                  <w:t>Université</w:t>
                </w:r>
                <w:proofErr w:type="spellEnd"/>
                <w:r w:rsidR="006105A4">
                  <w:rPr>
                    <w:rFonts w:cs="Arial"/>
                    <w:szCs w:val="20"/>
                  </w:rPr>
                  <w:t xml:space="preserve"> de Strasbourg</w:t>
                </w:r>
              </w:sdtContent>
            </w:sdt>
            <w:r w:rsidR="00CE385A">
              <w:rPr>
                <w:rFonts w:cs="Arial"/>
                <w:szCs w:val="20"/>
              </w:rPr>
              <w:t xml:space="preserve"> </w:t>
            </w:r>
          </w:p>
        </w:tc>
      </w:tr>
      <w:tr w:rsidR="00CE385A" w14:paraId="12BE51C5" w14:textId="77777777" w:rsidTr="00E156A5">
        <w:tc>
          <w:tcPr>
            <w:tcW w:w="4934" w:type="dxa"/>
          </w:tcPr>
          <w:p w14:paraId="353533FB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permStart w:id="1707635204" w:edGrp="everyone" w:colFirst="1" w:colLast="1"/>
            <w:permEnd w:id="1130638984"/>
            <w:r>
              <w:rPr>
                <w:rFonts w:cs="Arial"/>
                <w:szCs w:val="20"/>
              </w:rPr>
              <w:t>Institut &amp; Fakultät</w:t>
            </w:r>
          </w:p>
        </w:tc>
        <w:tc>
          <w:tcPr>
            <w:tcW w:w="4934" w:type="dxa"/>
          </w:tcPr>
          <w:p w14:paraId="5517F27C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</w:tr>
      <w:tr w:rsidR="00CE385A" w14:paraId="171D8CC6" w14:textId="77777777" w:rsidTr="00E156A5">
        <w:tc>
          <w:tcPr>
            <w:tcW w:w="4934" w:type="dxa"/>
          </w:tcPr>
          <w:p w14:paraId="2A53BA6D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permStart w:id="450717623" w:edGrp="everyone" w:colFirst="1" w:colLast="1"/>
            <w:permEnd w:id="1707635204"/>
            <w:r>
              <w:rPr>
                <w:rFonts w:cs="Arial"/>
                <w:szCs w:val="20"/>
              </w:rPr>
              <w:t>Name und Position des Ansprechpartners an der Partnerinstitution(en)</w:t>
            </w:r>
          </w:p>
        </w:tc>
        <w:tc>
          <w:tcPr>
            <w:tcW w:w="4934" w:type="dxa"/>
          </w:tcPr>
          <w:p w14:paraId="6923A27D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Klicken oder tipp</w:t>
            </w:r>
            <w:r w:rsidR="004963CD">
              <w:rPr>
                <w:rStyle w:val="Textedelespacerserv"/>
              </w:rPr>
              <w:t>e</w:t>
            </w:r>
            <w:r>
              <w:rPr>
                <w:rStyle w:val="Textedelespacerserv"/>
              </w:rPr>
              <w:t>n Sie hier, um Text einzugeben.</w:t>
            </w:r>
          </w:p>
        </w:tc>
      </w:tr>
      <w:permEnd w:id="450717623"/>
    </w:tbl>
    <w:p w14:paraId="63AE48F7" w14:textId="77777777" w:rsidR="00CE385A" w:rsidRDefault="00CE385A" w:rsidP="00CE385A">
      <w:pPr>
        <w:spacing w:line="276" w:lineRule="auto"/>
        <w:jc w:val="left"/>
        <w:rPr>
          <w:rFonts w:cs="Arial"/>
          <w:szCs w:val="20"/>
        </w:rPr>
      </w:pPr>
    </w:p>
    <w:p w14:paraId="30321F0C" w14:textId="77777777" w:rsidR="00CE385A" w:rsidRDefault="00CE385A" w:rsidP="00CE385A">
      <w:pPr>
        <w:spacing w:line="276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Gegebenenfalls: weitere Partnerinstitutionen innerhalb von Eucor – The European Campus oder außerhalb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34"/>
        <w:gridCol w:w="4934"/>
      </w:tblGrid>
      <w:tr w:rsidR="00CE385A" w14:paraId="2C31EC65" w14:textId="77777777" w:rsidTr="00E156A5">
        <w:tc>
          <w:tcPr>
            <w:tcW w:w="4934" w:type="dxa"/>
          </w:tcPr>
          <w:p w14:paraId="0DDDD7BE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permStart w:id="1987795079" w:edGrp="everyone" w:colFirst="1" w:colLast="1"/>
            <w:r>
              <w:rPr>
                <w:rFonts w:cs="Arial"/>
                <w:szCs w:val="20"/>
              </w:rPr>
              <w:t>Universität</w:t>
            </w:r>
          </w:p>
        </w:tc>
        <w:tc>
          <w:tcPr>
            <w:tcW w:w="4934" w:type="dxa"/>
          </w:tcPr>
          <w:p w14:paraId="12AA5956" w14:textId="77777777" w:rsidR="00CE385A" w:rsidRDefault="00000000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7B7B7B" w:themeColor="accent3" w:themeShade="BF"/>
                  <w:szCs w:val="20"/>
                </w:rPr>
                <w:alias w:val="Partner4Universitaet"/>
                <w:tag w:val="Partner4Universitaet"/>
                <w:id w:val="-856888436"/>
                <w:placeholder>
                  <w:docPart w:val="7B439B9D15F0497CA91A6878EF0FDB98"/>
                </w:placeholder>
              </w:sdtPr>
              <w:sdtContent>
                <w:r w:rsidR="00CE385A">
                  <w:rPr>
                    <w:rFonts w:cs="Arial"/>
                    <w:color w:val="7B7B7B" w:themeColor="accent3" w:themeShade="BF"/>
                    <w:szCs w:val="20"/>
                  </w:rPr>
                  <w:t>Klicken Sie hier, um weitere Partner anzugeben</w:t>
                </w:r>
              </w:sdtContent>
            </w:sdt>
            <w:r w:rsidR="00CE385A">
              <w:rPr>
                <w:rFonts w:cs="Arial"/>
                <w:szCs w:val="20"/>
              </w:rPr>
              <w:t xml:space="preserve"> </w:t>
            </w:r>
          </w:p>
        </w:tc>
      </w:tr>
      <w:tr w:rsidR="00CE385A" w14:paraId="39A56805" w14:textId="77777777" w:rsidTr="00E156A5">
        <w:tc>
          <w:tcPr>
            <w:tcW w:w="4934" w:type="dxa"/>
          </w:tcPr>
          <w:p w14:paraId="1246A25B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permStart w:id="1781860785" w:edGrp="everyone" w:colFirst="1" w:colLast="1"/>
            <w:permEnd w:id="1987795079"/>
            <w:r>
              <w:rPr>
                <w:rFonts w:cs="Arial"/>
                <w:szCs w:val="20"/>
              </w:rPr>
              <w:t>Institut &amp; Fakultät</w:t>
            </w:r>
          </w:p>
        </w:tc>
        <w:tc>
          <w:tcPr>
            <w:tcW w:w="4934" w:type="dxa"/>
          </w:tcPr>
          <w:p w14:paraId="3ACF315C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</w:tr>
      <w:tr w:rsidR="00CE385A" w14:paraId="768B4E9A" w14:textId="77777777" w:rsidTr="00E156A5">
        <w:tc>
          <w:tcPr>
            <w:tcW w:w="4934" w:type="dxa"/>
          </w:tcPr>
          <w:p w14:paraId="19945A3D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permStart w:id="1145974384" w:edGrp="everyone" w:colFirst="1" w:colLast="1"/>
            <w:permEnd w:id="1781860785"/>
            <w:r>
              <w:rPr>
                <w:rFonts w:cs="Arial"/>
                <w:szCs w:val="20"/>
              </w:rPr>
              <w:t>Name und Position des Ansprechpartners an der Partnerinstitution(en)</w:t>
            </w:r>
          </w:p>
        </w:tc>
        <w:tc>
          <w:tcPr>
            <w:tcW w:w="4934" w:type="dxa"/>
          </w:tcPr>
          <w:p w14:paraId="6B56A881" w14:textId="24781E25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Klicken oder tip</w:t>
            </w:r>
            <w:r w:rsidR="001F0449">
              <w:rPr>
                <w:rStyle w:val="Textedelespacerserv"/>
              </w:rPr>
              <w:t>p</w:t>
            </w:r>
            <w:r>
              <w:rPr>
                <w:rStyle w:val="Textedelespacerserv"/>
              </w:rPr>
              <w:t>en Si</w:t>
            </w:r>
            <w:r w:rsidR="004963CD">
              <w:rPr>
                <w:rStyle w:val="Textedelespacerserv"/>
              </w:rPr>
              <w:t>e</w:t>
            </w:r>
            <w:r>
              <w:rPr>
                <w:rStyle w:val="Textedelespacerserv"/>
              </w:rPr>
              <w:t xml:space="preserve"> hier, um Text einzugeben.</w:t>
            </w:r>
          </w:p>
        </w:tc>
      </w:tr>
      <w:permEnd w:id="1145974384"/>
    </w:tbl>
    <w:p w14:paraId="59535FF5" w14:textId="77777777" w:rsidR="00CE385A" w:rsidRDefault="00CE385A" w:rsidP="00CE385A">
      <w:pPr>
        <w:pStyle w:val="Paragraphedeliste"/>
        <w:spacing w:line="276" w:lineRule="auto"/>
        <w:jc w:val="left"/>
        <w:rPr>
          <w:rFonts w:cs="Arial"/>
          <w:szCs w:val="20"/>
        </w:rPr>
      </w:pPr>
    </w:p>
    <w:p w14:paraId="6E951723" w14:textId="77777777" w:rsidR="00CE385A" w:rsidRDefault="00CE385A" w:rsidP="00CE385A">
      <w:pPr>
        <w:pStyle w:val="Paragraphedeliste"/>
        <w:spacing w:line="276" w:lineRule="auto"/>
        <w:jc w:val="left"/>
        <w:rPr>
          <w:rFonts w:cs="Arial"/>
          <w:szCs w:val="20"/>
        </w:rPr>
      </w:pPr>
    </w:p>
    <w:p w14:paraId="68A59173" w14:textId="77777777" w:rsidR="00CE385A" w:rsidRPr="006105A4" w:rsidRDefault="00CE385A" w:rsidP="00CE385A">
      <w:pPr>
        <w:pStyle w:val="Paragraphedeliste"/>
        <w:numPr>
          <w:ilvl w:val="0"/>
          <w:numId w:val="20"/>
        </w:numPr>
        <w:spacing w:line="276" w:lineRule="auto"/>
        <w:jc w:val="left"/>
        <w:rPr>
          <w:rFonts w:cs="Arial"/>
          <w:b/>
          <w:szCs w:val="20"/>
        </w:rPr>
      </w:pPr>
      <w:r w:rsidRPr="006105A4">
        <w:rPr>
          <w:rFonts w:cs="Arial"/>
          <w:b/>
          <w:szCs w:val="20"/>
        </w:rPr>
        <w:t>Veranstaltung / Projekt</w:t>
      </w:r>
    </w:p>
    <w:p w14:paraId="32C9CCCF" w14:textId="77777777" w:rsidR="00CE385A" w:rsidRDefault="00CE385A" w:rsidP="00CE385A">
      <w:pPr>
        <w:pStyle w:val="Paragraphedeliste"/>
        <w:spacing w:line="276" w:lineRule="auto"/>
        <w:jc w:val="left"/>
        <w:rPr>
          <w:rFonts w:cs="Arial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6499"/>
      </w:tblGrid>
      <w:tr w:rsidR="00CE385A" w14:paraId="04EE1445" w14:textId="77777777" w:rsidTr="00E156A5">
        <w:tc>
          <w:tcPr>
            <w:tcW w:w="3369" w:type="dxa"/>
            <w:vAlign w:val="center"/>
          </w:tcPr>
          <w:p w14:paraId="02C2E77C" w14:textId="77777777" w:rsidR="00CE385A" w:rsidRDefault="00CE385A" w:rsidP="00E156A5">
            <w:pPr>
              <w:spacing w:line="360" w:lineRule="auto"/>
              <w:jc w:val="left"/>
            </w:pPr>
            <w:permStart w:id="741416322" w:edGrp="everyone" w:colFirst="1" w:colLast="1"/>
            <w:r>
              <w:rPr>
                <w:rFonts w:cs="Arial"/>
                <w:szCs w:val="20"/>
              </w:rPr>
              <w:t>Beantragte Mittel</w:t>
            </w:r>
          </w:p>
        </w:tc>
        <w:tc>
          <w:tcPr>
            <w:tcW w:w="6499" w:type="dxa"/>
          </w:tcPr>
          <w:p w14:paraId="0A374210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Klicken oder tipp</w:t>
            </w:r>
            <w:r w:rsidR="004963CD">
              <w:rPr>
                <w:rStyle w:val="Textedelespacerserv"/>
              </w:rPr>
              <w:t>e</w:t>
            </w:r>
            <w:r>
              <w:rPr>
                <w:rStyle w:val="Textedelespacerserv"/>
              </w:rPr>
              <w:t>n Sie hier, um Text einzugeben.</w:t>
            </w:r>
          </w:p>
        </w:tc>
      </w:tr>
      <w:tr w:rsidR="00CE385A" w14:paraId="276BADE4" w14:textId="77777777" w:rsidTr="00E156A5">
        <w:tc>
          <w:tcPr>
            <w:tcW w:w="3369" w:type="dxa"/>
            <w:vAlign w:val="center"/>
          </w:tcPr>
          <w:p w14:paraId="3C8C44DE" w14:textId="77777777" w:rsidR="00CE385A" w:rsidRDefault="00CE385A" w:rsidP="00E156A5">
            <w:pPr>
              <w:spacing w:line="360" w:lineRule="auto"/>
              <w:jc w:val="left"/>
            </w:pPr>
            <w:permStart w:id="618793955" w:edGrp="everyone" w:colFirst="1" w:colLast="1"/>
            <w:permEnd w:id="741416322"/>
            <w:r>
              <w:rPr>
                <w:rFonts w:cs="Arial"/>
                <w:szCs w:val="20"/>
              </w:rPr>
              <w:t>Veranstaltung / Projekttitel ***</w:t>
            </w:r>
          </w:p>
        </w:tc>
        <w:tc>
          <w:tcPr>
            <w:tcW w:w="6499" w:type="dxa"/>
          </w:tcPr>
          <w:p w14:paraId="6C3AD0DD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color w:val="808080"/>
              </w:rPr>
              <w:t>Klicken oder tippen Sie hier, um Text einzugeben.</w:t>
            </w:r>
          </w:p>
        </w:tc>
      </w:tr>
      <w:tr w:rsidR="00CE385A" w14:paraId="3C843450" w14:textId="77777777" w:rsidTr="00E156A5">
        <w:tc>
          <w:tcPr>
            <w:tcW w:w="3369" w:type="dxa"/>
            <w:vAlign w:val="center"/>
          </w:tcPr>
          <w:p w14:paraId="68FAC430" w14:textId="77777777" w:rsidR="00CE385A" w:rsidRDefault="00CE385A" w:rsidP="00E156A5">
            <w:pPr>
              <w:spacing w:line="360" w:lineRule="auto"/>
              <w:jc w:val="left"/>
            </w:pPr>
            <w:permStart w:id="531965247" w:edGrp="everyone" w:colFirst="1" w:colLast="1"/>
            <w:permEnd w:id="618793955"/>
            <w:r>
              <w:t xml:space="preserve">Art (z.B. Seminar, Exkursion o.ä.): </w:t>
            </w:r>
          </w:p>
        </w:tc>
        <w:tc>
          <w:tcPr>
            <w:tcW w:w="6499" w:type="dxa"/>
          </w:tcPr>
          <w:p w14:paraId="774566C3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color w:val="808080"/>
              </w:rPr>
              <w:t>Klicken oder tippen Sie hier, um Text einzugeben.</w:t>
            </w:r>
          </w:p>
        </w:tc>
      </w:tr>
      <w:tr w:rsidR="00CE385A" w14:paraId="24144E04" w14:textId="77777777" w:rsidTr="00E156A5">
        <w:tc>
          <w:tcPr>
            <w:tcW w:w="3369" w:type="dxa"/>
            <w:vAlign w:val="center"/>
          </w:tcPr>
          <w:p w14:paraId="36D7A313" w14:textId="77777777" w:rsidR="00CE385A" w:rsidRDefault="00CE385A" w:rsidP="00E156A5">
            <w:pPr>
              <w:spacing w:line="360" w:lineRule="auto"/>
              <w:jc w:val="left"/>
            </w:pPr>
            <w:permStart w:id="1214648419" w:edGrp="everyone" w:colFirst="1" w:colLast="1"/>
            <w:permEnd w:id="531965247"/>
            <w:r>
              <w:t xml:space="preserve">Termin/Zeitraum: </w:t>
            </w:r>
          </w:p>
        </w:tc>
        <w:tc>
          <w:tcPr>
            <w:tcW w:w="6499" w:type="dxa"/>
          </w:tcPr>
          <w:p w14:paraId="0997EAB8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</w:tr>
      <w:tr w:rsidR="00CE385A" w14:paraId="5150849C" w14:textId="77777777" w:rsidTr="00E156A5">
        <w:tc>
          <w:tcPr>
            <w:tcW w:w="3369" w:type="dxa"/>
            <w:vAlign w:val="center"/>
          </w:tcPr>
          <w:p w14:paraId="3A01B9A2" w14:textId="77777777" w:rsidR="00CE385A" w:rsidRDefault="00CE385A" w:rsidP="00E156A5">
            <w:pPr>
              <w:spacing w:line="360" w:lineRule="auto"/>
              <w:jc w:val="left"/>
            </w:pPr>
            <w:permStart w:id="1762602125" w:edGrp="everyone" w:colFirst="1" w:colLast="1"/>
            <w:permEnd w:id="1214648419"/>
            <w:r>
              <w:t>Ort der Veranstaltung</w:t>
            </w:r>
          </w:p>
        </w:tc>
        <w:tc>
          <w:tcPr>
            <w:tcW w:w="6499" w:type="dxa"/>
          </w:tcPr>
          <w:p w14:paraId="6F3B4EF2" w14:textId="77777777" w:rsidR="00CE385A" w:rsidRDefault="00CE385A" w:rsidP="00E156A5">
            <w:pPr>
              <w:spacing w:line="276" w:lineRule="auto"/>
              <w:jc w:val="left"/>
              <w:rPr>
                <w:rStyle w:val="Textedelespacerserv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</w:tr>
      <w:tr w:rsidR="00CE385A" w14:paraId="2153C3FF" w14:textId="77777777" w:rsidTr="00E156A5">
        <w:tc>
          <w:tcPr>
            <w:tcW w:w="3369" w:type="dxa"/>
            <w:vAlign w:val="center"/>
          </w:tcPr>
          <w:p w14:paraId="18FC47B1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permStart w:id="1125592218" w:edGrp="everyone" w:colFirst="1" w:colLast="1"/>
            <w:permEnd w:id="1762602125"/>
            <w:r>
              <w:rPr>
                <w:rFonts w:cs="Arial"/>
                <w:szCs w:val="20"/>
              </w:rPr>
              <w:t>Bei Lehrveranstaltung ggfls. ECTS</w:t>
            </w:r>
          </w:p>
        </w:tc>
        <w:tc>
          <w:tcPr>
            <w:tcW w:w="6499" w:type="dxa"/>
          </w:tcPr>
          <w:p w14:paraId="2156FDCF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color w:val="808080"/>
              </w:rPr>
              <w:t>Klicken oder tippen Sie hier, um Text einzugeben.</w:t>
            </w:r>
          </w:p>
        </w:tc>
      </w:tr>
      <w:permEnd w:id="1125592218"/>
    </w:tbl>
    <w:p w14:paraId="2592C04A" w14:textId="77777777" w:rsidR="00CE385A" w:rsidRDefault="00CE385A" w:rsidP="00CE385A">
      <w:pPr>
        <w:spacing w:line="276" w:lineRule="auto"/>
        <w:jc w:val="left"/>
        <w:rPr>
          <w:rFonts w:cs="Arial"/>
          <w:szCs w:val="20"/>
        </w:rPr>
      </w:pPr>
    </w:p>
    <w:p w14:paraId="09E7A8A2" w14:textId="77777777" w:rsidR="00CE385A" w:rsidRDefault="00CE385A" w:rsidP="00CE385A">
      <w:pPr>
        <w:spacing w:line="276" w:lineRule="auto"/>
        <w:jc w:val="left"/>
        <w:rPr>
          <w:rFonts w:cs="Arial"/>
          <w:i/>
          <w:szCs w:val="20"/>
        </w:rPr>
      </w:pPr>
      <w:r>
        <w:rPr>
          <w:rFonts w:cs="Arial"/>
          <w:szCs w:val="20"/>
        </w:rPr>
        <w:t>Beantragen Sie für das Projekt zum ersten Mal Fördermittel des International Office?</w:t>
      </w:r>
    </w:p>
    <w:p w14:paraId="173D08D9" w14:textId="77777777" w:rsidR="00CE385A" w:rsidRDefault="004A584F" w:rsidP="00CE385A">
      <w:pPr>
        <w:spacing w:line="276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561CA3">
        <w:rPr>
          <w:rFonts w:cs="Arial"/>
          <w:szCs w:val="20"/>
        </w:rPr>
        <w:t xml:space="preserve"> </w:t>
      </w:r>
      <w:r w:rsidR="00CE385A">
        <w:rPr>
          <w:rFonts w:cs="Arial"/>
          <w:szCs w:val="20"/>
        </w:rPr>
        <w:t>Ja</w:t>
      </w:r>
      <w:r w:rsidR="00C97B78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alias w:val="ErstesMalFoerdermittelIOJa"/>
          <w:tag w:val="ErstesMalFoerdermittelIOJa"/>
          <w:id w:val="119116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411515276" w:edGrp="everyone"/>
          <w:r w:rsidR="00491F39">
            <w:rPr>
              <w:rFonts w:ascii="MS Gothic" w:eastAsia="MS Gothic" w:hAnsi="MS Gothic" w:cs="Arial" w:hint="eastAsia"/>
              <w:szCs w:val="20"/>
            </w:rPr>
            <w:t>☐</w:t>
          </w:r>
          <w:permEnd w:id="1411515276"/>
        </w:sdtContent>
      </w:sdt>
    </w:p>
    <w:p w14:paraId="1B8936F0" w14:textId="77777777" w:rsidR="00CE385A" w:rsidRDefault="00CE385A" w:rsidP="00CE385A">
      <w:pPr>
        <w:spacing w:line="276" w:lineRule="auto"/>
        <w:jc w:val="left"/>
        <w:rPr>
          <w:rFonts w:cs="Arial"/>
          <w:b/>
          <w:szCs w:val="20"/>
        </w:rPr>
      </w:pPr>
    </w:p>
    <w:p w14:paraId="7A0D6150" w14:textId="77777777" w:rsidR="00CE385A" w:rsidRDefault="00CE385A" w:rsidP="00CE385A">
      <w:pPr>
        <w:spacing w:line="276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Haben Sie im Vorfeld der Projektplanung andere Partner in Betracht gezogen?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559"/>
        <w:gridCol w:w="7455"/>
      </w:tblGrid>
      <w:tr w:rsidR="00CE385A" w14:paraId="6AA719A5" w14:textId="77777777" w:rsidTr="00E156A5">
        <w:tc>
          <w:tcPr>
            <w:tcW w:w="704" w:type="dxa"/>
          </w:tcPr>
          <w:p w14:paraId="6E5B28E1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Ja</w:t>
            </w:r>
          </w:p>
        </w:tc>
        <w:tc>
          <w:tcPr>
            <w:tcW w:w="1559" w:type="dxa"/>
          </w:tcPr>
          <w:p w14:paraId="3A3C3274" w14:textId="05DAB7DC" w:rsidR="00CE385A" w:rsidRDefault="00000000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Cs w:val="20"/>
                </w:rPr>
                <w:id w:val="16736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67093761" w:edGrp="everyone"/>
                <w:r w:rsidR="008E3F4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  <w:permEnd w:id="1267093761"/>
              </w:sdtContent>
            </w:sdt>
          </w:p>
        </w:tc>
        <w:tc>
          <w:tcPr>
            <w:tcW w:w="7455" w:type="dxa"/>
          </w:tcPr>
          <w:p w14:paraId="32686994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Welche?  </w:t>
            </w:r>
            <w:sdt>
              <w:sdtPr>
                <w:rPr>
                  <w:rFonts w:cs="Arial"/>
                  <w:szCs w:val="20"/>
                </w:rPr>
                <w:alias w:val="AnderePartnerName"/>
                <w:tag w:val="AnderePartnerName"/>
                <w:id w:val="-167262749"/>
                <w:placeholder>
                  <w:docPart w:val="9428E4DC5124442FA54E8D4C4A56AA7A"/>
                </w:placeholder>
              </w:sdtPr>
              <w:sdtContent>
                <w:permStart w:id="87636972" w:edGrp="everyone"/>
                <w:r>
                  <w:rPr>
                    <w:rFonts w:cs="Arial"/>
                    <w:color w:val="7B7B7B" w:themeColor="accent3" w:themeShade="BF"/>
                    <w:szCs w:val="20"/>
                  </w:rPr>
                  <w:t>Projektpartner (hier tippen)</w:t>
                </w:r>
                <w:permEnd w:id="87636972"/>
              </w:sdtContent>
            </w:sdt>
          </w:p>
        </w:tc>
      </w:tr>
    </w:tbl>
    <w:p w14:paraId="278FC8B4" w14:textId="77777777" w:rsidR="00CE385A" w:rsidRDefault="00CE385A" w:rsidP="00CE385A">
      <w:pPr>
        <w:spacing w:line="276" w:lineRule="auto"/>
        <w:jc w:val="left"/>
        <w:rPr>
          <w:rFonts w:cs="Arial"/>
          <w:szCs w:val="20"/>
        </w:rPr>
      </w:pPr>
    </w:p>
    <w:p w14:paraId="52135B3C" w14:textId="77777777" w:rsidR="00CE385A" w:rsidRDefault="00CE385A" w:rsidP="00CE385A">
      <w:pPr>
        <w:spacing w:line="276" w:lineRule="auto"/>
        <w:jc w:val="left"/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</w:t>
      </w:r>
    </w:p>
    <w:p w14:paraId="4B9FEF54" w14:textId="77777777" w:rsidR="00CE385A" w:rsidRDefault="00CE385A" w:rsidP="00CE385A">
      <w:pPr>
        <w:spacing w:line="276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Bitte beschreiben Sie das Projektvorhaben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CE385A" w14:paraId="226CC594" w14:textId="77777777" w:rsidTr="00E156A5">
        <w:tc>
          <w:tcPr>
            <w:tcW w:w="9868" w:type="dxa"/>
            <w:shd w:val="clear" w:color="auto" w:fill="auto"/>
          </w:tcPr>
          <w:sdt>
            <w:sdtPr>
              <w:rPr>
                <w:rFonts w:cs="Arial"/>
                <w:szCs w:val="20"/>
              </w:rPr>
              <w:alias w:val="Projektvorhaben"/>
              <w:tag w:val="Projektvorhaben"/>
              <w:id w:val="-1802756623"/>
              <w:placeholder>
                <w:docPart w:val="8BC06DBBFFFF40BE9DAAD64083C4DBB3"/>
              </w:placeholder>
              <w:showingPlcHdr/>
            </w:sdtPr>
            <w:sdtContent>
              <w:permStart w:id="859916760" w:edGrp="everyone" w:displacedByCustomXml="prev"/>
              <w:p w14:paraId="51AD3DE2" w14:textId="77777777" w:rsidR="00CE385A" w:rsidRDefault="00CE385A" w:rsidP="00E156A5">
                <w:pPr>
                  <w:spacing w:line="276" w:lineRule="auto"/>
                  <w:jc w:val="left"/>
                  <w:rPr>
                    <w:rFonts w:cs="Arial"/>
                    <w:szCs w:val="20"/>
                  </w:rPr>
                </w:pPr>
                <w:r>
                  <w:rPr>
                    <w:rStyle w:val="Textedelespacerserv"/>
                  </w:rPr>
                  <w:t>Klicken oder tippen Sie hier, um Text einzugeben.</w:t>
                </w:r>
              </w:p>
              <w:permEnd w:id="859916760" w:displacedByCustomXml="next"/>
            </w:sdtContent>
          </w:sdt>
          <w:p w14:paraId="7E2BF52B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  <w:p w14:paraId="77696C4D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i/>
                <w:szCs w:val="20"/>
              </w:rPr>
            </w:pPr>
          </w:p>
        </w:tc>
      </w:tr>
    </w:tbl>
    <w:p w14:paraId="41E47F21" w14:textId="77777777" w:rsidR="00CE385A" w:rsidRDefault="00CE385A" w:rsidP="00CE385A">
      <w:pPr>
        <w:spacing w:line="276" w:lineRule="auto"/>
        <w:jc w:val="left"/>
        <w:rPr>
          <w:rFonts w:cs="Arial"/>
          <w:szCs w:val="20"/>
        </w:rPr>
      </w:pPr>
    </w:p>
    <w:p w14:paraId="75EDEFF3" w14:textId="77777777" w:rsidR="00CE385A" w:rsidRDefault="00CE385A" w:rsidP="00CE385A">
      <w:pPr>
        <w:spacing w:line="276" w:lineRule="auto"/>
        <w:jc w:val="left"/>
        <w:rPr>
          <w:rFonts w:cs="Arial"/>
          <w:szCs w:val="20"/>
        </w:rPr>
      </w:pPr>
    </w:p>
    <w:p w14:paraId="441B2ABF" w14:textId="77777777" w:rsidR="00CE385A" w:rsidRDefault="00CE385A" w:rsidP="00CE385A">
      <w:pPr>
        <w:spacing w:line="276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Welchen Mehrwert bietet das Projekt kurz-, mittel- und langfristig? Wie messen Sie den Erfolg?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CE385A" w14:paraId="2F67FB12" w14:textId="77777777" w:rsidTr="00E156A5">
        <w:tc>
          <w:tcPr>
            <w:tcW w:w="9868" w:type="dxa"/>
            <w:shd w:val="clear" w:color="auto" w:fill="auto"/>
          </w:tcPr>
          <w:sdt>
            <w:sdtPr>
              <w:rPr>
                <w:rFonts w:cs="Arial"/>
                <w:szCs w:val="20"/>
              </w:rPr>
              <w:alias w:val="Mehrwert"/>
              <w:tag w:val="Mehrwert"/>
              <w:id w:val="75944585"/>
              <w:placeholder>
                <w:docPart w:val="874089669B454EE0AD3FF6D9FF9691C5"/>
              </w:placeholder>
              <w:showingPlcHdr/>
            </w:sdtPr>
            <w:sdtContent>
              <w:permStart w:id="725762897" w:edGrp="everyone" w:displacedByCustomXml="prev"/>
              <w:p w14:paraId="6143C9C3" w14:textId="77777777" w:rsidR="00CE385A" w:rsidRDefault="00CE385A" w:rsidP="00E156A5">
                <w:pPr>
                  <w:spacing w:line="276" w:lineRule="auto"/>
                  <w:jc w:val="left"/>
                  <w:rPr>
                    <w:rFonts w:cs="Arial"/>
                    <w:szCs w:val="20"/>
                  </w:rPr>
                </w:pPr>
                <w:r>
                  <w:rPr>
                    <w:rStyle w:val="Textedelespacerserv"/>
                  </w:rPr>
                  <w:t>Klicken oder tippen Sie hier, um Text einzugeben.</w:t>
                </w:r>
              </w:p>
              <w:permEnd w:id="725762897" w:displacedByCustomXml="next"/>
            </w:sdtContent>
          </w:sdt>
          <w:p w14:paraId="00A018A8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  <w:p w14:paraId="18DE9E34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</w:tr>
    </w:tbl>
    <w:p w14:paraId="4317C023" w14:textId="77777777" w:rsidR="00CE385A" w:rsidRDefault="00CE385A" w:rsidP="00CE385A">
      <w:pPr>
        <w:spacing w:line="276" w:lineRule="auto"/>
        <w:jc w:val="left"/>
        <w:rPr>
          <w:rFonts w:cs="Arial"/>
          <w:szCs w:val="20"/>
        </w:rPr>
      </w:pPr>
    </w:p>
    <w:p w14:paraId="0132D1B4" w14:textId="77777777" w:rsidR="00CE385A" w:rsidRDefault="00CE385A" w:rsidP="00CE385A">
      <w:pPr>
        <w:spacing w:line="276" w:lineRule="auto"/>
        <w:jc w:val="left"/>
        <w:rPr>
          <w:rFonts w:cs="Arial"/>
          <w:szCs w:val="20"/>
        </w:rPr>
      </w:pPr>
    </w:p>
    <w:p w14:paraId="15A38D0E" w14:textId="77777777" w:rsidR="00CE385A" w:rsidRDefault="00CE385A" w:rsidP="00CE385A">
      <w:pPr>
        <w:spacing w:line="276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Sind bereits jetzt Folgeprojekte geplant?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CE385A" w14:paraId="4A54711F" w14:textId="77777777" w:rsidTr="00E156A5">
        <w:tc>
          <w:tcPr>
            <w:tcW w:w="9868" w:type="dxa"/>
            <w:shd w:val="clear" w:color="auto" w:fill="auto"/>
          </w:tcPr>
          <w:sdt>
            <w:sdtPr>
              <w:rPr>
                <w:rFonts w:cs="Arial"/>
                <w:szCs w:val="20"/>
              </w:rPr>
              <w:alias w:val="Folgeprojekte"/>
              <w:tag w:val="Folgeprojekte"/>
              <w:id w:val="-1892413394"/>
              <w:placeholder>
                <w:docPart w:val="BAC0F2DF0A7740209E33BE5FD6F129F1"/>
              </w:placeholder>
              <w:showingPlcHdr/>
            </w:sdtPr>
            <w:sdtContent>
              <w:permStart w:id="979513091" w:edGrp="everyone" w:displacedByCustomXml="prev"/>
              <w:p w14:paraId="3E672170" w14:textId="77777777" w:rsidR="00CE385A" w:rsidRDefault="00CE385A" w:rsidP="00E156A5">
                <w:pPr>
                  <w:spacing w:line="276" w:lineRule="auto"/>
                  <w:jc w:val="left"/>
                  <w:rPr>
                    <w:rFonts w:cs="Arial"/>
                    <w:szCs w:val="20"/>
                  </w:rPr>
                </w:pPr>
                <w:r>
                  <w:rPr>
                    <w:rStyle w:val="Textedelespacerserv"/>
                  </w:rPr>
                  <w:t>Klicken oder tippen Sie hier, um Text einzugeben.</w:t>
                </w:r>
              </w:p>
              <w:permEnd w:id="979513091" w:displacedByCustomXml="next"/>
            </w:sdtContent>
          </w:sdt>
          <w:p w14:paraId="157A9261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  <w:p w14:paraId="1A4E5660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</w:tr>
    </w:tbl>
    <w:p w14:paraId="2484A0B5" w14:textId="77777777" w:rsidR="00CE385A" w:rsidRDefault="00CE385A" w:rsidP="00CE385A">
      <w:pPr>
        <w:spacing w:line="276" w:lineRule="auto"/>
        <w:jc w:val="left"/>
        <w:rPr>
          <w:rFonts w:cs="Arial"/>
          <w:szCs w:val="20"/>
        </w:rPr>
      </w:pPr>
    </w:p>
    <w:p w14:paraId="0F160F8E" w14:textId="77777777" w:rsidR="00CE385A" w:rsidRDefault="00CE385A" w:rsidP="00CE385A">
      <w:pPr>
        <w:spacing w:line="276" w:lineRule="auto"/>
        <w:jc w:val="left"/>
        <w:rPr>
          <w:rFonts w:cs="Arial"/>
          <w:i/>
          <w:szCs w:val="20"/>
        </w:rPr>
      </w:pPr>
    </w:p>
    <w:p w14:paraId="5C5F7F38" w14:textId="77777777" w:rsidR="00CE385A" w:rsidRDefault="00CE385A" w:rsidP="00CE385A">
      <w:pPr>
        <w:numPr>
          <w:ilvl w:val="0"/>
          <w:numId w:val="20"/>
        </w:numPr>
        <w:spacing w:line="276" w:lineRule="auto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t>Finanzierung</w:t>
      </w:r>
    </w:p>
    <w:tbl>
      <w:tblPr>
        <w:tblpPr w:leftFromText="141" w:rightFromText="141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E385A" w14:paraId="27664143" w14:textId="77777777" w:rsidTr="00E156A5">
        <w:tc>
          <w:tcPr>
            <w:tcW w:w="4786" w:type="dxa"/>
            <w:shd w:val="clear" w:color="auto" w:fill="auto"/>
          </w:tcPr>
          <w:sdt>
            <w:sdtPr>
              <w:rPr>
                <w:rFonts w:cs="Arial"/>
                <w:szCs w:val="20"/>
              </w:rPr>
              <w:alias w:val="FoerderSumme"/>
              <w:tag w:val="FoerderSumme"/>
              <w:id w:val="326714224"/>
              <w:placeholder>
                <w:docPart w:val="E70FE8A80D184BB4850B53A1B4D204F6"/>
              </w:placeholder>
              <w:showingPlcHdr/>
            </w:sdtPr>
            <w:sdtContent>
              <w:permStart w:id="858596588" w:edGrp="everyone" w:displacedByCustomXml="prev"/>
              <w:p w14:paraId="56A06FDE" w14:textId="77777777" w:rsidR="00CE385A" w:rsidRDefault="00CE385A" w:rsidP="00E156A5">
                <w:pPr>
                  <w:spacing w:line="276" w:lineRule="auto"/>
                  <w:jc w:val="left"/>
                  <w:rPr>
                    <w:rFonts w:cs="Arial"/>
                    <w:szCs w:val="20"/>
                  </w:rPr>
                </w:pPr>
                <w:r>
                  <w:rPr>
                    <w:rStyle w:val="Textedelespacerserv"/>
                  </w:rPr>
                  <w:t>Klicken oder tippen Sie hier, um Text einzugeben.</w:t>
                </w:r>
              </w:p>
              <w:permEnd w:id="858596588" w:displacedByCustomXml="next"/>
            </w:sdtContent>
          </w:sdt>
          <w:p w14:paraId="63F08065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  <w:p w14:paraId="1C7AA059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</w:tr>
    </w:tbl>
    <w:p w14:paraId="18E27365" w14:textId="77777777" w:rsidR="00CE385A" w:rsidRDefault="00CE385A" w:rsidP="00CE385A">
      <w:pPr>
        <w:spacing w:line="276" w:lineRule="auto"/>
        <w:jc w:val="left"/>
        <w:rPr>
          <w:rFonts w:cs="Arial"/>
          <w:szCs w:val="20"/>
        </w:rPr>
      </w:pPr>
    </w:p>
    <w:p w14:paraId="4271AB2E" w14:textId="77777777" w:rsidR="00CE385A" w:rsidRDefault="00CE385A" w:rsidP="00CE385A">
      <w:pPr>
        <w:spacing w:line="276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Beantragte Fördersumme:   </w:t>
      </w:r>
    </w:p>
    <w:p w14:paraId="1DC0D41D" w14:textId="77777777" w:rsidR="00CE385A" w:rsidRDefault="00CE385A" w:rsidP="00CE385A">
      <w:pPr>
        <w:spacing w:line="276" w:lineRule="auto"/>
        <w:jc w:val="left"/>
        <w:rPr>
          <w:rFonts w:cs="Arial"/>
          <w:szCs w:val="20"/>
        </w:rPr>
      </w:pPr>
    </w:p>
    <w:p w14:paraId="09960C31" w14:textId="77777777" w:rsidR="00CE385A" w:rsidRDefault="00CE385A" w:rsidP="00CE385A">
      <w:pPr>
        <w:spacing w:line="276" w:lineRule="auto"/>
        <w:jc w:val="left"/>
        <w:rPr>
          <w:rFonts w:cs="Arial"/>
          <w:szCs w:val="20"/>
        </w:rPr>
      </w:pPr>
    </w:p>
    <w:p w14:paraId="5C5E7B5B" w14:textId="77777777" w:rsidR="00CE385A" w:rsidRDefault="00CE385A" w:rsidP="00CE385A">
      <w:pPr>
        <w:spacing w:line="276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Bitte beschreiben Sie den Finanzierungsplan/die zu fördernden Kosten Ihres Projekts. (ggf. Anlage)</w:t>
      </w:r>
    </w:p>
    <w:p w14:paraId="2FAF3DCF" w14:textId="77777777" w:rsidR="00CE385A" w:rsidRDefault="00CE385A" w:rsidP="00CE385A">
      <w:pPr>
        <w:spacing w:line="276" w:lineRule="auto"/>
        <w:jc w:val="left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CE385A" w14:paraId="38E9C0A9" w14:textId="77777777" w:rsidTr="00E156A5">
        <w:tc>
          <w:tcPr>
            <w:tcW w:w="9868" w:type="dxa"/>
            <w:shd w:val="clear" w:color="auto" w:fill="auto"/>
          </w:tcPr>
          <w:sdt>
            <w:sdtPr>
              <w:rPr>
                <w:rFonts w:cs="Arial"/>
                <w:szCs w:val="20"/>
              </w:rPr>
              <w:alias w:val="Finanzierungsplan"/>
              <w:tag w:val="Finanzierungsplan"/>
              <w:id w:val="2014260708"/>
              <w:placeholder>
                <w:docPart w:val="B918D40F500642D881280EE4ED5D7605"/>
              </w:placeholder>
              <w:showingPlcHdr/>
            </w:sdtPr>
            <w:sdtContent>
              <w:permStart w:id="1716941070" w:edGrp="everyone" w:displacedByCustomXml="prev"/>
              <w:p w14:paraId="70E2E951" w14:textId="77777777" w:rsidR="00CE385A" w:rsidRDefault="00CE385A" w:rsidP="00E156A5">
                <w:pPr>
                  <w:spacing w:line="276" w:lineRule="auto"/>
                  <w:jc w:val="left"/>
                  <w:rPr>
                    <w:rFonts w:cs="Arial"/>
                    <w:szCs w:val="20"/>
                  </w:rPr>
                </w:pPr>
                <w:r>
                  <w:rPr>
                    <w:rStyle w:val="Textedelespacerserv"/>
                  </w:rPr>
                  <w:t>Klicken oder tippen Sie hier, um Text einzugeben.</w:t>
                </w:r>
              </w:p>
              <w:permEnd w:id="1716941070" w:displacedByCustomXml="next"/>
            </w:sdtContent>
          </w:sdt>
          <w:p w14:paraId="4C1DAE54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  <w:p w14:paraId="29B5A78E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</w:tr>
    </w:tbl>
    <w:p w14:paraId="7A90F792" w14:textId="77777777" w:rsidR="00CE385A" w:rsidRDefault="00CE385A" w:rsidP="00CE385A">
      <w:pPr>
        <w:spacing w:line="276" w:lineRule="auto"/>
        <w:jc w:val="left"/>
        <w:rPr>
          <w:rFonts w:cs="Arial"/>
          <w:szCs w:val="20"/>
        </w:rPr>
      </w:pPr>
    </w:p>
    <w:p w14:paraId="267696A0" w14:textId="77777777" w:rsidR="00CE385A" w:rsidRDefault="00CE385A" w:rsidP="00CE385A">
      <w:pPr>
        <w:spacing w:line="276" w:lineRule="auto"/>
        <w:jc w:val="left"/>
        <w:rPr>
          <w:rFonts w:cs="Arial"/>
          <w:b/>
          <w:szCs w:val="20"/>
        </w:rPr>
      </w:pPr>
      <w:bookmarkStart w:id="0" w:name="_Hlk500405191"/>
      <w:r>
        <w:rPr>
          <w:rFonts w:cs="Arial"/>
          <w:b/>
          <w:szCs w:val="20"/>
        </w:rPr>
        <w:br w:type="page" w:clear="all"/>
      </w:r>
    </w:p>
    <w:p w14:paraId="2E7D31E5" w14:textId="77777777" w:rsidR="00561CA3" w:rsidRDefault="00561CA3" w:rsidP="00CE385A">
      <w:pPr>
        <w:spacing w:line="276" w:lineRule="auto"/>
        <w:jc w:val="left"/>
        <w:rPr>
          <w:rFonts w:cs="Arial"/>
          <w:b/>
          <w:szCs w:val="20"/>
        </w:rPr>
      </w:pPr>
    </w:p>
    <w:p w14:paraId="13EFF9C2" w14:textId="77777777" w:rsidR="00CE385A" w:rsidRDefault="00CE385A" w:rsidP="00CE385A">
      <w:pPr>
        <w:spacing w:line="276" w:lineRule="auto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t>Termin 1</w:t>
      </w:r>
    </w:p>
    <w:p w14:paraId="784D399A" w14:textId="77777777" w:rsidR="00CE385A" w:rsidRPr="00561CA3" w:rsidRDefault="00CE385A" w:rsidP="00CE385A">
      <w:pPr>
        <w:spacing w:line="276" w:lineRule="auto"/>
        <w:jc w:val="left"/>
        <w:rPr>
          <w:rFonts w:cs="Arial"/>
          <w:b/>
          <w:sz w:val="12"/>
          <w:szCs w:val="12"/>
        </w:rPr>
      </w:pPr>
    </w:p>
    <w:p w14:paraId="45A7B6A4" w14:textId="77777777" w:rsidR="00CE385A" w:rsidRDefault="00CE385A" w:rsidP="00CE385A">
      <w:pPr>
        <w:spacing w:line="276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Datum:</w:t>
      </w:r>
      <w:sdt>
        <w:sdtPr>
          <w:rPr>
            <w:rFonts w:cs="Arial"/>
            <w:szCs w:val="20"/>
          </w:rPr>
          <w:alias w:val="T1Datum"/>
          <w:tag w:val="T1Datum"/>
          <w:id w:val="-1837302832"/>
          <w:placeholder>
            <w:docPart w:val="BB40FF0B65704731999181D0F707ABAA"/>
          </w:placeholder>
          <w:showingPlcHdr/>
        </w:sdtPr>
        <w:sdtContent>
          <w:permStart w:id="2036281863" w:edGrp="everyone"/>
          <w:r>
            <w:rPr>
              <w:rStyle w:val="Textedelespacerserv"/>
            </w:rPr>
            <w:t>Klicken oder tippen Sie hier, um Text einzugeben.</w:t>
          </w:r>
          <w:permEnd w:id="2036281863"/>
        </w:sdtContent>
      </w:sdt>
    </w:p>
    <w:p w14:paraId="4E16886B" w14:textId="77777777" w:rsidR="00CE385A" w:rsidRDefault="00CE385A" w:rsidP="00CE385A">
      <w:pPr>
        <w:spacing w:line="276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Ort der Veranstaltung: </w:t>
      </w:r>
      <w:sdt>
        <w:sdtPr>
          <w:rPr>
            <w:rFonts w:cs="Arial"/>
            <w:szCs w:val="20"/>
          </w:rPr>
          <w:alias w:val="T1Ort"/>
          <w:tag w:val="T1Ort"/>
          <w:id w:val="-755823340"/>
          <w:placeholder>
            <w:docPart w:val="1DF4D85AED024F4BA5AEC0CAB516AF64"/>
          </w:placeholder>
          <w:showingPlcHdr/>
        </w:sdtPr>
        <w:sdtContent>
          <w:permStart w:id="425333697" w:edGrp="everyone"/>
          <w:r>
            <w:rPr>
              <w:rStyle w:val="Textedelespacerserv"/>
            </w:rPr>
            <w:t>Klicken oder tippen Sie hier, um Text einzugeben.</w:t>
          </w:r>
          <w:permEnd w:id="425333697"/>
        </w:sdtContent>
      </w:sdt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1957"/>
        <w:gridCol w:w="2149"/>
        <w:gridCol w:w="2073"/>
      </w:tblGrid>
      <w:tr w:rsidR="00CE385A" w14:paraId="14A68F85" w14:textId="77777777" w:rsidTr="00E156A5">
        <w:tc>
          <w:tcPr>
            <w:tcW w:w="3539" w:type="dxa"/>
          </w:tcPr>
          <w:p w14:paraId="517C5EB7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Anzahl Teilnehmer aus anderen Universitäten im European Campus</w:t>
            </w:r>
          </w:p>
        </w:tc>
        <w:tc>
          <w:tcPr>
            <w:tcW w:w="1957" w:type="dxa"/>
          </w:tcPr>
          <w:p w14:paraId="2B4A7743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Studierende</w:t>
            </w:r>
          </w:p>
        </w:tc>
        <w:tc>
          <w:tcPr>
            <w:tcW w:w="2149" w:type="dxa"/>
          </w:tcPr>
          <w:p w14:paraId="62CE0494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Doktoranden</w:t>
            </w:r>
          </w:p>
        </w:tc>
        <w:tc>
          <w:tcPr>
            <w:tcW w:w="2073" w:type="dxa"/>
          </w:tcPr>
          <w:p w14:paraId="1492874C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Dozenten/Mitarbeiter</w:t>
            </w:r>
          </w:p>
          <w:p w14:paraId="545D26CE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</w:tr>
      <w:tr w:rsidR="00CE385A" w14:paraId="1C268634" w14:textId="77777777" w:rsidTr="00E156A5">
        <w:tc>
          <w:tcPr>
            <w:tcW w:w="3539" w:type="dxa"/>
          </w:tcPr>
          <w:p w14:paraId="54DC9D42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permStart w:id="1202143140" w:edGrp="everyone" w:colFirst="1" w:colLast="1"/>
            <w:permStart w:id="1993417499" w:edGrp="everyone" w:colFirst="2" w:colLast="2"/>
            <w:permStart w:id="2126017660" w:edGrp="everyone" w:colFirst="3" w:colLast="3"/>
            <w:r>
              <w:rPr>
                <w:rFonts w:cs="Arial"/>
                <w:szCs w:val="20"/>
              </w:rPr>
              <w:t>Universität Basel</w:t>
            </w:r>
          </w:p>
        </w:tc>
        <w:tc>
          <w:tcPr>
            <w:tcW w:w="1957" w:type="dxa"/>
          </w:tcPr>
          <w:p w14:paraId="2E89D2CE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  <w:tc>
          <w:tcPr>
            <w:tcW w:w="2149" w:type="dxa"/>
          </w:tcPr>
          <w:p w14:paraId="7868FCE7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  <w:tc>
          <w:tcPr>
            <w:tcW w:w="2073" w:type="dxa"/>
          </w:tcPr>
          <w:p w14:paraId="6EBB227A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</w:tr>
      <w:tr w:rsidR="00CE385A" w14:paraId="6930F6CB" w14:textId="77777777" w:rsidTr="00E156A5">
        <w:tc>
          <w:tcPr>
            <w:tcW w:w="3539" w:type="dxa"/>
          </w:tcPr>
          <w:p w14:paraId="0CF73151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permStart w:id="2043294452" w:edGrp="everyone" w:colFirst="1" w:colLast="1"/>
            <w:permStart w:id="723846464" w:edGrp="everyone" w:colFirst="2" w:colLast="2"/>
            <w:permStart w:id="1261792581" w:edGrp="everyone" w:colFirst="3" w:colLast="3"/>
            <w:permEnd w:id="1202143140"/>
            <w:permEnd w:id="1993417499"/>
            <w:permEnd w:id="2126017660"/>
            <w:r>
              <w:rPr>
                <w:rFonts w:cs="Arial"/>
                <w:szCs w:val="20"/>
              </w:rPr>
              <w:t>Universität Freiburg</w:t>
            </w:r>
          </w:p>
        </w:tc>
        <w:tc>
          <w:tcPr>
            <w:tcW w:w="1957" w:type="dxa"/>
          </w:tcPr>
          <w:p w14:paraId="022B9B4A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Klicken oder tippen Sie hie</w:t>
            </w:r>
            <w:r w:rsidR="001902A5">
              <w:rPr>
                <w:rStyle w:val="Textedelespacerserv"/>
              </w:rPr>
              <w:t>r</w:t>
            </w:r>
            <w:r>
              <w:rPr>
                <w:rStyle w:val="Textedelespacerserv"/>
              </w:rPr>
              <w:t>, um Text einzugeben.</w:t>
            </w:r>
          </w:p>
        </w:tc>
        <w:tc>
          <w:tcPr>
            <w:tcW w:w="2149" w:type="dxa"/>
          </w:tcPr>
          <w:p w14:paraId="5DF11576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  <w:tc>
          <w:tcPr>
            <w:tcW w:w="2073" w:type="dxa"/>
          </w:tcPr>
          <w:p w14:paraId="04D136D3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</w:tr>
      <w:tr w:rsidR="00CE385A" w14:paraId="72FDC23A" w14:textId="77777777" w:rsidTr="00E156A5">
        <w:tc>
          <w:tcPr>
            <w:tcW w:w="3539" w:type="dxa"/>
          </w:tcPr>
          <w:p w14:paraId="1678C827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permStart w:id="901056136" w:edGrp="everyone" w:colFirst="1" w:colLast="1"/>
            <w:permStart w:id="183900952" w:edGrp="everyone" w:colFirst="2" w:colLast="2"/>
            <w:permStart w:id="1098465692" w:edGrp="everyone" w:colFirst="3" w:colLast="3"/>
            <w:permEnd w:id="2043294452"/>
            <w:permEnd w:id="723846464"/>
            <w:permEnd w:id="1261792581"/>
            <w:proofErr w:type="spellStart"/>
            <w:r>
              <w:rPr>
                <w:rFonts w:cs="Arial"/>
                <w:szCs w:val="20"/>
              </w:rPr>
              <w:t>Université</w:t>
            </w:r>
            <w:proofErr w:type="spellEnd"/>
            <w:r>
              <w:rPr>
                <w:rFonts w:cs="Arial"/>
                <w:szCs w:val="20"/>
              </w:rPr>
              <w:t xml:space="preserve"> de Haute-Alsace</w:t>
            </w:r>
          </w:p>
        </w:tc>
        <w:tc>
          <w:tcPr>
            <w:tcW w:w="1957" w:type="dxa"/>
          </w:tcPr>
          <w:p w14:paraId="32A3440E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  <w:tc>
          <w:tcPr>
            <w:tcW w:w="2149" w:type="dxa"/>
          </w:tcPr>
          <w:p w14:paraId="3C76964B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 xml:space="preserve">Klicken oder tippen Sie hier, </w:t>
            </w:r>
            <w:r w:rsidR="001902A5">
              <w:rPr>
                <w:rStyle w:val="Textedelespacerserv"/>
              </w:rPr>
              <w:t>u</w:t>
            </w:r>
            <w:r>
              <w:rPr>
                <w:rStyle w:val="Textedelespacerserv"/>
              </w:rPr>
              <w:t>m Text einzugeben.</w:t>
            </w:r>
          </w:p>
        </w:tc>
        <w:tc>
          <w:tcPr>
            <w:tcW w:w="2073" w:type="dxa"/>
          </w:tcPr>
          <w:p w14:paraId="2C70807B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</w:tr>
      <w:tr w:rsidR="00CE385A" w14:paraId="47AFAD53" w14:textId="77777777" w:rsidTr="00E156A5">
        <w:tc>
          <w:tcPr>
            <w:tcW w:w="3539" w:type="dxa"/>
          </w:tcPr>
          <w:p w14:paraId="0C111938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permStart w:id="988639674" w:edGrp="everyone" w:colFirst="1" w:colLast="1"/>
            <w:permStart w:id="1043220138" w:edGrp="everyone" w:colFirst="2" w:colLast="2"/>
            <w:permStart w:id="1658270268" w:edGrp="everyone" w:colFirst="3" w:colLast="3"/>
            <w:permEnd w:id="901056136"/>
            <w:permEnd w:id="183900952"/>
            <w:permEnd w:id="1098465692"/>
            <w:r>
              <w:rPr>
                <w:rFonts w:cs="Arial"/>
                <w:szCs w:val="20"/>
              </w:rPr>
              <w:t>Karlsruher Institut für Technologie</w:t>
            </w:r>
          </w:p>
        </w:tc>
        <w:tc>
          <w:tcPr>
            <w:tcW w:w="1957" w:type="dxa"/>
          </w:tcPr>
          <w:p w14:paraId="07012D6C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  <w:tc>
          <w:tcPr>
            <w:tcW w:w="2149" w:type="dxa"/>
          </w:tcPr>
          <w:p w14:paraId="533844ED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  <w:tc>
          <w:tcPr>
            <w:tcW w:w="2073" w:type="dxa"/>
          </w:tcPr>
          <w:p w14:paraId="30B916E2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</w:tr>
      <w:tr w:rsidR="00CE385A" w14:paraId="198252E1" w14:textId="77777777" w:rsidTr="00E156A5">
        <w:tc>
          <w:tcPr>
            <w:tcW w:w="3539" w:type="dxa"/>
          </w:tcPr>
          <w:p w14:paraId="39991F19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permStart w:id="708126059" w:edGrp="everyone" w:colFirst="1" w:colLast="1"/>
            <w:permStart w:id="1964265096" w:edGrp="everyone" w:colFirst="2" w:colLast="2"/>
            <w:permStart w:id="873938778" w:edGrp="everyone" w:colFirst="3" w:colLast="3"/>
            <w:permEnd w:id="988639674"/>
            <w:permEnd w:id="1043220138"/>
            <w:permEnd w:id="1658270268"/>
            <w:proofErr w:type="spellStart"/>
            <w:r>
              <w:rPr>
                <w:rFonts w:cs="Arial"/>
                <w:szCs w:val="20"/>
              </w:rPr>
              <w:t>Université</w:t>
            </w:r>
            <w:proofErr w:type="spellEnd"/>
            <w:r>
              <w:rPr>
                <w:rFonts w:cs="Arial"/>
                <w:szCs w:val="20"/>
              </w:rPr>
              <w:t xml:space="preserve"> de Strasbourg</w:t>
            </w:r>
          </w:p>
        </w:tc>
        <w:tc>
          <w:tcPr>
            <w:tcW w:w="1957" w:type="dxa"/>
          </w:tcPr>
          <w:p w14:paraId="424AC2AC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  <w:tc>
          <w:tcPr>
            <w:tcW w:w="2149" w:type="dxa"/>
          </w:tcPr>
          <w:p w14:paraId="491B09FD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  <w:tc>
          <w:tcPr>
            <w:tcW w:w="2073" w:type="dxa"/>
          </w:tcPr>
          <w:p w14:paraId="2D5B1005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  <w:bookmarkEnd w:id="0"/>
          </w:p>
        </w:tc>
      </w:tr>
      <w:permEnd w:id="708126059"/>
      <w:permEnd w:id="1964265096"/>
      <w:permEnd w:id="873938778"/>
    </w:tbl>
    <w:p w14:paraId="37B24B05" w14:textId="77777777" w:rsidR="00CE385A" w:rsidRDefault="00CE385A" w:rsidP="00CE385A">
      <w:pPr>
        <w:spacing w:line="276" w:lineRule="auto"/>
        <w:jc w:val="left"/>
        <w:rPr>
          <w:rFonts w:cs="Arial"/>
          <w:szCs w:val="20"/>
        </w:rPr>
      </w:pPr>
    </w:p>
    <w:p w14:paraId="4DF4CB05" w14:textId="77777777" w:rsidR="00CE385A" w:rsidRDefault="00CE385A" w:rsidP="00CE385A">
      <w:pPr>
        <w:spacing w:line="276" w:lineRule="auto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t>Termin 2</w:t>
      </w:r>
    </w:p>
    <w:p w14:paraId="431D4E3E" w14:textId="77777777" w:rsidR="00CE385A" w:rsidRPr="00561CA3" w:rsidRDefault="00CE385A" w:rsidP="00CE385A">
      <w:pPr>
        <w:spacing w:line="276" w:lineRule="auto"/>
        <w:jc w:val="left"/>
        <w:rPr>
          <w:rFonts w:cs="Arial"/>
          <w:b/>
          <w:sz w:val="12"/>
          <w:szCs w:val="12"/>
        </w:rPr>
      </w:pPr>
    </w:p>
    <w:p w14:paraId="564F68AE" w14:textId="77777777" w:rsidR="00CE385A" w:rsidRDefault="00CE385A" w:rsidP="00CE385A">
      <w:pPr>
        <w:spacing w:line="276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Datum: </w:t>
      </w:r>
      <w:sdt>
        <w:sdtPr>
          <w:rPr>
            <w:rFonts w:cs="Arial"/>
            <w:szCs w:val="20"/>
          </w:rPr>
          <w:alias w:val="T2Datum"/>
          <w:tag w:val="T2Datum"/>
          <w:id w:val="952057009"/>
          <w:placeholder>
            <w:docPart w:val="1A825B8457D84649BE93D62E53A1DBAD"/>
          </w:placeholder>
          <w:showingPlcHdr/>
        </w:sdtPr>
        <w:sdtContent>
          <w:permStart w:id="1344546112" w:edGrp="everyone"/>
          <w:r>
            <w:rPr>
              <w:rStyle w:val="Textedelespacerserv"/>
            </w:rPr>
            <w:t>Klicken oder tippen Sie hier, um Text einzugeben.</w:t>
          </w:r>
          <w:permEnd w:id="1344546112"/>
        </w:sdtContent>
      </w:sdt>
    </w:p>
    <w:p w14:paraId="3F6FB1FA" w14:textId="77777777" w:rsidR="00CE385A" w:rsidRDefault="00CE385A" w:rsidP="00CE385A">
      <w:pPr>
        <w:spacing w:line="276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Ort der Veranstaltung: </w:t>
      </w:r>
      <w:sdt>
        <w:sdtPr>
          <w:rPr>
            <w:rFonts w:cs="Arial"/>
            <w:szCs w:val="20"/>
          </w:rPr>
          <w:alias w:val="T2Ort"/>
          <w:tag w:val="T2Ort"/>
          <w:id w:val="332494482"/>
          <w:placeholder>
            <w:docPart w:val="97DDA48E782140908173FF25046FB037"/>
          </w:placeholder>
          <w:showingPlcHdr/>
        </w:sdtPr>
        <w:sdtContent>
          <w:permStart w:id="368515230" w:edGrp="everyone"/>
          <w:r>
            <w:rPr>
              <w:rStyle w:val="Textedelespacerserv"/>
            </w:rPr>
            <w:t>Klicken oder tippen Sie hier, um Text einzugeben.</w:t>
          </w:r>
          <w:permEnd w:id="368515230"/>
        </w:sdtContent>
      </w:sdt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1957"/>
        <w:gridCol w:w="2149"/>
        <w:gridCol w:w="2073"/>
      </w:tblGrid>
      <w:tr w:rsidR="00CE385A" w14:paraId="5644802E" w14:textId="77777777" w:rsidTr="00E156A5">
        <w:tc>
          <w:tcPr>
            <w:tcW w:w="3539" w:type="dxa"/>
          </w:tcPr>
          <w:p w14:paraId="3B0BAAB3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Anzahl Teilnehmer aus anderen Universitäten im European Campus</w:t>
            </w:r>
          </w:p>
        </w:tc>
        <w:tc>
          <w:tcPr>
            <w:tcW w:w="1957" w:type="dxa"/>
          </w:tcPr>
          <w:p w14:paraId="49A05790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Studierende</w:t>
            </w:r>
          </w:p>
        </w:tc>
        <w:tc>
          <w:tcPr>
            <w:tcW w:w="2149" w:type="dxa"/>
          </w:tcPr>
          <w:p w14:paraId="274C148B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Doktoranden</w:t>
            </w:r>
          </w:p>
        </w:tc>
        <w:tc>
          <w:tcPr>
            <w:tcW w:w="2073" w:type="dxa"/>
          </w:tcPr>
          <w:p w14:paraId="2CBCDB2F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Dozenten/Mitarbeiter</w:t>
            </w:r>
          </w:p>
          <w:p w14:paraId="643166E0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</w:tr>
      <w:tr w:rsidR="00CE385A" w14:paraId="2B4CDF39" w14:textId="77777777" w:rsidTr="00E156A5">
        <w:tc>
          <w:tcPr>
            <w:tcW w:w="3539" w:type="dxa"/>
          </w:tcPr>
          <w:p w14:paraId="1CF658A1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permStart w:id="496765555" w:edGrp="everyone" w:colFirst="1" w:colLast="1"/>
            <w:permStart w:id="56452015" w:edGrp="everyone" w:colFirst="2" w:colLast="2"/>
            <w:permStart w:id="1692613718" w:edGrp="everyone" w:colFirst="3" w:colLast="3"/>
            <w:r>
              <w:rPr>
                <w:rFonts w:cs="Arial"/>
                <w:szCs w:val="20"/>
              </w:rPr>
              <w:t>Universität Basel</w:t>
            </w:r>
          </w:p>
        </w:tc>
        <w:tc>
          <w:tcPr>
            <w:tcW w:w="1957" w:type="dxa"/>
          </w:tcPr>
          <w:p w14:paraId="31B2CBE4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  <w:tc>
          <w:tcPr>
            <w:tcW w:w="2149" w:type="dxa"/>
          </w:tcPr>
          <w:p w14:paraId="3344B488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  <w:tc>
          <w:tcPr>
            <w:tcW w:w="2073" w:type="dxa"/>
          </w:tcPr>
          <w:p w14:paraId="6DCEA2EA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</w:tr>
      <w:tr w:rsidR="00CE385A" w14:paraId="4BB86456" w14:textId="77777777" w:rsidTr="00E156A5">
        <w:tc>
          <w:tcPr>
            <w:tcW w:w="3539" w:type="dxa"/>
          </w:tcPr>
          <w:p w14:paraId="3F1C5D0E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permStart w:id="1464281292" w:edGrp="everyone" w:colFirst="1" w:colLast="1"/>
            <w:permStart w:id="1188236967" w:edGrp="everyone" w:colFirst="2" w:colLast="2"/>
            <w:permStart w:id="252659569" w:edGrp="everyone" w:colFirst="3" w:colLast="3"/>
            <w:permEnd w:id="496765555"/>
            <w:permEnd w:id="56452015"/>
            <w:permEnd w:id="1692613718"/>
            <w:r>
              <w:rPr>
                <w:rFonts w:cs="Arial"/>
                <w:szCs w:val="20"/>
              </w:rPr>
              <w:t>Universität Freiburg</w:t>
            </w:r>
          </w:p>
        </w:tc>
        <w:tc>
          <w:tcPr>
            <w:tcW w:w="1957" w:type="dxa"/>
          </w:tcPr>
          <w:p w14:paraId="3E2AC9A3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 xml:space="preserve">Klicken </w:t>
            </w:r>
            <w:r w:rsidR="001902A5">
              <w:rPr>
                <w:rStyle w:val="Textedelespacerserv"/>
              </w:rPr>
              <w:t>o</w:t>
            </w:r>
            <w:r>
              <w:rPr>
                <w:rStyle w:val="Textedelespacerserv"/>
              </w:rPr>
              <w:t>der tippen Sie hier, um Text einzugeben.</w:t>
            </w:r>
          </w:p>
        </w:tc>
        <w:tc>
          <w:tcPr>
            <w:tcW w:w="2149" w:type="dxa"/>
          </w:tcPr>
          <w:p w14:paraId="0A864D1B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  <w:tc>
          <w:tcPr>
            <w:tcW w:w="2073" w:type="dxa"/>
          </w:tcPr>
          <w:p w14:paraId="5D48C4F2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</w:tr>
      <w:tr w:rsidR="00CE385A" w14:paraId="76917B50" w14:textId="77777777" w:rsidTr="00E156A5">
        <w:tc>
          <w:tcPr>
            <w:tcW w:w="3539" w:type="dxa"/>
          </w:tcPr>
          <w:p w14:paraId="7BEE0AB5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permStart w:id="1389782818" w:edGrp="everyone" w:colFirst="1" w:colLast="1"/>
            <w:permStart w:id="1880042598" w:edGrp="everyone" w:colFirst="2" w:colLast="2"/>
            <w:permStart w:id="1529163370" w:edGrp="everyone" w:colFirst="3" w:colLast="3"/>
            <w:permEnd w:id="1464281292"/>
            <w:permEnd w:id="1188236967"/>
            <w:permEnd w:id="252659569"/>
            <w:proofErr w:type="spellStart"/>
            <w:r>
              <w:rPr>
                <w:rFonts w:cs="Arial"/>
                <w:szCs w:val="20"/>
              </w:rPr>
              <w:t>Université</w:t>
            </w:r>
            <w:proofErr w:type="spellEnd"/>
            <w:r>
              <w:rPr>
                <w:rFonts w:cs="Arial"/>
                <w:szCs w:val="20"/>
              </w:rPr>
              <w:t xml:space="preserve"> de Haute-Alsace</w:t>
            </w:r>
          </w:p>
        </w:tc>
        <w:tc>
          <w:tcPr>
            <w:tcW w:w="1957" w:type="dxa"/>
          </w:tcPr>
          <w:p w14:paraId="761DCF4A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  <w:tc>
          <w:tcPr>
            <w:tcW w:w="2149" w:type="dxa"/>
          </w:tcPr>
          <w:p w14:paraId="70A64EBA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  <w:tc>
          <w:tcPr>
            <w:tcW w:w="2073" w:type="dxa"/>
          </w:tcPr>
          <w:p w14:paraId="372737B9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</w:tr>
      <w:tr w:rsidR="00CE385A" w14:paraId="6AB7EF80" w14:textId="77777777" w:rsidTr="00E156A5">
        <w:tc>
          <w:tcPr>
            <w:tcW w:w="3539" w:type="dxa"/>
          </w:tcPr>
          <w:p w14:paraId="4634945D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permStart w:id="1336046855" w:edGrp="everyone" w:colFirst="1" w:colLast="1"/>
            <w:permStart w:id="1996500610" w:edGrp="everyone" w:colFirst="2" w:colLast="2"/>
            <w:permStart w:id="182653228" w:edGrp="everyone" w:colFirst="3" w:colLast="3"/>
            <w:permEnd w:id="1389782818"/>
            <w:permEnd w:id="1880042598"/>
            <w:permEnd w:id="1529163370"/>
            <w:r>
              <w:rPr>
                <w:rFonts w:cs="Arial"/>
                <w:szCs w:val="20"/>
              </w:rPr>
              <w:t>Karlsruher Institut für Technologie</w:t>
            </w:r>
          </w:p>
        </w:tc>
        <w:tc>
          <w:tcPr>
            <w:tcW w:w="1957" w:type="dxa"/>
          </w:tcPr>
          <w:p w14:paraId="6A2C87A1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  <w:tc>
          <w:tcPr>
            <w:tcW w:w="2149" w:type="dxa"/>
          </w:tcPr>
          <w:p w14:paraId="495C0F25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  <w:tc>
          <w:tcPr>
            <w:tcW w:w="2073" w:type="dxa"/>
          </w:tcPr>
          <w:p w14:paraId="6BBDC83E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</w:tr>
      <w:tr w:rsidR="00CE385A" w14:paraId="4B270639" w14:textId="77777777" w:rsidTr="00E156A5">
        <w:tc>
          <w:tcPr>
            <w:tcW w:w="3539" w:type="dxa"/>
          </w:tcPr>
          <w:p w14:paraId="2D6C00CE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permStart w:id="885869300" w:edGrp="everyone" w:colFirst="1" w:colLast="1"/>
            <w:permStart w:id="566446512" w:edGrp="everyone" w:colFirst="2" w:colLast="2"/>
            <w:permStart w:id="1181443974" w:edGrp="everyone" w:colFirst="3" w:colLast="3"/>
            <w:permEnd w:id="1336046855"/>
            <w:permEnd w:id="1996500610"/>
            <w:permEnd w:id="182653228"/>
            <w:proofErr w:type="spellStart"/>
            <w:r>
              <w:rPr>
                <w:rFonts w:cs="Arial"/>
                <w:szCs w:val="20"/>
              </w:rPr>
              <w:t>Université</w:t>
            </w:r>
            <w:proofErr w:type="spellEnd"/>
            <w:r>
              <w:rPr>
                <w:rFonts w:cs="Arial"/>
                <w:szCs w:val="20"/>
              </w:rPr>
              <w:t xml:space="preserve"> de Strasbourg</w:t>
            </w:r>
          </w:p>
        </w:tc>
        <w:tc>
          <w:tcPr>
            <w:tcW w:w="1957" w:type="dxa"/>
          </w:tcPr>
          <w:p w14:paraId="2367A99E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  <w:tc>
          <w:tcPr>
            <w:tcW w:w="2149" w:type="dxa"/>
          </w:tcPr>
          <w:p w14:paraId="5AE2D083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  <w:tc>
          <w:tcPr>
            <w:tcW w:w="2073" w:type="dxa"/>
          </w:tcPr>
          <w:p w14:paraId="4A6621AF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 xml:space="preserve">Klicken </w:t>
            </w:r>
            <w:r w:rsidR="001902A5">
              <w:rPr>
                <w:rStyle w:val="Textedelespacerserv"/>
              </w:rPr>
              <w:t>o</w:t>
            </w:r>
            <w:r>
              <w:rPr>
                <w:rStyle w:val="Textedelespacerserv"/>
              </w:rPr>
              <w:t>der tippen Sie hier, um Text einzugeben.</w:t>
            </w:r>
          </w:p>
        </w:tc>
      </w:tr>
      <w:permEnd w:id="885869300"/>
      <w:permEnd w:id="566446512"/>
      <w:permEnd w:id="1181443974"/>
    </w:tbl>
    <w:p w14:paraId="332695C5" w14:textId="77777777" w:rsidR="00CE385A" w:rsidRDefault="00CE385A" w:rsidP="00CE385A">
      <w:pPr>
        <w:spacing w:line="276" w:lineRule="auto"/>
        <w:jc w:val="left"/>
        <w:rPr>
          <w:rFonts w:cs="Arial"/>
          <w:szCs w:val="20"/>
        </w:rPr>
      </w:pPr>
    </w:p>
    <w:p w14:paraId="6A4C70F8" w14:textId="77777777" w:rsidR="00CE385A" w:rsidRDefault="00CE385A" w:rsidP="00CE385A">
      <w:pPr>
        <w:spacing w:line="276" w:lineRule="auto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t>Termin 3</w:t>
      </w:r>
    </w:p>
    <w:p w14:paraId="1196C219" w14:textId="77777777" w:rsidR="00CE385A" w:rsidRPr="00561CA3" w:rsidRDefault="00CE385A" w:rsidP="00CE385A">
      <w:pPr>
        <w:spacing w:line="276" w:lineRule="auto"/>
        <w:jc w:val="left"/>
        <w:rPr>
          <w:rFonts w:cs="Arial"/>
          <w:b/>
          <w:sz w:val="12"/>
          <w:szCs w:val="12"/>
        </w:rPr>
      </w:pPr>
    </w:p>
    <w:p w14:paraId="5FA0F10D" w14:textId="77777777" w:rsidR="00CE385A" w:rsidRDefault="00CE385A" w:rsidP="00CE385A">
      <w:pPr>
        <w:spacing w:line="276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Datum: </w:t>
      </w:r>
      <w:sdt>
        <w:sdtPr>
          <w:rPr>
            <w:rFonts w:cs="Arial"/>
            <w:szCs w:val="20"/>
          </w:rPr>
          <w:alias w:val="T3Datum"/>
          <w:tag w:val="T3Datum"/>
          <w:id w:val="1808277664"/>
          <w:placeholder>
            <w:docPart w:val="E982EEFF60244DACBEF1E7370145177D"/>
          </w:placeholder>
          <w:showingPlcHdr/>
        </w:sdtPr>
        <w:sdtContent>
          <w:permStart w:id="1019299305" w:edGrp="everyone"/>
          <w:r>
            <w:rPr>
              <w:rStyle w:val="Textedelespacerserv"/>
            </w:rPr>
            <w:t>Klicken oder tippen Sie hier, um Text einzugeben.</w:t>
          </w:r>
          <w:permEnd w:id="1019299305"/>
        </w:sdtContent>
      </w:sdt>
    </w:p>
    <w:p w14:paraId="3C4C73DD" w14:textId="77777777" w:rsidR="00CE385A" w:rsidRDefault="00CE385A" w:rsidP="00CE385A">
      <w:pPr>
        <w:spacing w:line="276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Ort der Veranstaltung: </w:t>
      </w:r>
      <w:sdt>
        <w:sdtPr>
          <w:rPr>
            <w:rFonts w:cs="Arial"/>
            <w:szCs w:val="20"/>
          </w:rPr>
          <w:alias w:val="T3Ort"/>
          <w:tag w:val="T3Ort"/>
          <w:id w:val="343055767"/>
          <w:placeholder>
            <w:docPart w:val="9ADB232CE21341C68BD572FC7D1362F1"/>
          </w:placeholder>
          <w:showingPlcHdr/>
        </w:sdtPr>
        <w:sdtContent>
          <w:permStart w:id="536852" w:edGrp="everyone"/>
          <w:r>
            <w:rPr>
              <w:rStyle w:val="Textedelespacerserv"/>
            </w:rPr>
            <w:t>Klicken oder tippen Sie hier, um Text einzugeben.</w:t>
          </w:r>
          <w:permEnd w:id="536852"/>
        </w:sdtContent>
      </w:sdt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1957"/>
        <w:gridCol w:w="2149"/>
        <w:gridCol w:w="2073"/>
      </w:tblGrid>
      <w:tr w:rsidR="00CE385A" w14:paraId="21503D86" w14:textId="77777777" w:rsidTr="00E156A5">
        <w:trPr>
          <w:cantSplit/>
        </w:trPr>
        <w:tc>
          <w:tcPr>
            <w:tcW w:w="3539" w:type="dxa"/>
          </w:tcPr>
          <w:p w14:paraId="5C05AD97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Anzahl Teilnehmer aus anderen Universitäten im European Campus</w:t>
            </w:r>
          </w:p>
        </w:tc>
        <w:tc>
          <w:tcPr>
            <w:tcW w:w="1957" w:type="dxa"/>
          </w:tcPr>
          <w:p w14:paraId="60E15E8F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Studierende</w:t>
            </w:r>
          </w:p>
        </w:tc>
        <w:tc>
          <w:tcPr>
            <w:tcW w:w="2149" w:type="dxa"/>
          </w:tcPr>
          <w:p w14:paraId="40F57295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Doktoranden</w:t>
            </w:r>
          </w:p>
        </w:tc>
        <w:tc>
          <w:tcPr>
            <w:tcW w:w="2073" w:type="dxa"/>
          </w:tcPr>
          <w:p w14:paraId="2339A7C8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Dozenten/Mitarbeiter</w:t>
            </w:r>
          </w:p>
          <w:p w14:paraId="75E65B7A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</w:tr>
      <w:tr w:rsidR="00CE385A" w14:paraId="157AB387" w14:textId="77777777" w:rsidTr="00E156A5">
        <w:trPr>
          <w:cantSplit/>
        </w:trPr>
        <w:tc>
          <w:tcPr>
            <w:tcW w:w="3539" w:type="dxa"/>
          </w:tcPr>
          <w:p w14:paraId="1E550E3B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permStart w:id="827537626" w:edGrp="everyone" w:colFirst="1" w:colLast="1"/>
            <w:permStart w:id="2117606908" w:edGrp="everyone" w:colFirst="2" w:colLast="2"/>
            <w:permStart w:id="315034307" w:edGrp="everyone" w:colFirst="3" w:colLast="3"/>
            <w:r>
              <w:rPr>
                <w:rFonts w:cs="Arial"/>
                <w:szCs w:val="20"/>
              </w:rPr>
              <w:lastRenderedPageBreak/>
              <w:t>Universität Basel</w:t>
            </w:r>
          </w:p>
        </w:tc>
        <w:tc>
          <w:tcPr>
            <w:tcW w:w="1957" w:type="dxa"/>
          </w:tcPr>
          <w:p w14:paraId="400FAB06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  <w:tc>
          <w:tcPr>
            <w:tcW w:w="2149" w:type="dxa"/>
          </w:tcPr>
          <w:p w14:paraId="3420EADC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  <w:tc>
          <w:tcPr>
            <w:tcW w:w="2073" w:type="dxa"/>
          </w:tcPr>
          <w:p w14:paraId="6DDEC00D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</w:tr>
      <w:tr w:rsidR="00CE385A" w14:paraId="6F429508" w14:textId="77777777" w:rsidTr="00E156A5">
        <w:trPr>
          <w:cantSplit/>
        </w:trPr>
        <w:tc>
          <w:tcPr>
            <w:tcW w:w="3539" w:type="dxa"/>
          </w:tcPr>
          <w:p w14:paraId="1F45FED0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permStart w:id="1925480332" w:edGrp="everyone" w:colFirst="1" w:colLast="1"/>
            <w:permStart w:id="126946387" w:edGrp="everyone" w:colFirst="2" w:colLast="2"/>
            <w:permStart w:id="1856857694" w:edGrp="everyone" w:colFirst="3" w:colLast="3"/>
            <w:permEnd w:id="827537626"/>
            <w:permEnd w:id="2117606908"/>
            <w:permEnd w:id="315034307"/>
            <w:r>
              <w:rPr>
                <w:rFonts w:cs="Arial"/>
                <w:szCs w:val="20"/>
              </w:rPr>
              <w:t>Universität Freiburg</w:t>
            </w:r>
          </w:p>
        </w:tc>
        <w:tc>
          <w:tcPr>
            <w:tcW w:w="1957" w:type="dxa"/>
          </w:tcPr>
          <w:p w14:paraId="5B4D30F3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  <w:tc>
          <w:tcPr>
            <w:tcW w:w="2149" w:type="dxa"/>
          </w:tcPr>
          <w:p w14:paraId="3B5BCDBE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  <w:tc>
          <w:tcPr>
            <w:tcW w:w="2073" w:type="dxa"/>
          </w:tcPr>
          <w:p w14:paraId="4BF0C857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</w:tr>
      <w:tr w:rsidR="00CE385A" w14:paraId="2F94DA0D" w14:textId="77777777" w:rsidTr="00E156A5">
        <w:trPr>
          <w:cantSplit/>
        </w:trPr>
        <w:tc>
          <w:tcPr>
            <w:tcW w:w="3539" w:type="dxa"/>
          </w:tcPr>
          <w:p w14:paraId="685C5588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permStart w:id="1126905854" w:edGrp="everyone" w:colFirst="1" w:colLast="1"/>
            <w:permStart w:id="2049120984" w:edGrp="everyone" w:colFirst="2" w:colLast="2"/>
            <w:permStart w:id="1919511038" w:edGrp="everyone" w:colFirst="3" w:colLast="3"/>
            <w:permEnd w:id="1925480332"/>
            <w:permEnd w:id="126946387"/>
            <w:permEnd w:id="1856857694"/>
            <w:proofErr w:type="spellStart"/>
            <w:r>
              <w:rPr>
                <w:rFonts w:cs="Arial"/>
                <w:szCs w:val="20"/>
              </w:rPr>
              <w:t>Université</w:t>
            </w:r>
            <w:proofErr w:type="spellEnd"/>
            <w:r>
              <w:rPr>
                <w:rFonts w:cs="Arial"/>
                <w:szCs w:val="20"/>
              </w:rPr>
              <w:t xml:space="preserve"> de Haute-Alsace</w:t>
            </w:r>
          </w:p>
        </w:tc>
        <w:tc>
          <w:tcPr>
            <w:tcW w:w="1957" w:type="dxa"/>
          </w:tcPr>
          <w:p w14:paraId="394A258A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  <w:tc>
          <w:tcPr>
            <w:tcW w:w="2149" w:type="dxa"/>
          </w:tcPr>
          <w:p w14:paraId="6C8EDE85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  <w:tc>
          <w:tcPr>
            <w:tcW w:w="2073" w:type="dxa"/>
          </w:tcPr>
          <w:p w14:paraId="3FFB87C8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</w:tr>
      <w:tr w:rsidR="00CE385A" w14:paraId="740EABEC" w14:textId="77777777" w:rsidTr="00E156A5">
        <w:trPr>
          <w:cantSplit/>
        </w:trPr>
        <w:tc>
          <w:tcPr>
            <w:tcW w:w="3539" w:type="dxa"/>
          </w:tcPr>
          <w:p w14:paraId="7C7DE8C1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permStart w:id="748975342" w:edGrp="everyone" w:colFirst="1" w:colLast="1"/>
            <w:permStart w:id="1447379720" w:edGrp="everyone" w:colFirst="2" w:colLast="2"/>
            <w:permStart w:id="792948107" w:edGrp="everyone" w:colFirst="3" w:colLast="3"/>
            <w:permEnd w:id="1126905854"/>
            <w:permEnd w:id="2049120984"/>
            <w:permEnd w:id="1919511038"/>
            <w:r>
              <w:rPr>
                <w:rFonts w:cs="Arial"/>
                <w:szCs w:val="20"/>
              </w:rPr>
              <w:t>Karlsruher Institut für Technologie</w:t>
            </w:r>
          </w:p>
        </w:tc>
        <w:tc>
          <w:tcPr>
            <w:tcW w:w="1957" w:type="dxa"/>
          </w:tcPr>
          <w:p w14:paraId="0557319F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  <w:tc>
          <w:tcPr>
            <w:tcW w:w="2149" w:type="dxa"/>
          </w:tcPr>
          <w:p w14:paraId="7D175DD3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  <w:tc>
          <w:tcPr>
            <w:tcW w:w="2073" w:type="dxa"/>
          </w:tcPr>
          <w:p w14:paraId="04776948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</w:tr>
      <w:tr w:rsidR="00CE385A" w14:paraId="40DAEFAD" w14:textId="77777777" w:rsidTr="00E156A5">
        <w:trPr>
          <w:cantSplit/>
        </w:trPr>
        <w:tc>
          <w:tcPr>
            <w:tcW w:w="3539" w:type="dxa"/>
          </w:tcPr>
          <w:p w14:paraId="71E6627C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permStart w:id="1928091849" w:edGrp="everyone" w:colFirst="1" w:colLast="1"/>
            <w:permStart w:id="1606224321" w:edGrp="everyone" w:colFirst="2" w:colLast="2"/>
            <w:permStart w:id="1128666438" w:edGrp="everyone" w:colFirst="3" w:colLast="3"/>
            <w:permEnd w:id="748975342"/>
            <w:permEnd w:id="1447379720"/>
            <w:permEnd w:id="792948107"/>
            <w:proofErr w:type="spellStart"/>
            <w:r>
              <w:rPr>
                <w:rFonts w:cs="Arial"/>
                <w:szCs w:val="20"/>
              </w:rPr>
              <w:t>Université</w:t>
            </w:r>
            <w:proofErr w:type="spellEnd"/>
            <w:r>
              <w:rPr>
                <w:rFonts w:cs="Arial"/>
                <w:szCs w:val="20"/>
              </w:rPr>
              <w:t xml:space="preserve"> de Strasbourg</w:t>
            </w:r>
          </w:p>
        </w:tc>
        <w:tc>
          <w:tcPr>
            <w:tcW w:w="1957" w:type="dxa"/>
          </w:tcPr>
          <w:p w14:paraId="2E5D22AA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  <w:tc>
          <w:tcPr>
            <w:tcW w:w="2149" w:type="dxa"/>
          </w:tcPr>
          <w:p w14:paraId="460791B9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 xml:space="preserve">Klicken oder tippen Sie hier, </w:t>
            </w:r>
            <w:r w:rsidR="001902A5">
              <w:rPr>
                <w:rStyle w:val="Textedelespacerserv"/>
              </w:rPr>
              <w:t>u</w:t>
            </w:r>
            <w:r>
              <w:rPr>
                <w:rStyle w:val="Textedelespacerserv"/>
              </w:rPr>
              <w:t>m Text einzugeben.</w:t>
            </w:r>
          </w:p>
        </w:tc>
        <w:tc>
          <w:tcPr>
            <w:tcW w:w="2073" w:type="dxa"/>
          </w:tcPr>
          <w:p w14:paraId="2B6E485D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</w:tr>
      <w:permEnd w:id="1928091849"/>
      <w:permEnd w:id="1606224321"/>
      <w:permEnd w:id="1128666438"/>
    </w:tbl>
    <w:p w14:paraId="2A299C29" w14:textId="77777777" w:rsidR="00CE385A" w:rsidRDefault="00CE385A" w:rsidP="00CE385A">
      <w:pPr>
        <w:spacing w:line="276" w:lineRule="auto"/>
        <w:jc w:val="left"/>
        <w:rPr>
          <w:rFonts w:cs="Arial"/>
          <w:szCs w:val="20"/>
        </w:rPr>
      </w:pPr>
    </w:p>
    <w:p w14:paraId="1958A258" w14:textId="77777777" w:rsidR="00CE385A" w:rsidRDefault="00CE385A" w:rsidP="00CE385A">
      <w:pPr>
        <w:spacing w:line="276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Haben Sie für das Projekt an ande</w:t>
      </w:r>
      <w:r w:rsidR="006354B3">
        <w:rPr>
          <w:rFonts w:cs="Arial"/>
          <w:szCs w:val="20"/>
        </w:rPr>
        <w:t>r</w:t>
      </w:r>
      <w:r>
        <w:rPr>
          <w:rFonts w:cs="Arial"/>
          <w:szCs w:val="20"/>
        </w:rPr>
        <w:t xml:space="preserve">er Stelle weitere Mittel beantragt? </w:t>
      </w:r>
    </w:p>
    <w:p w14:paraId="7858CE73" w14:textId="77777777" w:rsidR="00CE385A" w:rsidRDefault="00CE385A" w:rsidP="00CE385A">
      <w:pPr>
        <w:spacing w:line="276" w:lineRule="auto"/>
        <w:jc w:val="left"/>
        <w:rPr>
          <w:rFonts w:cs="Arial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3636"/>
        <w:gridCol w:w="1619"/>
        <w:gridCol w:w="1263"/>
        <w:gridCol w:w="1333"/>
      </w:tblGrid>
      <w:tr w:rsidR="00CE385A" w14:paraId="33221F0F" w14:textId="77777777" w:rsidTr="00E156A5">
        <w:tc>
          <w:tcPr>
            <w:tcW w:w="2093" w:type="dxa"/>
          </w:tcPr>
          <w:p w14:paraId="01F512BC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Mittelursprung</w:t>
            </w:r>
          </w:p>
        </w:tc>
        <w:tc>
          <w:tcPr>
            <w:tcW w:w="3636" w:type="dxa"/>
          </w:tcPr>
          <w:p w14:paraId="31DC5AA3" w14:textId="77777777" w:rsidR="00CE385A" w:rsidRDefault="00CE385A" w:rsidP="00E156A5">
            <w:pPr>
              <w:spacing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Förderinstitution</w:t>
            </w:r>
          </w:p>
        </w:tc>
        <w:tc>
          <w:tcPr>
            <w:tcW w:w="1619" w:type="dxa"/>
          </w:tcPr>
          <w:p w14:paraId="6D8DFCBA" w14:textId="77777777" w:rsidR="00CE385A" w:rsidRDefault="00CE385A" w:rsidP="00E156A5">
            <w:pPr>
              <w:spacing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Fördersumme</w:t>
            </w:r>
          </w:p>
        </w:tc>
        <w:tc>
          <w:tcPr>
            <w:tcW w:w="1263" w:type="dxa"/>
          </w:tcPr>
          <w:p w14:paraId="7B25506C" w14:textId="77777777" w:rsidR="00CE385A" w:rsidRDefault="00CE385A" w:rsidP="00E156A5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bewilligt</w:t>
            </w:r>
          </w:p>
        </w:tc>
        <w:tc>
          <w:tcPr>
            <w:tcW w:w="1333" w:type="dxa"/>
          </w:tcPr>
          <w:p w14:paraId="618B2BF4" w14:textId="77777777" w:rsidR="00CE385A" w:rsidRDefault="00CE385A" w:rsidP="00E156A5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abgelehnt</w:t>
            </w:r>
          </w:p>
        </w:tc>
      </w:tr>
      <w:tr w:rsidR="00CE385A" w14:paraId="3A1911E4" w14:textId="77777777" w:rsidTr="00E156A5">
        <w:tc>
          <w:tcPr>
            <w:tcW w:w="2093" w:type="dxa"/>
          </w:tcPr>
          <w:p w14:paraId="3F0E601C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permStart w:id="964758406" w:edGrp="everyone" w:colFirst="0" w:colLast="0"/>
            <w:permStart w:id="182207859" w:edGrp="everyone" w:colFirst="1" w:colLast="1"/>
            <w:permStart w:id="1361860041" w:edGrp="everyone" w:colFirst="2" w:colLast="2"/>
            <w:permStart w:id="740448099" w:edGrp="everyone" w:colFirst="3" w:colLast="3"/>
            <w:permStart w:id="554786052" w:edGrp="everyone" w:colFirst="4" w:colLast="4"/>
            <w:r>
              <w:rPr>
                <w:rStyle w:val="Textedelespacerserv"/>
              </w:rPr>
              <w:t>Wählen Sie ein Element aus.</w:t>
            </w:r>
          </w:p>
        </w:tc>
        <w:tc>
          <w:tcPr>
            <w:tcW w:w="3636" w:type="dxa"/>
          </w:tcPr>
          <w:p w14:paraId="2589EDF6" w14:textId="77777777" w:rsidR="00CE385A" w:rsidRDefault="00CE385A" w:rsidP="00E156A5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  <w:tc>
          <w:tcPr>
            <w:tcW w:w="1619" w:type="dxa"/>
          </w:tcPr>
          <w:p w14:paraId="377ABD66" w14:textId="77777777" w:rsidR="00CE385A" w:rsidRDefault="00CE385A" w:rsidP="00E156A5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>
              <w:rPr>
                <w:rStyle w:val="Textedelespacerserv"/>
              </w:rPr>
              <w:t>Klicken oder tippen Sie hier, um Text ei</w:t>
            </w:r>
            <w:r w:rsidR="001902A5">
              <w:rPr>
                <w:rStyle w:val="Textedelespacerserv"/>
              </w:rPr>
              <w:t>n</w:t>
            </w:r>
            <w:r>
              <w:rPr>
                <w:rStyle w:val="Textedelespacerserv"/>
              </w:rPr>
              <w:t>zugeben.</w:t>
            </w:r>
          </w:p>
        </w:tc>
        <w:sdt>
          <w:sdtPr>
            <w:rPr>
              <w:rFonts w:cs="Arial"/>
              <w:szCs w:val="20"/>
            </w:rPr>
            <w:id w:val="80758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3" w:type="dxa"/>
              </w:tcPr>
              <w:p w14:paraId="7AC0D362" w14:textId="77777777" w:rsidR="00CE385A" w:rsidRPr="00C97B78" w:rsidRDefault="001902A5" w:rsidP="00E156A5">
                <w:pPr>
                  <w:spacing w:line="276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12666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3" w:type="dxa"/>
              </w:tcPr>
              <w:p w14:paraId="527A54EE" w14:textId="77777777" w:rsidR="00CE385A" w:rsidRPr="00C97B78" w:rsidRDefault="00C97B78" w:rsidP="00E156A5">
                <w:pPr>
                  <w:spacing w:line="276" w:lineRule="auto"/>
                  <w:jc w:val="center"/>
                  <w:rPr>
                    <w:rFonts w:cs="Arial"/>
                    <w:szCs w:val="20"/>
                  </w:rPr>
                </w:pPr>
                <w:r w:rsidRPr="00C97B7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CE385A" w14:paraId="68B0CBBC" w14:textId="77777777" w:rsidTr="00E156A5">
        <w:tc>
          <w:tcPr>
            <w:tcW w:w="2093" w:type="dxa"/>
          </w:tcPr>
          <w:p w14:paraId="6ED03317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permStart w:id="361971382" w:edGrp="everyone" w:colFirst="0" w:colLast="0"/>
            <w:permStart w:id="1573216958" w:edGrp="everyone" w:colFirst="1" w:colLast="1"/>
            <w:permStart w:id="1869225895" w:edGrp="everyone" w:colFirst="2" w:colLast="2"/>
            <w:permStart w:id="1091112071" w:edGrp="everyone" w:colFirst="3" w:colLast="3"/>
            <w:permStart w:id="1481983115" w:edGrp="everyone" w:colFirst="4" w:colLast="4"/>
            <w:permEnd w:id="964758406"/>
            <w:permEnd w:id="182207859"/>
            <w:permEnd w:id="1361860041"/>
            <w:permEnd w:id="740448099"/>
            <w:permEnd w:id="554786052"/>
            <w:r>
              <w:rPr>
                <w:rStyle w:val="Textedelespacerserv"/>
              </w:rPr>
              <w:t>Wählen Sie ein Element aus.</w:t>
            </w:r>
          </w:p>
        </w:tc>
        <w:tc>
          <w:tcPr>
            <w:tcW w:w="3636" w:type="dxa"/>
          </w:tcPr>
          <w:p w14:paraId="4444DC56" w14:textId="77777777" w:rsidR="00CE385A" w:rsidRDefault="00CE385A" w:rsidP="00E156A5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  <w:tc>
          <w:tcPr>
            <w:tcW w:w="1619" w:type="dxa"/>
          </w:tcPr>
          <w:p w14:paraId="20C5A723" w14:textId="77777777" w:rsidR="00CE385A" w:rsidRDefault="00CE385A" w:rsidP="00E156A5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  <w:sdt>
          <w:sdtPr>
            <w:rPr>
              <w:rFonts w:cs="Arial"/>
              <w:szCs w:val="20"/>
            </w:rPr>
            <w:id w:val="118941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3" w:type="dxa"/>
              </w:tcPr>
              <w:p w14:paraId="59A99FA9" w14:textId="77777777" w:rsidR="00CE385A" w:rsidRPr="00C97B78" w:rsidRDefault="00C97B78" w:rsidP="00E156A5">
                <w:pPr>
                  <w:spacing w:line="276" w:lineRule="auto"/>
                  <w:jc w:val="center"/>
                  <w:rPr>
                    <w:rFonts w:cs="Arial"/>
                    <w:szCs w:val="20"/>
                  </w:rPr>
                </w:pPr>
                <w:r w:rsidRPr="00C97B7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580140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3" w:type="dxa"/>
              </w:tcPr>
              <w:p w14:paraId="5B5F0E34" w14:textId="77777777" w:rsidR="00CE385A" w:rsidRPr="00C97B78" w:rsidRDefault="00C97B78" w:rsidP="00E156A5">
                <w:pPr>
                  <w:spacing w:line="276" w:lineRule="auto"/>
                  <w:jc w:val="center"/>
                  <w:rPr>
                    <w:rFonts w:cs="Arial"/>
                    <w:szCs w:val="20"/>
                  </w:rPr>
                </w:pPr>
                <w:r w:rsidRPr="00C97B7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CE385A" w14:paraId="275A9792" w14:textId="77777777" w:rsidTr="00E156A5">
        <w:tc>
          <w:tcPr>
            <w:tcW w:w="2093" w:type="dxa"/>
          </w:tcPr>
          <w:p w14:paraId="6184EC3F" w14:textId="77777777" w:rsidR="00CE385A" w:rsidRDefault="00CE385A" w:rsidP="00E156A5">
            <w:pPr>
              <w:spacing w:line="240" w:lineRule="auto"/>
              <w:jc w:val="left"/>
              <w:rPr>
                <w:rFonts w:cs="Arial"/>
                <w:szCs w:val="20"/>
              </w:rPr>
            </w:pPr>
            <w:permStart w:id="1679323629" w:edGrp="everyone" w:colFirst="0" w:colLast="0"/>
            <w:permStart w:id="1823294270" w:edGrp="everyone" w:colFirst="1" w:colLast="1"/>
            <w:permStart w:id="1906537485" w:edGrp="everyone" w:colFirst="2" w:colLast="2"/>
            <w:permStart w:id="2108511330" w:edGrp="everyone" w:colFirst="3" w:colLast="3"/>
            <w:permStart w:id="1397824428" w:edGrp="everyone" w:colFirst="4" w:colLast="4"/>
            <w:permEnd w:id="361971382"/>
            <w:permEnd w:id="1573216958"/>
            <w:permEnd w:id="1869225895"/>
            <w:permEnd w:id="1091112071"/>
            <w:permEnd w:id="1481983115"/>
            <w:r>
              <w:rPr>
                <w:rStyle w:val="Textedelespacerserv"/>
              </w:rPr>
              <w:t>Wählen Sie ein Element aus.</w:t>
            </w:r>
          </w:p>
        </w:tc>
        <w:tc>
          <w:tcPr>
            <w:tcW w:w="3636" w:type="dxa"/>
          </w:tcPr>
          <w:p w14:paraId="43681DE1" w14:textId="77777777" w:rsidR="00CE385A" w:rsidRDefault="00CE385A" w:rsidP="00E156A5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  <w:tc>
          <w:tcPr>
            <w:tcW w:w="1619" w:type="dxa"/>
          </w:tcPr>
          <w:p w14:paraId="0C4F1749" w14:textId="77777777" w:rsidR="00CE385A" w:rsidRDefault="00CE385A" w:rsidP="00E156A5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  <w:sdt>
          <w:sdtPr>
            <w:rPr>
              <w:rFonts w:cs="Arial"/>
              <w:szCs w:val="20"/>
            </w:rPr>
            <w:id w:val="-337003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3" w:type="dxa"/>
              </w:tcPr>
              <w:p w14:paraId="513CF721" w14:textId="77777777" w:rsidR="00CE385A" w:rsidRPr="00C97B78" w:rsidRDefault="006354B3" w:rsidP="00E156A5">
                <w:pPr>
                  <w:spacing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3242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3" w:type="dxa"/>
              </w:tcPr>
              <w:p w14:paraId="2AE17BE4" w14:textId="77777777" w:rsidR="00CE385A" w:rsidRPr="00C97B78" w:rsidRDefault="00C97B78" w:rsidP="00E156A5">
                <w:pPr>
                  <w:spacing w:line="240" w:lineRule="auto"/>
                  <w:jc w:val="center"/>
                  <w:rPr>
                    <w:rFonts w:cs="Arial"/>
                    <w:szCs w:val="20"/>
                  </w:rPr>
                </w:pPr>
                <w:r w:rsidRPr="00C97B7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CE385A" w14:paraId="061B0A07" w14:textId="77777777" w:rsidTr="00E156A5">
        <w:tc>
          <w:tcPr>
            <w:tcW w:w="2093" w:type="dxa"/>
          </w:tcPr>
          <w:p w14:paraId="5975894A" w14:textId="77777777" w:rsidR="00CE385A" w:rsidRDefault="00CE385A" w:rsidP="00E156A5">
            <w:pPr>
              <w:spacing w:line="240" w:lineRule="auto"/>
              <w:jc w:val="left"/>
              <w:rPr>
                <w:rFonts w:cs="Arial"/>
                <w:szCs w:val="20"/>
              </w:rPr>
            </w:pPr>
            <w:permStart w:id="69272365" w:edGrp="everyone" w:colFirst="0" w:colLast="0"/>
            <w:permStart w:id="771506804" w:edGrp="everyone" w:colFirst="1" w:colLast="1"/>
            <w:permStart w:id="1267098258" w:edGrp="everyone" w:colFirst="2" w:colLast="2"/>
            <w:permStart w:id="2140480714" w:edGrp="everyone" w:colFirst="3" w:colLast="3"/>
            <w:permStart w:id="562975459" w:edGrp="everyone" w:colFirst="4" w:colLast="4"/>
            <w:permEnd w:id="1679323629"/>
            <w:permEnd w:id="1823294270"/>
            <w:permEnd w:id="1906537485"/>
            <w:permEnd w:id="2108511330"/>
            <w:permEnd w:id="1397824428"/>
            <w:r>
              <w:rPr>
                <w:rStyle w:val="Textedelespacerserv"/>
              </w:rPr>
              <w:t>Wählen Sie ein Element aus.</w:t>
            </w:r>
          </w:p>
        </w:tc>
        <w:tc>
          <w:tcPr>
            <w:tcW w:w="3636" w:type="dxa"/>
          </w:tcPr>
          <w:p w14:paraId="0D20C024" w14:textId="77777777" w:rsidR="00CE385A" w:rsidRDefault="00CE385A" w:rsidP="00E156A5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  <w:tc>
          <w:tcPr>
            <w:tcW w:w="1619" w:type="dxa"/>
          </w:tcPr>
          <w:p w14:paraId="3C77D9E7" w14:textId="77777777" w:rsidR="00CE385A" w:rsidRDefault="00CE385A" w:rsidP="00E156A5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  <w:sdt>
          <w:sdtPr>
            <w:rPr>
              <w:rFonts w:cs="Arial"/>
              <w:szCs w:val="20"/>
            </w:rPr>
            <w:id w:val="194826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3" w:type="dxa"/>
              </w:tcPr>
              <w:p w14:paraId="5CEF4EEE" w14:textId="77777777" w:rsidR="00CE385A" w:rsidRPr="00C97B78" w:rsidRDefault="002B71C7" w:rsidP="00E156A5">
                <w:pPr>
                  <w:spacing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38418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3" w:type="dxa"/>
              </w:tcPr>
              <w:p w14:paraId="63B3DC65" w14:textId="77777777" w:rsidR="00CE385A" w:rsidRPr="00C97B78" w:rsidRDefault="00C97B78" w:rsidP="00E156A5">
                <w:pPr>
                  <w:spacing w:line="240" w:lineRule="auto"/>
                  <w:jc w:val="center"/>
                  <w:rPr>
                    <w:rFonts w:cs="Arial"/>
                    <w:szCs w:val="20"/>
                  </w:rPr>
                </w:pPr>
                <w:r w:rsidRPr="00C97B7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CE385A" w14:paraId="3945C292" w14:textId="77777777" w:rsidTr="00E156A5">
        <w:tc>
          <w:tcPr>
            <w:tcW w:w="2093" w:type="dxa"/>
          </w:tcPr>
          <w:p w14:paraId="565C6145" w14:textId="77777777" w:rsidR="00CE385A" w:rsidRDefault="00CE385A" w:rsidP="00E156A5">
            <w:pPr>
              <w:spacing w:line="240" w:lineRule="auto"/>
              <w:jc w:val="left"/>
              <w:rPr>
                <w:rFonts w:cs="Arial"/>
                <w:szCs w:val="20"/>
              </w:rPr>
            </w:pPr>
            <w:permStart w:id="1292791096" w:edGrp="everyone" w:colFirst="0" w:colLast="0"/>
            <w:permStart w:id="212368445" w:edGrp="everyone" w:colFirst="1" w:colLast="1"/>
            <w:permStart w:id="488524541" w:edGrp="everyone" w:colFirst="2" w:colLast="2"/>
            <w:permStart w:id="1673669897" w:edGrp="everyone" w:colFirst="3" w:colLast="3"/>
            <w:permStart w:id="1741046910" w:edGrp="everyone" w:colFirst="4" w:colLast="4"/>
            <w:permEnd w:id="69272365"/>
            <w:permEnd w:id="771506804"/>
            <w:permEnd w:id="1267098258"/>
            <w:permEnd w:id="2140480714"/>
            <w:permEnd w:id="562975459"/>
            <w:r>
              <w:rPr>
                <w:rStyle w:val="Textedelespacerserv"/>
              </w:rPr>
              <w:t>Wählen Sie ein Element aus.</w:t>
            </w:r>
          </w:p>
        </w:tc>
        <w:tc>
          <w:tcPr>
            <w:tcW w:w="3636" w:type="dxa"/>
          </w:tcPr>
          <w:p w14:paraId="310C6CC8" w14:textId="77777777" w:rsidR="00CE385A" w:rsidRDefault="00CE385A" w:rsidP="00E156A5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  <w:tc>
          <w:tcPr>
            <w:tcW w:w="1619" w:type="dxa"/>
          </w:tcPr>
          <w:p w14:paraId="44B610E5" w14:textId="77777777" w:rsidR="00CE385A" w:rsidRDefault="00CE385A" w:rsidP="00E156A5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>
              <w:rPr>
                <w:rStyle w:val="Textedelespacerserv"/>
              </w:rPr>
              <w:t>Klicken oder tippen Sie hier, um Text einzugeben.</w:t>
            </w:r>
          </w:p>
        </w:tc>
        <w:sdt>
          <w:sdtPr>
            <w:rPr>
              <w:rFonts w:cs="Arial"/>
              <w:szCs w:val="20"/>
            </w:rPr>
            <w:id w:val="24562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3" w:type="dxa"/>
              </w:tcPr>
              <w:p w14:paraId="17B2EBAC" w14:textId="77777777" w:rsidR="00CE385A" w:rsidRPr="00C97B78" w:rsidRDefault="00491F39" w:rsidP="00E156A5">
                <w:pPr>
                  <w:spacing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74436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3" w:type="dxa"/>
              </w:tcPr>
              <w:p w14:paraId="4607EE17" w14:textId="3461BAB4" w:rsidR="00CE385A" w:rsidRPr="00C97B78" w:rsidRDefault="008E3F4E" w:rsidP="00E156A5">
                <w:pPr>
                  <w:spacing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permEnd w:id="1292791096"/>
      <w:permEnd w:id="212368445"/>
      <w:permEnd w:id="488524541"/>
      <w:permEnd w:id="1673669897"/>
      <w:permEnd w:id="1741046910"/>
    </w:tbl>
    <w:p w14:paraId="44462930" w14:textId="77777777" w:rsidR="00CE385A" w:rsidRDefault="00CE385A" w:rsidP="00CE385A">
      <w:pPr>
        <w:spacing w:line="240" w:lineRule="auto"/>
        <w:jc w:val="left"/>
        <w:rPr>
          <w:rFonts w:cs="Arial"/>
          <w:b/>
          <w:szCs w:val="20"/>
        </w:rPr>
      </w:pPr>
    </w:p>
    <w:p w14:paraId="52A70196" w14:textId="77777777" w:rsidR="00CE385A" w:rsidRDefault="00CE385A" w:rsidP="00CE385A">
      <w:pPr>
        <w:spacing w:line="240" w:lineRule="auto"/>
        <w:jc w:val="left"/>
        <w:rPr>
          <w:rFonts w:cs="Arial"/>
          <w:b/>
          <w:szCs w:val="20"/>
        </w:rPr>
      </w:pPr>
    </w:p>
    <w:p w14:paraId="6BF4A797" w14:textId="77777777" w:rsidR="00CE385A" w:rsidRDefault="00CE385A" w:rsidP="00CE385A">
      <w:pPr>
        <w:spacing w:line="276" w:lineRule="auto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t>Einverständniserklärung</w:t>
      </w:r>
    </w:p>
    <w:p w14:paraId="23CE2C5D" w14:textId="77777777" w:rsidR="00CE385A" w:rsidRPr="00561CA3" w:rsidRDefault="00CE385A" w:rsidP="00CE385A">
      <w:pPr>
        <w:spacing w:line="276" w:lineRule="auto"/>
        <w:jc w:val="left"/>
        <w:rPr>
          <w:rFonts w:cs="Arial"/>
          <w:b/>
          <w:sz w:val="12"/>
          <w:szCs w:val="12"/>
        </w:rPr>
      </w:pPr>
    </w:p>
    <w:p w14:paraId="3788C3D4" w14:textId="77777777" w:rsidR="00CE385A" w:rsidRDefault="00CE385A" w:rsidP="00CE385A">
      <w:pPr>
        <w:spacing w:line="276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Bei Bewilligung des Antrags durch das International Office erklärt sich der Antragssteller damit einverstanden,</w:t>
      </w:r>
    </w:p>
    <w:p w14:paraId="14CD5FE7" w14:textId="77777777" w:rsidR="00CE385A" w:rsidRDefault="00CE385A" w:rsidP="00CE385A">
      <w:pPr>
        <w:numPr>
          <w:ilvl w:val="0"/>
          <w:numId w:val="19"/>
        </w:numPr>
        <w:spacing w:line="276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spätestens sechs Wochen nach Projektende einen Ergebnisbericht (Formular) einzureichen,</w:t>
      </w:r>
    </w:p>
    <w:p w14:paraId="25E4EA20" w14:textId="77777777" w:rsidR="00CE385A" w:rsidRDefault="00CE385A" w:rsidP="00CE385A">
      <w:pPr>
        <w:numPr>
          <w:ilvl w:val="0"/>
          <w:numId w:val="19"/>
        </w:numPr>
        <w:spacing w:line="276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sein Projekt zur Veröffentlichung auf der Website des International Office freizugeben,</w:t>
      </w:r>
    </w:p>
    <w:p w14:paraId="59F692DC" w14:textId="77777777" w:rsidR="00CE385A" w:rsidRDefault="00CE385A" w:rsidP="00CE385A">
      <w:pPr>
        <w:numPr>
          <w:ilvl w:val="0"/>
          <w:numId w:val="19"/>
        </w:numPr>
        <w:spacing w:line="276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bei Veröffentlichungen mit dem Projektpartner auf die Förderung durch Mobilitätsmittel für </w:t>
      </w:r>
      <w:r>
        <w:rPr>
          <w:rFonts w:cs="Arial"/>
          <w:szCs w:val="20"/>
        </w:rPr>
        <w:br/>
        <w:t xml:space="preserve">Eucor – The European Campus der Universität Freiburg hinzuweisen </w:t>
      </w:r>
    </w:p>
    <w:p w14:paraId="636CD577" w14:textId="77777777" w:rsidR="00CE385A" w:rsidRDefault="00CE385A" w:rsidP="00CE385A">
      <w:pPr>
        <w:spacing w:line="276" w:lineRule="auto"/>
        <w:jc w:val="left"/>
        <w:rPr>
          <w:rFonts w:cs="Arial"/>
          <w:i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  <w:gridCol w:w="4859"/>
      </w:tblGrid>
      <w:tr w:rsidR="00CE385A" w14:paraId="03AC8D61" w14:textId="77777777" w:rsidTr="00E156A5">
        <w:tc>
          <w:tcPr>
            <w:tcW w:w="4859" w:type="dxa"/>
          </w:tcPr>
          <w:p w14:paraId="61462460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permStart w:id="540627320" w:edGrp="everyone"/>
            <w:r>
              <w:rPr>
                <w:rStyle w:val="Textedelespacerserv"/>
              </w:rPr>
              <w:t xml:space="preserve">Klicken oder tippen Sie </w:t>
            </w:r>
            <w:r w:rsidR="001902A5">
              <w:rPr>
                <w:rStyle w:val="Textedelespacerserv"/>
              </w:rPr>
              <w:t>h</w:t>
            </w:r>
            <w:r>
              <w:rPr>
                <w:rStyle w:val="Textedelespacerserv"/>
              </w:rPr>
              <w:t>ier, um Text einzugeben.</w:t>
            </w:r>
            <w:permEnd w:id="540627320"/>
          </w:p>
        </w:tc>
        <w:tc>
          <w:tcPr>
            <w:tcW w:w="4859" w:type="dxa"/>
          </w:tcPr>
          <w:p w14:paraId="5AEE512A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permStart w:id="403199182" w:edGrp="everyone"/>
            <w:r>
              <w:rPr>
                <w:rStyle w:val="Textedelespacerserv"/>
              </w:rPr>
              <w:t xml:space="preserve">Klicken oder tippen Sie </w:t>
            </w:r>
            <w:r w:rsidR="001902A5">
              <w:rPr>
                <w:rStyle w:val="Textedelespacerserv"/>
              </w:rPr>
              <w:t>h</w:t>
            </w:r>
            <w:r>
              <w:rPr>
                <w:rStyle w:val="Textedelespacerserv"/>
              </w:rPr>
              <w:t>ier, um Text einzugeben.</w:t>
            </w:r>
            <w:permEnd w:id="403199182"/>
          </w:p>
        </w:tc>
      </w:tr>
    </w:tbl>
    <w:p w14:paraId="0DB882E8" w14:textId="77777777" w:rsidR="00CE385A" w:rsidRDefault="00CE385A" w:rsidP="00CE385A">
      <w:pPr>
        <w:spacing w:line="276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Freiburg, </w:t>
      </w:r>
      <w:permStart w:id="909726302" w:edGrp="everyone"/>
      <w:proofErr w:type="spellStart"/>
      <w:r>
        <w:rPr>
          <w:rFonts w:cs="Arial"/>
          <w:szCs w:val="20"/>
        </w:rPr>
        <w:t>xx.</w:t>
      </w:r>
      <w:proofErr w:type="gramStart"/>
      <w:r>
        <w:rPr>
          <w:rFonts w:cs="Arial"/>
          <w:szCs w:val="20"/>
        </w:rPr>
        <w:t>xx.xxxx</w:t>
      </w:r>
      <w:proofErr w:type="spellEnd"/>
      <w:proofErr w:type="gramEnd"/>
      <w:r>
        <w:rPr>
          <w:rFonts w:cs="Arial"/>
          <w:szCs w:val="20"/>
        </w:rPr>
        <w:t xml:space="preserve"> </w:t>
      </w:r>
      <w:permEnd w:id="909726302"/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permStart w:id="1502226976" w:edGrp="everyone"/>
      <w:r>
        <w:rPr>
          <w:rFonts w:cs="Arial"/>
          <w:szCs w:val="20"/>
        </w:rPr>
        <w:t>Name des Antragsstellers</w:t>
      </w:r>
      <w:permEnd w:id="1502226976"/>
    </w:p>
    <w:p w14:paraId="7A82A863" w14:textId="77777777" w:rsidR="00CE385A" w:rsidRDefault="00CE385A" w:rsidP="00CE385A">
      <w:pPr>
        <w:spacing w:line="276" w:lineRule="auto"/>
        <w:jc w:val="left"/>
        <w:rPr>
          <w:rFonts w:cs="Arial"/>
          <w:szCs w:val="20"/>
        </w:rPr>
      </w:pPr>
    </w:p>
    <w:p w14:paraId="0182E151" w14:textId="77777777" w:rsidR="00CE385A" w:rsidRDefault="00CE385A" w:rsidP="00CE385A">
      <w:pPr>
        <w:spacing w:line="276" w:lineRule="auto"/>
        <w:jc w:val="left"/>
        <w:rPr>
          <w:rFonts w:cs="Arial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  <w:gridCol w:w="4859"/>
      </w:tblGrid>
      <w:tr w:rsidR="00CE385A" w14:paraId="3589C859" w14:textId="77777777" w:rsidTr="00E156A5">
        <w:tc>
          <w:tcPr>
            <w:tcW w:w="4859" w:type="dxa"/>
          </w:tcPr>
          <w:p w14:paraId="150AA3F0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</w:t>
            </w:r>
          </w:p>
        </w:tc>
        <w:tc>
          <w:tcPr>
            <w:tcW w:w="4859" w:type="dxa"/>
          </w:tcPr>
          <w:p w14:paraId="543FFAEA" w14:textId="77777777" w:rsidR="00CE385A" w:rsidRDefault="00CE385A" w:rsidP="00E156A5">
            <w:pPr>
              <w:spacing w:line="276" w:lineRule="auto"/>
              <w:jc w:val="left"/>
              <w:rPr>
                <w:rFonts w:cs="Arial"/>
                <w:szCs w:val="20"/>
              </w:rPr>
            </w:pPr>
            <w:permStart w:id="2132033950" w:edGrp="everyone"/>
            <w:r>
              <w:rPr>
                <w:rStyle w:val="Textedelespacerserv"/>
              </w:rPr>
              <w:t xml:space="preserve">Klicken oder tippen Sie </w:t>
            </w:r>
            <w:r w:rsidR="001902A5">
              <w:rPr>
                <w:rStyle w:val="Textedelespacerserv"/>
              </w:rPr>
              <w:t>h</w:t>
            </w:r>
            <w:r>
              <w:rPr>
                <w:rStyle w:val="Textedelespacerserv"/>
              </w:rPr>
              <w:t>ier, um Text einzugeben.</w:t>
            </w:r>
            <w:permEnd w:id="2132033950"/>
          </w:p>
        </w:tc>
      </w:tr>
    </w:tbl>
    <w:p w14:paraId="01D7DEB2" w14:textId="77777777" w:rsidR="00CE385A" w:rsidRDefault="00CE385A" w:rsidP="006105A4">
      <w:pPr>
        <w:spacing w:line="276" w:lineRule="auto"/>
        <w:jc w:val="left"/>
        <w:rPr>
          <w:rFonts w:cs="Arial"/>
          <w:szCs w:val="20"/>
          <w:lang w:eastAsia="de-DE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permStart w:id="2052287381" w:edGrp="everyone"/>
      <w:r>
        <w:rPr>
          <w:rFonts w:cs="Arial"/>
          <w:szCs w:val="20"/>
        </w:rPr>
        <w:t>Name des Fakultätsdekans</w:t>
      </w:r>
      <w:permEnd w:id="2052287381"/>
    </w:p>
    <w:p w14:paraId="5186F667" w14:textId="77777777" w:rsidR="00355210" w:rsidRDefault="00355210" w:rsidP="00355210">
      <w:pPr>
        <w:spacing w:line="312" w:lineRule="auto"/>
        <w:rPr>
          <w:rFonts w:cs="Arial"/>
          <w:szCs w:val="20"/>
          <w:lang w:eastAsia="de-DE"/>
        </w:rPr>
      </w:pPr>
    </w:p>
    <w:sectPr w:rsidR="00355210" w:rsidSect="006354B3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0" w:h="16840" w:code="9"/>
      <w:pgMar w:top="851" w:right="851" w:bottom="454" w:left="851" w:header="57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AFC4D" w14:textId="77777777" w:rsidR="00544AE0" w:rsidRDefault="00544AE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26A3E920" w14:textId="77777777" w:rsidR="00544AE0" w:rsidRDefault="00544AE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84E5" w14:textId="77777777" w:rsidR="004B38BE" w:rsidRDefault="004B38BE" w:rsidP="004B38BE">
    <w:pPr>
      <w:pStyle w:val="Pieddepage"/>
      <w:ind w:firstLine="709"/>
      <w:rPr>
        <w:b/>
        <w:color w:val="999999"/>
        <w:sz w:val="18"/>
        <w:szCs w:val="18"/>
      </w:rPr>
    </w:pPr>
  </w:p>
  <w:p w14:paraId="28CB0841" w14:textId="77777777" w:rsidR="00AA3A72" w:rsidRDefault="00AA3A72" w:rsidP="00AA3A72">
    <w:pPr>
      <w:pStyle w:val="Pieddepage"/>
      <w:rPr>
        <w:b/>
        <w:color w:val="999999"/>
        <w:sz w:val="18"/>
        <w:szCs w:val="18"/>
      </w:rPr>
    </w:pPr>
  </w:p>
  <w:p w14:paraId="10086EE5" w14:textId="77777777" w:rsidR="004B38BE" w:rsidRPr="00355210" w:rsidRDefault="004B38BE" w:rsidP="004B38BE">
    <w:pPr>
      <w:pStyle w:val="Pieddepage"/>
      <w:rPr>
        <w:szCs w:val="18"/>
        <w:lang w:val="en-US"/>
      </w:rPr>
    </w:pPr>
  </w:p>
  <w:p w14:paraId="2E931365" w14:textId="77777777" w:rsidR="004157DC" w:rsidRDefault="004157D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7BC4" w14:textId="77777777" w:rsidR="00AA3A72" w:rsidRDefault="00AA3A72" w:rsidP="00D26564">
    <w:pPr>
      <w:pStyle w:val="Pieddepage"/>
      <w:rPr>
        <w:b/>
        <w:color w:val="999999"/>
        <w:sz w:val="18"/>
        <w:szCs w:val="18"/>
      </w:rPr>
    </w:pPr>
  </w:p>
  <w:p w14:paraId="3B78DF6D" w14:textId="77777777" w:rsidR="00AA3A72" w:rsidRDefault="00AA3A72" w:rsidP="00D26564">
    <w:pPr>
      <w:pStyle w:val="Pieddepage"/>
      <w:rPr>
        <w:b/>
        <w:color w:val="999999"/>
        <w:sz w:val="18"/>
        <w:szCs w:val="18"/>
      </w:rPr>
    </w:pPr>
  </w:p>
  <w:p w14:paraId="27202E8B" w14:textId="77777777" w:rsidR="00AA3A72" w:rsidRDefault="00AA3A72" w:rsidP="00355210">
    <w:pPr>
      <w:pStyle w:val="Pieddepage"/>
      <w:ind w:firstLine="709"/>
      <w:rPr>
        <w:b/>
        <w:color w:val="999999"/>
        <w:sz w:val="18"/>
        <w:szCs w:val="18"/>
      </w:rPr>
    </w:pPr>
  </w:p>
  <w:p w14:paraId="18A64B16" w14:textId="77777777" w:rsidR="00D26564" w:rsidRPr="009277AF" w:rsidRDefault="001F58CC" w:rsidP="00D26564">
    <w:pPr>
      <w:pStyle w:val="Pieddepage"/>
      <w:rPr>
        <w:szCs w:val="18"/>
        <w:lang w:val="en-US"/>
      </w:rPr>
    </w:pPr>
    <w:r w:rsidRPr="00092A36">
      <w:rPr>
        <w:noProof/>
        <w:lang w:eastAsia="de-DE"/>
      </w:rPr>
      <w:drawing>
        <wp:inline distT="0" distB="0" distL="0" distR="0" wp14:anchorId="0CF3ECA5" wp14:editId="04CA3675">
          <wp:extent cx="1981200" cy="866775"/>
          <wp:effectExtent l="0" t="0" r="0" b="0"/>
          <wp:docPr id="1151242859" name="Image 1151242859" descr="O:\IO\Netzwerke\EUCOR_European Campus\European Campus_Kommunikation\Logos\EN Eucor-logo 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O:\IO\Netzwerke\EUCOR_European Campus\European Campus_Kommunikation\Logos\EN Eucor-logo 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9B547F" w14:textId="77777777" w:rsidR="00D26564" w:rsidRPr="009277AF" w:rsidRDefault="00D26564" w:rsidP="00D26564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C8289" w14:textId="77777777" w:rsidR="00544AE0" w:rsidRDefault="00544AE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69CF3182" w14:textId="77777777" w:rsidR="00544AE0" w:rsidRDefault="00544AE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8F12" w14:textId="77777777" w:rsidR="00236971" w:rsidRDefault="00236971" w:rsidP="00236971">
    <w:pPr>
      <w:spacing w:line="240" w:lineRule="auto"/>
      <w:rPr>
        <w:rFonts w:ascii="Times New Roman" w:hAnsi="Times New Roman"/>
        <w:color w:val="808080"/>
        <w:sz w:val="18"/>
        <w:szCs w:val="18"/>
      </w:rPr>
    </w:pPr>
  </w:p>
  <w:p w14:paraId="0B0F6588" w14:textId="77777777" w:rsidR="00236971" w:rsidRDefault="006354B3" w:rsidP="00236971">
    <w:pPr>
      <w:spacing w:line="240" w:lineRule="auto"/>
      <w:rPr>
        <w:rFonts w:ascii="Times New Roman" w:hAnsi="Times New Roman"/>
        <w:color w:val="808080"/>
        <w:sz w:val="18"/>
        <w:szCs w:val="18"/>
      </w:rPr>
    </w:pPr>
    <w:r w:rsidRPr="00236971">
      <w:rPr>
        <w:noProof/>
        <w:sz w:val="18"/>
        <w:szCs w:val="22"/>
        <w:lang w:eastAsia="de-DE"/>
      </w:rPr>
      <w:drawing>
        <wp:anchor distT="0" distB="0" distL="114300" distR="114300" simplePos="0" relativeHeight="251660800" behindDoc="1" locked="0" layoutInCell="1" allowOverlap="1" wp14:anchorId="3E8F4F8F" wp14:editId="1AEBED27">
          <wp:simplePos x="0" y="0"/>
          <wp:positionH relativeFrom="page">
            <wp:posOffset>575945</wp:posOffset>
          </wp:positionH>
          <wp:positionV relativeFrom="page">
            <wp:posOffset>219075</wp:posOffset>
          </wp:positionV>
          <wp:extent cx="6600825" cy="867410"/>
          <wp:effectExtent l="0" t="0" r="9525" b="0"/>
          <wp:wrapNone/>
          <wp:docPr id="2080013928" name="Image 20800139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2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B6CA86" w14:textId="77777777" w:rsidR="00236971" w:rsidRDefault="00561CA3" w:rsidP="00561CA3">
    <w:pPr>
      <w:tabs>
        <w:tab w:val="left" w:pos="1545"/>
      </w:tabs>
      <w:spacing w:line="240" w:lineRule="auto"/>
      <w:rPr>
        <w:rFonts w:ascii="Times New Roman" w:hAnsi="Times New Roman"/>
        <w:color w:val="808080"/>
        <w:sz w:val="18"/>
        <w:szCs w:val="18"/>
      </w:rPr>
    </w:pPr>
    <w:r>
      <w:rPr>
        <w:rFonts w:ascii="Times New Roman" w:hAnsi="Times New Roman"/>
        <w:color w:val="808080"/>
        <w:sz w:val="18"/>
        <w:szCs w:val="18"/>
      </w:rPr>
      <w:tab/>
    </w:r>
  </w:p>
  <w:p w14:paraId="478478C1" w14:textId="77777777" w:rsidR="00236971" w:rsidRDefault="00236971" w:rsidP="00236971">
    <w:pPr>
      <w:spacing w:line="240" w:lineRule="auto"/>
      <w:rPr>
        <w:rFonts w:ascii="Times New Roman" w:hAnsi="Times New Roman"/>
        <w:color w:val="808080"/>
        <w:sz w:val="18"/>
        <w:szCs w:val="18"/>
      </w:rPr>
    </w:pPr>
  </w:p>
  <w:p w14:paraId="40196A8A" w14:textId="77777777" w:rsidR="00236971" w:rsidRDefault="00236971" w:rsidP="00236971">
    <w:pPr>
      <w:spacing w:line="240" w:lineRule="auto"/>
      <w:rPr>
        <w:rFonts w:ascii="Times New Roman" w:hAnsi="Times New Roman"/>
        <w:color w:val="808080"/>
        <w:sz w:val="18"/>
        <w:szCs w:val="18"/>
      </w:rPr>
    </w:pPr>
  </w:p>
  <w:p w14:paraId="2A191596" w14:textId="77777777" w:rsidR="00236971" w:rsidRDefault="00236971" w:rsidP="00236971">
    <w:pPr>
      <w:spacing w:line="240" w:lineRule="auto"/>
      <w:rPr>
        <w:rFonts w:ascii="Times New Roman" w:hAnsi="Times New Roman"/>
        <w:color w:val="808080"/>
        <w:sz w:val="18"/>
        <w:szCs w:val="18"/>
      </w:rPr>
    </w:pPr>
  </w:p>
  <w:p w14:paraId="1F5DF316" w14:textId="77777777" w:rsidR="004157DC" w:rsidRPr="00236971" w:rsidRDefault="006354B3" w:rsidP="006354B3">
    <w:pPr>
      <w:spacing w:after="120" w:line="240" w:lineRule="auto"/>
      <w:rPr>
        <w:rFonts w:ascii="Times New Roman" w:hAnsi="Times New Roman"/>
        <w:color w:val="808080"/>
        <w:sz w:val="18"/>
        <w:szCs w:val="18"/>
      </w:rPr>
    </w:pPr>
    <w:r>
      <w:rPr>
        <w:rFonts w:ascii="Times New Roman" w:hAnsi="Times New Roman"/>
        <w:color w:val="808080"/>
        <w:sz w:val="18"/>
        <w:szCs w:val="18"/>
      </w:rPr>
      <w:t xml:space="preserve">  </w:t>
    </w:r>
    <w:r w:rsidR="00236971">
      <w:rPr>
        <w:rFonts w:ascii="Times New Roman" w:hAnsi="Times New Roman"/>
        <w:color w:val="808080"/>
        <w:sz w:val="18"/>
        <w:szCs w:val="18"/>
      </w:rPr>
      <w:t>International Office, Fahnenbergplatz, 79085 Freiburg, Germany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1C0D" w14:textId="77777777" w:rsidR="004A584F" w:rsidRDefault="004A584F" w:rsidP="004A584F">
    <w:pPr>
      <w:spacing w:line="240" w:lineRule="auto"/>
      <w:rPr>
        <w:rFonts w:ascii="Times New Roman" w:hAnsi="Times New Roman"/>
        <w:color w:val="808080"/>
        <w:sz w:val="18"/>
        <w:szCs w:val="18"/>
      </w:rPr>
    </w:pPr>
  </w:p>
  <w:p w14:paraId="72321BDA" w14:textId="77777777" w:rsidR="004A584F" w:rsidRDefault="006354B3" w:rsidP="004A584F">
    <w:pPr>
      <w:spacing w:line="240" w:lineRule="auto"/>
      <w:rPr>
        <w:rFonts w:ascii="Times New Roman" w:hAnsi="Times New Roman"/>
        <w:color w:val="808080"/>
        <w:sz w:val="18"/>
        <w:szCs w:val="18"/>
      </w:rPr>
    </w:pPr>
    <w:r w:rsidRPr="00236971">
      <w:rPr>
        <w:noProof/>
        <w:sz w:val="18"/>
        <w:szCs w:val="22"/>
        <w:lang w:eastAsia="de-DE"/>
      </w:rPr>
      <w:drawing>
        <wp:anchor distT="0" distB="0" distL="114300" distR="114300" simplePos="0" relativeHeight="251662848" behindDoc="1" locked="0" layoutInCell="1" allowOverlap="1" wp14:anchorId="67F5C097" wp14:editId="59EA4F60">
          <wp:simplePos x="0" y="0"/>
          <wp:positionH relativeFrom="page">
            <wp:posOffset>575945</wp:posOffset>
          </wp:positionH>
          <wp:positionV relativeFrom="page">
            <wp:posOffset>219075</wp:posOffset>
          </wp:positionV>
          <wp:extent cx="6600825" cy="867410"/>
          <wp:effectExtent l="0" t="0" r="9525" b="0"/>
          <wp:wrapNone/>
          <wp:docPr id="1653143713" name="Image 1653143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 2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63613A" w14:textId="77777777" w:rsidR="004A584F" w:rsidRDefault="004A584F" w:rsidP="004A584F">
    <w:pPr>
      <w:spacing w:line="240" w:lineRule="auto"/>
      <w:rPr>
        <w:rFonts w:ascii="Times New Roman" w:hAnsi="Times New Roman"/>
        <w:color w:val="808080"/>
        <w:sz w:val="18"/>
        <w:szCs w:val="18"/>
      </w:rPr>
    </w:pPr>
  </w:p>
  <w:p w14:paraId="0A959842" w14:textId="77777777" w:rsidR="004A584F" w:rsidRDefault="004A584F" w:rsidP="004A584F">
    <w:pPr>
      <w:spacing w:line="240" w:lineRule="auto"/>
      <w:rPr>
        <w:rFonts w:ascii="Times New Roman" w:hAnsi="Times New Roman"/>
        <w:color w:val="808080"/>
        <w:sz w:val="18"/>
        <w:szCs w:val="18"/>
      </w:rPr>
    </w:pPr>
  </w:p>
  <w:p w14:paraId="27FED992" w14:textId="77777777" w:rsidR="004A584F" w:rsidRDefault="004A584F" w:rsidP="004A584F">
    <w:pPr>
      <w:spacing w:line="240" w:lineRule="auto"/>
      <w:rPr>
        <w:rFonts w:ascii="Times New Roman" w:hAnsi="Times New Roman"/>
        <w:color w:val="808080"/>
        <w:sz w:val="18"/>
        <w:szCs w:val="18"/>
      </w:rPr>
    </w:pPr>
  </w:p>
  <w:p w14:paraId="76ED755A" w14:textId="77777777" w:rsidR="004A584F" w:rsidRDefault="004A584F" w:rsidP="004A584F">
    <w:pPr>
      <w:spacing w:line="240" w:lineRule="auto"/>
      <w:rPr>
        <w:rFonts w:ascii="Times New Roman" w:hAnsi="Times New Roman"/>
        <w:color w:val="808080"/>
        <w:sz w:val="18"/>
        <w:szCs w:val="18"/>
      </w:rPr>
    </w:pPr>
  </w:p>
  <w:p w14:paraId="0EBBEA32" w14:textId="77777777" w:rsidR="004A584F" w:rsidRPr="00236971" w:rsidRDefault="006354B3" w:rsidP="004A584F">
    <w:pPr>
      <w:spacing w:line="240" w:lineRule="auto"/>
      <w:rPr>
        <w:rFonts w:ascii="Times New Roman" w:hAnsi="Times New Roman"/>
        <w:color w:val="808080"/>
        <w:sz w:val="18"/>
        <w:szCs w:val="18"/>
      </w:rPr>
    </w:pPr>
    <w:r>
      <w:rPr>
        <w:rFonts w:ascii="Times New Roman" w:hAnsi="Times New Roman"/>
        <w:color w:val="808080"/>
        <w:sz w:val="18"/>
        <w:szCs w:val="18"/>
      </w:rPr>
      <w:t xml:space="preserve">  </w:t>
    </w:r>
    <w:r w:rsidR="004A584F">
      <w:rPr>
        <w:rFonts w:ascii="Times New Roman" w:hAnsi="Times New Roman"/>
        <w:color w:val="808080"/>
        <w:sz w:val="18"/>
        <w:szCs w:val="18"/>
      </w:rPr>
      <w:t xml:space="preserve">International Office, Fahnenbergplatz, 79085 Freiburg, Germany  </w:t>
    </w:r>
  </w:p>
  <w:p w14:paraId="5A14343D" w14:textId="77777777" w:rsidR="004157DC" w:rsidRPr="00236971" w:rsidRDefault="004157DC" w:rsidP="00236971">
    <w:pPr>
      <w:spacing w:line="240" w:lineRule="auto"/>
      <w:rPr>
        <w:rFonts w:ascii="Times New Roman" w:hAnsi="Times New Roman"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B869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F1812F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BF2053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FC4CCD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D8252E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E600FA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D08920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F5AFE60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F6985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E98285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C88DD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337CFB"/>
    <w:multiLevelType w:val="hybridMultilevel"/>
    <w:tmpl w:val="498A89CA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C55F02"/>
    <w:multiLevelType w:val="hybridMultilevel"/>
    <w:tmpl w:val="6F06C2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DF0867"/>
    <w:multiLevelType w:val="hybridMultilevel"/>
    <w:tmpl w:val="5AEA59D2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4B34C3A"/>
    <w:multiLevelType w:val="hybridMultilevel"/>
    <w:tmpl w:val="3DD81664"/>
    <w:lvl w:ilvl="0" w:tplc="6A14E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C897B6">
      <w:start w:val="1"/>
      <w:numFmt w:val="lowerLetter"/>
      <w:lvlText w:val="%2."/>
      <w:lvlJc w:val="left"/>
      <w:pPr>
        <w:ind w:left="1440" w:hanging="360"/>
      </w:pPr>
    </w:lvl>
    <w:lvl w:ilvl="2" w:tplc="901C0912">
      <w:start w:val="1"/>
      <w:numFmt w:val="lowerRoman"/>
      <w:lvlText w:val="%3."/>
      <w:lvlJc w:val="right"/>
      <w:pPr>
        <w:ind w:left="2160" w:hanging="180"/>
      </w:pPr>
    </w:lvl>
    <w:lvl w:ilvl="3" w:tplc="3EB2C78C">
      <w:start w:val="1"/>
      <w:numFmt w:val="decimal"/>
      <w:lvlText w:val="%4."/>
      <w:lvlJc w:val="left"/>
      <w:pPr>
        <w:ind w:left="2880" w:hanging="360"/>
      </w:pPr>
    </w:lvl>
    <w:lvl w:ilvl="4" w:tplc="EFA2AEBC">
      <w:start w:val="1"/>
      <w:numFmt w:val="lowerLetter"/>
      <w:lvlText w:val="%5."/>
      <w:lvlJc w:val="left"/>
      <w:pPr>
        <w:ind w:left="3600" w:hanging="360"/>
      </w:pPr>
    </w:lvl>
    <w:lvl w:ilvl="5" w:tplc="E690E4C4">
      <w:start w:val="1"/>
      <w:numFmt w:val="lowerRoman"/>
      <w:lvlText w:val="%6."/>
      <w:lvlJc w:val="right"/>
      <w:pPr>
        <w:ind w:left="4320" w:hanging="180"/>
      </w:pPr>
    </w:lvl>
    <w:lvl w:ilvl="6" w:tplc="BF687F0E">
      <w:start w:val="1"/>
      <w:numFmt w:val="decimal"/>
      <w:lvlText w:val="%7."/>
      <w:lvlJc w:val="left"/>
      <w:pPr>
        <w:ind w:left="5040" w:hanging="360"/>
      </w:pPr>
    </w:lvl>
    <w:lvl w:ilvl="7" w:tplc="A162A6C2">
      <w:start w:val="1"/>
      <w:numFmt w:val="lowerLetter"/>
      <w:lvlText w:val="%8."/>
      <w:lvlJc w:val="left"/>
      <w:pPr>
        <w:ind w:left="5760" w:hanging="360"/>
      </w:pPr>
    </w:lvl>
    <w:lvl w:ilvl="8" w:tplc="074AE5F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724F4"/>
    <w:multiLevelType w:val="hybridMultilevel"/>
    <w:tmpl w:val="A98A98AE"/>
    <w:lvl w:ilvl="0" w:tplc="F2D6B1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DA00B2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EDA44E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0CCCF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6429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04BA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B26B8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1EB2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BC89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F34899"/>
    <w:multiLevelType w:val="hybridMultilevel"/>
    <w:tmpl w:val="8E4A1D12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D595B"/>
    <w:multiLevelType w:val="hybridMultilevel"/>
    <w:tmpl w:val="E6248C10"/>
    <w:lvl w:ilvl="0" w:tplc="BD6A0C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27A29"/>
    <w:multiLevelType w:val="hybridMultilevel"/>
    <w:tmpl w:val="97341DBC"/>
    <w:lvl w:ilvl="0" w:tplc="FA3A1B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00C33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96B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05A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26B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F2A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3EE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23F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C66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82638"/>
    <w:multiLevelType w:val="hybridMultilevel"/>
    <w:tmpl w:val="A6D85E9A"/>
    <w:lvl w:ilvl="0" w:tplc="D5A46D26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7DEB0606"/>
    <w:multiLevelType w:val="hybridMultilevel"/>
    <w:tmpl w:val="7B2E2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917190">
    <w:abstractNumId w:val="10"/>
  </w:num>
  <w:num w:numId="2" w16cid:durableId="1014191739">
    <w:abstractNumId w:val="8"/>
  </w:num>
  <w:num w:numId="3" w16cid:durableId="1552226986">
    <w:abstractNumId w:val="7"/>
  </w:num>
  <w:num w:numId="4" w16cid:durableId="1771273205">
    <w:abstractNumId w:val="6"/>
  </w:num>
  <w:num w:numId="5" w16cid:durableId="685208312">
    <w:abstractNumId w:val="5"/>
  </w:num>
  <w:num w:numId="6" w16cid:durableId="189030277">
    <w:abstractNumId w:val="9"/>
  </w:num>
  <w:num w:numId="7" w16cid:durableId="230045239">
    <w:abstractNumId w:val="4"/>
  </w:num>
  <w:num w:numId="8" w16cid:durableId="1133713186">
    <w:abstractNumId w:val="3"/>
  </w:num>
  <w:num w:numId="9" w16cid:durableId="1864661919">
    <w:abstractNumId w:val="2"/>
  </w:num>
  <w:num w:numId="10" w16cid:durableId="884172101">
    <w:abstractNumId w:val="1"/>
  </w:num>
  <w:num w:numId="11" w16cid:durableId="1379936949">
    <w:abstractNumId w:val="0"/>
  </w:num>
  <w:num w:numId="12" w16cid:durableId="1654063395">
    <w:abstractNumId w:val="17"/>
  </w:num>
  <w:num w:numId="13" w16cid:durableId="329138681">
    <w:abstractNumId w:val="19"/>
  </w:num>
  <w:num w:numId="14" w16cid:durableId="1892766540">
    <w:abstractNumId w:val="16"/>
  </w:num>
  <w:num w:numId="15" w16cid:durableId="1614439204">
    <w:abstractNumId w:val="12"/>
  </w:num>
  <w:num w:numId="16" w16cid:durableId="126944488">
    <w:abstractNumId w:val="20"/>
  </w:num>
  <w:num w:numId="17" w16cid:durableId="1068959589">
    <w:abstractNumId w:val="11"/>
  </w:num>
  <w:num w:numId="18" w16cid:durableId="623315620">
    <w:abstractNumId w:val="13"/>
  </w:num>
  <w:num w:numId="19" w16cid:durableId="1441030362">
    <w:abstractNumId w:val="18"/>
  </w:num>
  <w:num w:numId="20" w16cid:durableId="1251356765">
    <w:abstractNumId w:val="14"/>
  </w:num>
  <w:num w:numId="21" w16cid:durableId="3940879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PszoahxVLvYAAaW4vOq/biKWBicl4YWQcZrEd0zPv8EFtG816y68+5Rdwg9ey+nQuZCSwoIrBDVWIMm68aH4A==" w:salt="0AnbG27wpRXvcRaGZLyjYA=="/>
  <w:defaultTabStop w:val="709"/>
  <w:hyphenationZone w:val="425"/>
  <w:doNotHyphenateCaps/>
  <w:drawingGridHorizontalSpacing w:val="6"/>
  <w:drawingGridVerticalSpacing w:val="6"/>
  <w:displayHorizontalDrawingGridEvery w:val="25"/>
  <w:displayVerticalDrawingGridEvery w:val="25"/>
  <w:doNotUseMarginsForDrawingGridOrigin/>
  <w:drawingGridHorizontalOrigin w:val="1418"/>
  <w:drawingGridVerticalOrigin w:val="550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793"/>
    <w:rsid w:val="00006394"/>
    <w:rsid w:val="00011933"/>
    <w:rsid w:val="00021660"/>
    <w:rsid w:val="00034CC5"/>
    <w:rsid w:val="00034D61"/>
    <w:rsid w:val="000503FE"/>
    <w:rsid w:val="00072973"/>
    <w:rsid w:val="000B1B76"/>
    <w:rsid w:val="000B3E2A"/>
    <w:rsid w:val="000B692A"/>
    <w:rsid w:val="000C1169"/>
    <w:rsid w:val="000C21A0"/>
    <w:rsid w:val="000C638F"/>
    <w:rsid w:val="000D15B7"/>
    <w:rsid w:val="000D4BCC"/>
    <w:rsid w:val="000D68E8"/>
    <w:rsid w:val="000F5935"/>
    <w:rsid w:val="000F655E"/>
    <w:rsid w:val="00135AE0"/>
    <w:rsid w:val="00136F21"/>
    <w:rsid w:val="001407B6"/>
    <w:rsid w:val="001902A5"/>
    <w:rsid w:val="001939A1"/>
    <w:rsid w:val="001C418C"/>
    <w:rsid w:val="001F0449"/>
    <w:rsid w:val="001F58CC"/>
    <w:rsid w:val="001F5E9E"/>
    <w:rsid w:val="00203D05"/>
    <w:rsid w:val="00233DAF"/>
    <w:rsid w:val="00236971"/>
    <w:rsid w:val="00243057"/>
    <w:rsid w:val="002569DC"/>
    <w:rsid w:val="0027607F"/>
    <w:rsid w:val="00291BAB"/>
    <w:rsid w:val="002969E8"/>
    <w:rsid w:val="00297DE2"/>
    <w:rsid w:val="002A7B6B"/>
    <w:rsid w:val="002B091F"/>
    <w:rsid w:val="002B2F90"/>
    <w:rsid w:val="002B71C7"/>
    <w:rsid w:val="002F376F"/>
    <w:rsid w:val="003040FC"/>
    <w:rsid w:val="00311F5B"/>
    <w:rsid w:val="00323938"/>
    <w:rsid w:val="00351471"/>
    <w:rsid w:val="00355210"/>
    <w:rsid w:val="00363897"/>
    <w:rsid w:val="00397277"/>
    <w:rsid w:val="003A0580"/>
    <w:rsid w:val="003A2EEC"/>
    <w:rsid w:val="003A593C"/>
    <w:rsid w:val="003A6A3F"/>
    <w:rsid w:val="003B0B1B"/>
    <w:rsid w:val="003C142A"/>
    <w:rsid w:val="003C771A"/>
    <w:rsid w:val="003D05FA"/>
    <w:rsid w:val="003D3A21"/>
    <w:rsid w:val="003D5962"/>
    <w:rsid w:val="004067C2"/>
    <w:rsid w:val="004157DC"/>
    <w:rsid w:val="0043213D"/>
    <w:rsid w:val="00450D20"/>
    <w:rsid w:val="00475593"/>
    <w:rsid w:val="00481D89"/>
    <w:rsid w:val="0048401A"/>
    <w:rsid w:val="0049039D"/>
    <w:rsid w:val="00491E1C"/>
    <w:rsid w:val="00491E7B"/>
    <w:rsid w:val="00491F39"/>
    <w:rsid w:val="004963CD"/>
    <w:rsid w:val="004A57A3"/>
    <w:rsid w:val="004A584F"/>
    <w:rsid w:val="004A7EC0"/>
    <w:rsid w:val="004B38BE"/>
    <w:rsid w:val="004D4150"/>
    <w:rsid w:val="004D737C"/>
    <w:rsid w:val="004E27AC"/>
    <w:rsid w:val="004E36D5"/>
    <w:rsid w:val="004F0EBF"/>
    <w:rsid w:val="00500A0E"/>
    <w:rsid w:val="005018BF"/>
    <w:rsid w:val="00505345"/>
    <w:rsid w:val="00513CC1"/>
    <w:rsid w:val="00543C2E"/>
    <w:rsid w:val="00544AE0"/>
    <w:rsid w:val="00557D3D"/>
    <w:rsid w:val="00561CA3"/>
    <w:rsid w:val="00582C97"/>
    <w:rsid w:val="005C2136"/>
    <w:rsid w:val="005C65D7"/>
    <w:rsid w:val="005D1946"/>
    <w:rsid w:val="005E4CDC"/>
    <w:rsid w:val="006105A4"/>
    <w:rsid w:val="00610FAC"/>
    <w:rsid w:val="00620E49"/>
    <w:rsid w:val="0062613C"/>
    <w:rsid w:val="00627100"/>
    <w:rsid w:val="00630C88"/>
    <w:rsid w:val="006354B3"/>
    <w:rsid w:val="006359D7"/>
    <w:rsid w:val="00662A4E"/>
    <w:rsid w:val="00663DB9"/>
    <w:rsid w:val="006778C8"/>
    <w:rsid w:val="00681DD7"/>
    <w:rsid w:val="00686CE0"/>
    <w:rsid w:val="006963A5"/>
    <w:rsid w:val="006A446E"/>
    <w:rsid w:val="006B0FAA"/>
    <w:rsid w:val="006E29DE"/>
    <w:rsid w:val="006E7FA3"/>
    <w:rsid w:val="006F6BE9"/>
    <w:rsid w:val="007165DC"/>
    <w:rsid w:val="0072611E"/>
    <w:rsid w:val="00750667"/>
    <w:rsid w:val="00771040"/>
    <w:rsid w:val="00774648"/>
    <w:rsid w:val="007820EC"/>
    <w:rsid w:val="007B45A8"/>
    <w:rsid w:val="007C1EBA"/>
    <w:rsid w:val="007C39E2"/>
    <w:rsid w:val="007D128B"/>
    <w:rsid w:val="007D5E04"/>
    <w:rsid w:val="007D6923"/>
    <w:rsid w:val="007D6F4A"/>
    <w:rsid w:val="007D73CB"/>
    <w:rsid w:val="00804E06"/>
    <w:rsid w:val="00805327"/>
    <w:rsid w:val="008072A0"/>
    <w:rsid w:val="00835047"/>
    <w:rsid w:val="00837831"/>
    <w:rsid w:val="00841D1B"/>
    <w:rsid w:val="00860816"/>
    <w:rsid w:val="008777CC"/>
    <w:rsid w:val="0088126B"/>
    <w:rsid w:val="008C36AE"/>
    <w:rsid w:val="008C7546"/>
    <w:rsid w:val="008D17D4"/>
    <w:rsid w:val="008D3186"/>
    <w:rsid w:val="008E3F4E"/>
    <w:rsid w:val="008E586D"/>
    <w:rsid w:val="0091048D"/>
    <w:rsid w:val="009150F7"/>
    <w:rsid w:val="009277AF"/>
    <w:rsid w:val="00932267"/>
    <w:rsid w:val="0094716C"/>
    <w:rsid w:val="009A3C13"/>
    <w:rsid w:val="009A5A92"/>
    <w:rsid w:val="009B66AC"/>
    <w:rsid w:val="009C7701"/>
    <w:rsid w:val="009E6965"/>
    <w:rsid w:val="00A311B9"/>
    <w:rsid w:val="00A42732"/>
    <w:rsid w:val="00A67093"/>
    <w:rsid w:val="00A80536"/>
    <w:rsid w:val="00A8154F"/>
    <w:rsid w:val="00AA3A72"/>
    <w:rsid w:val="00AB3586"/>
    <w:rsid w:val="00AB37F5"/>
    <w:rsid w:val="00AB4F6D"/>
    <w:rsid w:val="00AC7329"/>
    <w:rsid w:val="00B06633"/>
    <w:rsid w:val="00B2166E"/>
    <w:rsid w:val="00B43F03"/>
    <w:rsid w:val="00B5669D"/>
    <w:rsid w:val="00B621E4"/>
    <w:rsid w:val="00B642A7"/>
    <w:rsid w:val="00B8107D"/>
    <w:rsid w:val="00B82EEF"/>
    <w:rsid w:val="00B905A6"/>
    <w:rsid w:val="00BC6347"/>
    <w:rsid w:val="00BD1014"/>
    <w:rsid w:val="00BF4065"/>
    <w:rsid w:val="00BF7144"/>
    <w:rsid w:val="00C00DB7"/>
    <w:rsid w:val="00C027A9"/>
    <w:rsid w:val="00C348B1"/>
    <w:rsid w:val="00C47D83"/>
    <w:rsid w:val="00C50619"/>
    <w:rsid w:val="00C525D2"/>
    <w:rsid w:val="00C62CB5"/>
    <w:rsid w:val="00C740E2"/>
    <w:rsid w:val="00C81506"/>
    <w:rsid w:val="00C8539A"/>
    <w:rsid w:val="00C93826"/>
    <w:rsid w:val="00C97B78"/>
    <w:rsid w:val="00CA6760"/>
    <w:rsid w:val="00CB0379"/>
    <w:rsid w:val="00CB4AE8"/>
    <w:rsid w:val="00CB50B1"/>
    <w:rsid w:val="00CB6793"/>
    <w:rsid w:val="00CE1E4D"/>
    <w:rsid w:val="00CE385A"/>
    <w:rsid w:val="00CF1BEC"/>
    <w:rsid w:val="00CF4507"/>
    <w:rsid w:val="00D04569"/>
    <w:rsid w:val="00D1350D"/>
    <w:rsid w:val="00D23DB3"/>
    <w:rsid w:val="00D26564"/>
    <w:rsid w:val="00D26DB2"/>
    <w:rsid w:val="00D33C96"/>
    <w:rsid w:val="00D45A92"/>
    <w:rsid w:val="00D55359"/>
    <w:rsid w:val="00D678CE"/>
    <w:rsid w:val="00D7616B"/>
    <w:rsid w:val="00D80B95"/>
    <w:rsid w:val="00D85CA5"/>
    <w:rsid w:val="00D91A30"/>
    <w:rsid w:val="00D951CE"/>
    <w:rsid w:val="00DB6802"/>
    <w:rsid w:val="00DE5F5F"/>
    <w:rsid w:val="00E0259F"/>
    <w:rsid w:val="00E308B0"/>
    <w:rsid w:val="00E368F3"/>
    <w:rsid w:val="00E44DA3"/>
    <w:rsid w:val="00E60947"/>
    <w:rsid w:val="00EA1789"/>
    <w:rsid w:val="00EC525C"/>
    <w:rsid w:val="00ED163B"/>
    <w:rsid w:val="00ED1EAB"/>
    <w:rsid w:val="00ED3CBC"/>
    <w:rsid w:val="00EE1ADA"/>
    <w:rsid w:val="00EE406B"/>
    <w:rsid w:val="00F2792A"/>
    <w:rsid w:val="00F331F0"/>
    <w:rsid w:val="00F70500"/>
    <w:rsid w:val="00F70AB6"/>
    <w:rsid w:val="00F73433"/>
    <w:rsid w:val="00F80CBF"/>
    <w:rsid w:val="00F8264A"/>
    <w:rsid w:val="00F82D83"/>
    <w:rsid w:val="00FC5174"/>
    <w:rsid w:val="00FC7680"/>
    <w:rsid w:val="00FE202D"/>
    <w:rsid w:val="00FE2689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D409DC"/>
  <w15:chartTrackingRefBased/>
  <w15:docId w15:val="{AFA140A9-D3F2-4F13-9B16-C7F96E2A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9E2"/>
    <w:pPr>
      <w:spacing w:line="280" w:lineRule="exact"/>
      <w:jc w:val="both"/>
    </w:pPr>
    <w:rPr>
      <w:rFonts w:ascii="Arial" w:hAnsi="Arial"/>
      <w:szCs w:val="24"/>
      <w:lang w:eastAsia="en-US"/>
    </w:rPr>
  </w:style>
  <w:style w:type="paragraph" w:styleId="Titre1">
    <w:name w:val="heading 1"/>
    <w:basedOn w:val="Normal"/>
    <w:next w:val="Normal"/>
    <w:qFormat/>
    <w:rsid w:val="00AB37F5"/>
    <w:pPr>
      <w:keepNext/>
      <w:spacing w:before="1200" w:after="500"/>
      <w:outlineLvl w:val="0"/>
    </w:pPr>
    <w:rPr>
      <w:rFonts w:ascii="Times New Roman" w:hAnsi="Times New Roman" w:cs="Arial"/>
      <w:bCs/>
      <w:kern w:val="32"/>
      <w:sz w:val="26"/>
      <w:szCs w:val="32"/>
    </w:rPr>
  </w:style>
  <w:style w:type="paragraph" w:styleId="Titre2">
    <w:name w:val="heading 2"/>
    <w:basedOn w:val="Normal"/>
    <w:next w:val="Normal"/>
    <w:qFormat/>
    <w:rsid w:val="00AB37F5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AB37F5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qFormat/>
    <w:rsid w:val="003A058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3A05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3A058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3A058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3A0580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3A058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mpfnger">
    <w:name w:val="Empfänger"/>
    <w:basedOn w:val="Normal"/>
    <w:rsid w:val="0043213D"/>
    <w:pPr>
      <w:spacing w:before="600"/>
      <w:ind w:right="2835"/>
      <w:contextualSpacing/>
      <w:jc w:val="left"/>
    </w:pPr>
  </w:style>
  <w:style w:type="paragraph" w:styleId="Tabledesillustrations">
    <w:name w:val="table of figures"/>
    <w:basedOn w:val="Normal"/>
    <w:next w:val="Normal"/>
    <w:semiHidden/>
    <w:rsid w:val="003A0580"/>
    <w:pPr>
      <w:ind w:left="400" w:hanging="400"/>
    </w:pPr>
  </w:style>
  <w:style w:type="paragraph" w:styleId="En-tte">
    <w:name w:val="header"/>
    <w:basedOn w:val="Normal"/>
    <w:link w:val="En-tteCar"/>
    <w:unhideWhenUsed/>
    <w:rsid w:val="00916897"/>
    <w:pPr>
      <w:tabs>
        <w:tab w:val="center" w:pos="4536"/>
        <w:tab w:val="right" w:pos="9072"/>
      </w:tabs>
    </w:pPr>
  </w:style>
  <w:style w:type="character" w:styleId="Lienhypertexte">
    <w:name w:val="Hyperlink"/>
    <w:rsid w:val="006E29DE"/>
    <w:rPr>
      <w:color w:val="000000"/>
      <w:u w:val="none"/>
    </w:rPr>
  </w:style>
  <w:style w:type="paragraph" w:styleId="Salutations">
    <w:name w:val="Salutation"/>
    <w:basedOn w:val="Normal"/>
    <w:next w:val="Normal"/>
    <w:rsid w:val="003A0580"/>
  </w:style>
  <w:style w:type="paragraph" w:styleId="Listepuces">
    <w:name w:val="List Bullet"/>
    <w:basedOn w:val="Normal"/>
    <w:autoRedefine/>
    <w:rsid w:val="003A0580"/>
    <w:pPr>
      <w:numPr>
        <w:numId w:val="1"/>
      </w:numPr>
    </w:pPr>
  </w:style>
  <w:style w:type="character" w:customStyle="1" w:styleId="En-tteCar">
    <w:name w:val="En-tête Car"/>
    <w:link w:val="En-tte"/>
    <w:rsid w:val="00916897"/>
    <w:rPr>
      <w:rFonts w:ascii="Arial" w:hAnsi="Arial"/>
      <w:sz w:val="18"/>
      <w:szCs w:val="24"/>
      <w:lang w:eastAsia="en-US"/>
    </w:rPr>
  </w:style>
  <w:style w:type="character" w:styleId="Numrodepage">
    <w:name w:val="page number"/>
    <w:rsid w:val="0085736D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16897"/>
    <w:rPr>
      <w:rFonts w:ascii="Arial" w:hAnsi="Arial"/>
      <w:sz w:val="18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1A21"/>
    <w:pPr>
      <w:spacing w:line="240" w:lineRule="auto"/>
    </w:pPr>
    <w:rPr>
      <w:rFonts w:ascii="Lucida Grande" w:hAnsi="Lucida Grande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31A21"/>
    <w:rPr>
      <w:rFonts w:ascii="Lucida Grande" w:hAnsi="Lucida Grande"/>
      <w:sz w:val="18"/>
      <w:szCs w:val="18"/>
      <w:lang w:eastAsia="en-US"/>
    </w:rPr>
  </w:style>
  <w:style w:type="paragraph" w:styleId="Explorateurdedocuments">
    <w:name w:val="Document Map"/>
    <w:basedOn w:val="Normal"/>
    <w:semiHidden/>
    <w:rsid w:val="00A80536"/>
    <w:pPr>
      <w:shd w:val="clear" w:color="auto" w:fill="000080"/>
    </w:pPr>
    <w:rPr>
      <w:rFonts w:ascii="Tahoma" w:hAnsi="Tahoma"/>
    </w:rPr>
  </w:style>
  <w:style w:type="paragraph" w:customStyle="1" w:styleId="Betreffzeile">
    <w:name w:val="Betreffzeile"/>
    <w:basedOn w:val="Titre1"/>
    <w:rsid w:val="00513CC1"/>
    <w:pPr>
      <w:spacing w:line="320" w:lineRule="exact"/>
      <w:contextualSpacing/>
      <w:jc w:val="left"/>
    </w:pPr>
    <w:rPr>
      <w:rFonts w:cs="Times New Roman"/>
      <w:bCs w:val="0"/>
      <w:szCs w:val="20"/>
    </w:rPr>
  </w:style>
  <w:style w:type="paragraph" w:styleId="Listepuces2">
    <w:name w:val="List Bullet 2"/>
    <w:basedOn w:val="Normal"/>
    <w:autoRedefine/>
    <w:rsid w:val="003A0580"/>
    <w:pPr>
      <w:numPr>
        <w:numId w:val="2"/>
      </w:numPr>
    </w:pPr>
  </w:style>
  <w:style w:type="paragraph" w:styleId="Listepuces3">
    <w:name w:val="List Bullet 3"/>
    <w:basedOn w:val="Normal"/>
    <w:autoRedefine/>
    <w:rsid w:val="003A0580"/>
    <w:pPr>
      <w:numPr>
        <w:numId w:val="3"/>
      </w:numPr>
    </w:pPr>
  </w:style>
  <w:style w:type="paragraph" w:styleId="Listepuces4">
    <w:name w:val="List Bullet 4"/>
    <w:basedOn w:val="Normal"/>
    <w:autoRedefine/>
    <w:rsid w:val="003A0580"/>
    <w:pPr>
      <w:numPr>
        <w:numId w:val="4"/>
      </w:numPr>
    </w:pPr>
  </w:style>
  <w:style w:type="paragraph" w:styleId="Listepuces5">
    <w:name w:val="List Bullet 5"/>
    <w:basedOn w:val="Normal"/>
    <w:autoRedefine/>
    <w:rsid w:val="003A0580"/>
    <w:pPr>
      <w:numPr>
        <w:numId w:val="5"/>
      </w:numPr>
    </w:pPr>
  </w:style>
  <w:style w:type="paragraph" w:styleId="Lgende">
    <w:name w:val="caption"/>
    <w:basedOn w:val="Normal"/>
    <w:next w:val="Normal"/>
    <w:qFormat/>
    <w:rsid w:val="003A0580"/>
    <w:pPr>
      <w:spacing w:before="120" w:after="120"/>
    </w:pPr>
    <w:rPr>
      <w:b/>
      <w:bCs/>
      <w:szCs w:val="20"/>
    </w:rPr>
  </w:style>
  <w:style w:type="paragraph" w:styleId="Normalcentr">
    <w:name w:val="Block Text"/>
    <w:basedOn w:val="Normal"/>
    <w:rsid w:val="003A0580"/>
    <w:pPr>
      <w:spacing w:after="120"/>
      <w:ind w:left="1440" w:right="1440"/>
    </w:pPr>
  </w:style>
  <w:style w:type="paragraph" w:styleId="Date">
    <w:name w:val="Date"/>
    <w:basedOn w:val="Normal"/>
    <w:next w:val="Normal"/>
    <w:rsid w:val="003A0580"/>
  </w:style>
  <w:style w:type="paragraph" w:styleId="Signaturelectronique">
    <w:name w:val="E-mail Signature"/>
    <w:basedOn w:val="Normal"/>
    <w:rsid w:val="003A0580"/>
  </w:style>
  <w:style w:type="paragraph" w:styleId="Notedefin">
    <w:name w:val="endnote text"/>
    <w:basedOn w:val="Normal"/>
    <w:semiHidden/>
    <w:rsid w:val="003A0580"/>
    <w:rPr>
      <w:szCs w:val="20"/>
    </w:rPr>
  </w:style>
  <w:style w:type="paragraph" w:styleId="Titredenote">
    <w:name w:val="Note Heading"/>
    <w:basedOn w:val="Normal"/>
    <w:next w:val="Normal"/>
    <w:rsid w:val="003A0580"/>
  </w:style>
  <w:style w:type="paragraph" w:styleId="Notedebasdepage">
    <w:name w:val="footnote text"/>
    <w:basedOn w:val="Normal"/>
    <w:semiHidden/>
    <w:rsid w:val="003A0580"/>
    <w:rPr>
      <w:szCs w:val="20"/>
    </w:rPr>
  </w:style>
  <w:style w:type="paragraph" w:styleId="Formuledepolitesse">
    <w:name w:val="Closing"/>
    <w:basedOn w:val="Normal"/>
    <w:rsid w:val="003A0580"/>
    <w:pPr>
      <w:ind w:left="4252"/>
    </w:pPr>
  </w:style>
  <w:style w:type="paragraph" w:styleId="AdresseHTML">
    <w:name w:val="HTML Address"/>
    <w:basedOn w:val="Normal"/>
    <w:rsid w:val="003A0580"/>
    <w:rPr>
      <w:i/>
      <w:iCs/>
    </w:rPr>
  </w:style>
  <w:style w:type="paragraph" w:styleId="PrformatHTML">
    <w:name w:val="HTML Preformatted"/>
    <w:basedOn w:val="Normal"/>
    <w:rsid w:val="003A0580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3A0580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3A0580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3A0580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3A0580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3A0580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3A0580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3A0580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3A0580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3A0580"/>
    <w:pPr>
      <w:ind w:left="1800" w:hanging="200"/>
    </w:pPr>
  </w:style>
  <w:style w:type="paragraph" w:styleId="Titreindex">
    <w:name w:val="index heading"/>
    <w:basedOn w:val="Normal"/>
    <w:next w:val="Index1"/>
    <w:semiHidden/>
    <w:rsid w:val="003A0580"/>
    <w:rPr>
      <w:rFonts w:cs="Arial"/>
      <w:b/>
      <w:bCs/>
    </w:rPr>
  </w:style>
  <w:style w:type="paragraph" w:styleId="Commentaire">
    <w:name w:val="annotation text"/>
    <w:basedOn w:val="Normal"/>
    <w:semiHidden/>
    <w:rsid w:val="003A0580"/>
    <w:rPr>
      <w:szCs w:val="20"/>
    </w:rPr>
  </w:style>
  <w:style w:type="paragraph" w:styleId="Objetducommentaire">
    <w:name w:val="annotation subject"/>
    <w:basedOn w:val="Commentaire"/>
    <w:next w:val="Commentaire"/>
    <w:semiHidden/>
    <w:rsid w:val="003A0580"/>
    <w:rPr>
      <w:b/>
      <w:bCs/>
    </w:rPr>
  </w:style>
  <w:style w:type="paragraph" w:styleId="Liste">
    <w:name w:val="List"/>
    <w:basedOn w:val="Normal"/>
    <w:rsid w:val="003A0580"/>
    <w:pPr>
      <w:ind w:left="283" w:hanging="283"/>
    </w:pPr>
  </w:style>
  <w:style w:type="paragraph" w:styleId="Liste2">
    <w:name w:val="List 2"/>
    <w:basedOn w:val="Normal"/>
    <w:rsid w:val="003A0580"/>
    <w:pPr>
      <w:ind w:left="566" w:hanging="283"/>
    </w:pPr>
  </w:style>
  <w:style w:type="paragraph" w:styleId="Liste3">
    <w:name w:val="List 3"/>
    <w:basedOn w:val="Normal"/>
    <w:rsid w:val="003A0580"/>
    <w:pPr>
      <w:ind w:left="849" w:hanging="283"/>
    </w:pPr>
  </w:style>
  <w:style w:type="paragraph" w:styleId="Liste4">
    <w:name w:val="List 4"/>
    <w:basedOn w:val="Normal"/>
    <w:rsid w:val="003A0580"/>
    <w:pPr>
      <w:ind w:left="1132" w:hanging="283"/>
    </w:pPr>
  </w:style>
  <w:style w:type="paragraph" w:styleId="Liste5">
    <w:name w:val="List 5"/>
    <w:basedOn w:val="Normal"/>
    <w:rsid w:val="003A0580"/>
    <w:pPr>
      <w:ind w:left="1415" w:hanging="283"/>
    </w:pPr>
  </w:style>
  <w:style w:type="paragraph" w:styleId="Listecontinue">
    <w:name w:val="List Continue"/>
    <w:basedOn w:val="Normal"/>
    <w:rsid w:val="003A0580"/>
    <w:pPr>
      <w:spacing w:after="120"/>
      <w:ind w:left="283"/>
    </w:pPr>
  </w:style>
  <w:style w:type="paragraph" w:styleId="Listecontinue2">
    <w:name w:val="List Continue 2"/>
    <w:basedOn w:val="Normal"/>
    <w:rsid w:val="003A0580"/>
    <w:pPr>
      <w:spacing w:after="120"/>
      <w:ind w:left="566"/>
    </w:pPr>
  </w:style>
  <w:style w:type="paragraph" w:styleId="Listecontinue3">
    <w:name w:val="List Continue 3"/>
    <w:basedOn w:val="Normal"/>
    <w:rsid w:val="003A0580"/>
    <w:pPr>
      <w:spacing w:after="120"/>
      <w:ind w:left="849"/>
    </w:pPr>
  </w:style>
  <w:style w:type="paragraph" w:styleId="Listecontinue4">
    <w:name w:val="List Continue 4"/>
    <w:basedOn w:val="Normal"/>
    <w:rsid w:val="003A0580"/>
    <w:pPr>
      <w:spacing w:after="120"/>
      <w:ind w:left="1132"/>
    </w:pPr>
  </w:style>
  <w:style w:type="paragraph" w:styleId="Listecontinue5">
    <w:name w:val="List Continue 5"/>
    <w:basedOn w:val="Normal"/>
    <w:rsid w:val="003A0580"/>
    <w:pPr>
      <w:spacing w:after="120"/>
      <w:ind w:left="1415"/>
    </w:pPr>
  </w:style>
  <w:style w:type="paragraph" w:styleId="Listenumros">
    <w:name w:val="List Number"/>
    <w:basedOn w:val="Normal"/>
    <w:rsid w:val="003A0580"/>
    <w:pPr>
      <w:numPr>
        <w:numId w:val="6"/>
      </w:numPr>
    </w:pPr>
  </w:style>
  <w:style w:type="paragraph" w:styleId="Listenumros2">
    <w:name w:val="List Number 2"/>
    <w:basedOn w:val="Normal"/>
    <w:rsid w:val="003A0580"/>
    <w:pPr>
      <w:numPr>
        <w:numId w:val="7"/>
      </w:numPr>
    </w:pPr>
  </w:style>
  <w:style w:type="paragraph" w:styleId="Listenumros3">
    <w:name w:val="List Number 3"/>
    <w:basedOn w:val="Normal"/>
    <w:rsid w:val="003A0580"/>
    <w:pPr>
      <w:numPr>
        <w:numId w:val="8"/>
      </w:numPr>
    </w:pPr>
  </w:style>
  <w:style w:type="paragraph" w:styleId="Listenumros4">
    <w:name w:val="List Number 4"/>
    <w:basedOn w:val="Normal"/>
    <w:rsid w:val="003A0580"/>
    <w:pPr>
      <w:numPr>
        <w:numId w:val="9"/>
      </w:numPr>
    </w:pPr>
  </w:style>
  <w:style w:type="paragraph" w:styleId="Listenumros5">
    <w:name w:val="List Number 5"/>
    <w:basedOn w:val="Normal"/>
    <w:rsid w:val="003A0580"/>
    <w:pPr>
      <w:numPr>
        <w:numId w:val="10"/>
      </w:numPr>
    </w:pPr>
  </w:style>
  <w:style w:type="paragraph" w:styleId="Textedemacro">
    <w:name w:val="macro"/>
    <w:semiHidden/>
    <w:rsid w:val="003A05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  <w:jc w:val="both"/>
    </w:pPr>
    <w:rPr>
      <w:rFonts w:ascii="Courier New" w:hAnsi="Courier New" w:cs="Courier New"/>
      <w:lang w:eastAsia="en-US"/>
    </w:rPr>
  </w:style>
  <w:style w:type="paragraph" w:styleId="En-ttedemessage">
    <w:name w:val="Message Header"/>
    <w:basedOn w:val="Normal"/>
    <w:rsid w:val="003A05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Textebrut">
    <w:name w:val="Plain Text"/>
    <w:basedOn w:val="Normal"/>
    <w:rsid w:val="003A0580"/>
    <w:rPr>
      <w:rFonts w:ascii="Courier New" w:hAnsi="Courier New" w:cs="Courier New"/>
      <w:szCs w:val="20"/>
    </w:rPr>
  </w:style>
  <w:style w:type="paragraph" w:styleId="Tabledesrfrencesjuridiques">
    <w:name w:val="table of authorities"/>
    <w:basedOn w:val="Normal"/>
    <w:next w:val="Normal"/>
    <w:semiHidden/>
    <w:rsid w:val="003A0580"/>
    <w:pPr>
      <w:ind w:left="200" w:hanging="200"/>
    </w:pPr>
  </w:style>
  <w:style w:type="paragraph" w:styleId="TitreTR">
    <w:name w:val="toa heading"/>
    <w:basedOn w:val="Normal"/>
    <w:next w:val="Normal"/>
    <w:semiHidden/>
    <w:rsid w:val="003A0580"/>
    <w:pPr>
      <w:spacing w:before="120"/>
    </w:pPr>
    <w:rPr>
      <w:rFonts w:cs="Arial"/>
      <w:b/>
      <w:bCs/>
      <w:sz w:val="24"/>
    </w:rPr>
  </w:style>
  <w:style w:type="paragraph" w:styleId="NormalWeb">
    <w:name w:val="Normal (Web)"/>
    <w:basedOn w:val="Normal"/>
    <w:rsid w:val="003A0580"/>
    <w:rPr>
      <w:rFonts w:ascii="Times New Roman" w:hAnsi="Times New Roman"/>
      <w:sz w:val="24"/>
    </w:rPr>
  </w:style>
  <w:style w:type="paragraph" w:styleId="Retraitnormal">
    <w:name w:val="Normal Indent"/>
    <w:basedOn w:val="Normal"/>
    <w:rsid w:val="003A0580"/>
    <w:pPr>
      <w:ind w:left="708"/>
    </w:pPr>
  </w:style>
  <w:style w:type="paragraph" w:styleId="Corpsdetexte">
    <w:name w:val="Body Text"/>
    <w:basedOn w:val="Normal"/>
    <w:rsid w:val="003A0580"/>
    <w:pPr>
      <w:spacing w:after="120"/>
    </w:pPr>
  </w:style>
  <w:style w:type="paragraph" w:styleId="Corpsdetexte2">
    <w:name w:val="Body Text 2"/>
    <w:basedOn w:val="Normal"/>
    <w:rsid w:val="003A0580"/>
    <w:pPr>
      <w:spacing w:after="120" w:line="480" w:lineRule="auto"/>
    </w:pPr>
  </w:style>
  <w:style w:type="paragraph" w:styleId="Corpsdetexte3">
    <w:name w:val="Body Text 3"/>
    <w:basedOn w:val="Normal"/>
    <w:rsid w:val="003A0580"/>
    <w:pPr>
      <w:spacing w:after="120"/>
    </w:pPr>
    <w:rPr>
      <w:sz w:val="16"/>
      <w:szCs w:val="16"/>
    </w:rPr>
  </w:style>
  <w:style w:type="paragraph" w:styleId="Retraitcorpsdetexte2">
    <w:name w:val="Body Text Indent 2"/>
    <w:basedOn w:val="Normal"/>
    <w:rsid w:val="003A0580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3A0580"/>
    <w:pPr>
      <w:spacing w:after="120"/>
      <w:ind w:left="283"/>
    </w:pPr>
    <w:rPr>
      <w:sz w:val="16"/>
      <w:szCs w:val="16"/>
    </w:rPr>
  </w:style>
  <w:style w:type="paragraph" w:styleId="Retrait1religne">
    <w:name w:val="Body Text First Indent"/>
    <w:basedOn w:val="Corpsdetexte"/>
    <w:rsid w:val="003A0580"/>
    <w:pPr>
      <w:ind w:firstLine="210"/>
    </w:pPr>
  </w:style>
  <w:style w:type="paragraph" w:styleId="Retraitcorpsdetexte">
    <w:name w:val="Body Text Indent"/>
    <w:basedOn w:val="Normal"/>
    <w:rsid w:val="003A0580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3A0580"/>
    <w:pPr>
      <w:ind w:firstLine="210"/>
    </w:pPr>
  </w:style>
  <w:style w:type="paragraph" w:styleId="Titre">
    <w:name w:val="Title"/>
    <w:basedOn w:val="Normal"/>
    <w:qFormat/>
    <w:rsid w:val="003A05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dresseexpditeur">
    <w:name w:val="envelope return"/>
    <w:basedOn w:val="Normal"/>
    <w:rsid w:val="003A0580"/>
    <w:rPr>
      <w:rFonts w:cs="Arial"/>
      <w:szCs w:val="20"/>
    </w:rPr>
  </w:style>
  <w:style w:type="paragraph" w:styleId="Adressedestinataire">
    <w:name w:val="envelope address"/>
    <w:basedOn w:val="Normal"/>
    <w:rsid w:val="003A0580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Signature">
    <w:name w:val="Signature"/>
    <w:basedOn w:val="Normal"/>
    <w:rsid w:val="003A0580"/>
    <w:pPr>
      <w:ind w:left="4252"/>
    </w:pPr>
  </w:style>
  <w:style w:type="paragraph" w:styleId="Sous-titre">
    <w:name w:val="Subtitle"/>
    <w:basedOn w:val="Normal"/>
    <w:qFormat/>
    <w:rsid w:val="003A0580"/>
    <w:pPr>
      <w:spacing w:after="60"/>
      <w:jc w:val="center"/>
      <w:outlineLvl w:val="1"/>
    </w:pPr>
    <w:rPr>
      <w:rFonts w:cs="Arial"/>
      <w:sz w:val="24"/>
    </w:rPr>
  </w:style>
  <w:style w:type="paragraph" w:styleId="TM1">
    <w:name w:val="toc 1"/>
    <w:basedOn w:val="Normal"/>
    <w:next w:val="Normal"/>
    <w:autoRedefine/>
    <w:semiHidden/>
    <w:rsid w:val="003A0580"/>
  </w:style>
  <w:style w:type="paragraph" w:styleId="TM2">
    <w:name w:val="toc 2"/>
    <w:basedOn w:val="Normal"/>
    <w:next w:val="Normal"/>
    <w:autoRedefine/>
    <w:semiHidden/>
    <w:rsid w:val="003A0580"/>
    <w:pPr>
      <w:ind w:left="200"/>
    </w:pPr>
  </w:style>
  <w:style w:type="paragraph" w:styleId="TM3">
    <w:name w:val="toc 3"/>
    <w:basedOn w:val="Normal"/>
    <w:next w:val="Normal"/>
    <w:autoRedefine/>
    <w:semiHidden/>
    <w:rsid w:val="003A0580"/>
    <w:pPr>
      <w:ind w:left="400"/>
    </w:pPr>
  </w:style>
  <w:style w:type="paragraph" w:styleId="TM4">
    <w:name w:val="toc 4"/>
    <w:basedOn w:val="Normal"/>
    <w:next w:val="Normal"/>
    <w:autoRedefine/>
    <w:semiHidden/>
    <w:rsid w:val="003A0580"/>
    <w:pPr>
      <w:ind w:left="600"/>
    </w:pPr>
  </w:style>
  <w:style w:type="paragraph" w:styleId="TM5">
    <w:name w:val="toc 5"/>
    <w:basedOn w:val="Normal"/>
    <w:next w:val="Normal"/>
    <w:autoRedefine/>
    <w:semiHidden/>
    <w:rsid w:val="003A0580"/>
    <w:pPr>
      <w:ind w:left="800"/>
    </w:pPr>
  </w:style>
  <w:style w:type="paragraph" w:styleId="TM6">
    <w:name w:val="toc 6"/>
    <w:basedOn w:val="Normal"/>
    <w:next w:val="Normal"/>
    <w:autoRedefine/>
    <w:semiHidden/>
    <w:rsid w:val="003A0580"/>
    <w:pPr>
      <w:ind w:left="1000"/>
    </w:pPr>
  </w:style>
  <w:style w:type="paragraph" w:styleId="TM7">
    <w:name w:val="toc 7"/>
    <w:basedOn w:val="Normal"/>
    <w:next w:val="Normal"/>
    <w:autoRedefine/>
    <w:semiHidden/>
    <w:rsid w:val="003A0580"/>
    <w:pPr>
      <w:ind w:left="1200"/>
    </w:pPr>
  </w:style>
  <w:style w:type="paragraph" w:styleId="TM8">
    <w:name w:val="toc 8"/>
    <w:basedOn w:val="Normal"/>
    <w:next w:val="Normal"/>
    <w:autoRedefine/>
    <w:semiHidden/>
    <w:rsid w:val="003A0580"/>
    <w:pPr>
      <w:ind w:left="1400"/>
    </w:pPr>
  </w:style>
  <w:style w:type="paragraph" w:styleId="TM9">
    <w:name w:val="toc 9"/>
    <w:basedOn w:val="Normal"/>
    <w:next w:val="Normal"/>
    <w:autoRedefine/>
    <w:semiHidden/>
    <w:rsid w:val="003A0580"/>
    <w:pPr>
      <w:ind w:left="1600"/>
    </w:pPr>
  </w:style>
  <w:style w:type="table" w:styleId="Grilledutableau">
    <w:name w:val="Table Grid"/>
    <w:basedOn w:val="TableauNormal"/>
    <w:rsid w:val="00F8264A"/>
    <w:pPr>
      <w:spacing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E385A"/>
    <w:rPr>
      <w:color w:val="808080"/>
    </w:rPr>
  </w:style>
  <w:style w:type="paragraph" w:styleId="Paragraphedeliste">
    <w:name w:val="List Paragraph"/>
    <w:basedOn w:val="Normal"/>
    <w:uiPriority w:val="34"/>
    <w:qFormat/>
    <w:rsid w:val="00CE385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105A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354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european-campus@zv.uni-freiburg.de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intranet.uni-freiburg.de/intern/downloads/saz/p65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ernational.uni-freiburg.de/de/european-campus/docs/abrechnung-veranstaltung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-european-campus@zv.uni-freiburg.de" TargetMode="External"/><Relationship Id="rId10" Type="http://schemas.openxmlformats.org/officeDocument/2006/relationships/hyperlink" Target="https://www.international.uni-freiburg.de/en/partners/ec/dienstreisen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intranet.uni-freiburg.de/intern/downloads/saz/p80.pdf" TargetMode="External"/><Relationship Id="rId14" Type="http://schemas.openxmlformats.org/officeDocument/2006/relationships/image" Target="media/image2.jp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edv\LOKALE~1\Temp\Uni_Infoblatt-XXL_E1_A4_RGB_Word2002-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AF6BC267AC4A55B1C5A6146AD73D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BB5E5C-54AA-4BDF-BC00-36774FE2FF36}"/>
      </w:docPartPr>
      <w:docPartBody>
        <w:p w:rsidR="002F3106" w:rsidRDefault="002054E9" w:rsidP="002054E9">
          <w:pPr>
            <w:pStyle w:val="23AF6BC267AC4A55B1C5A6146AD73D4A"/>
          </w:pPr>
          <w:r>
            <w:rPr>
              <w:rStyle w:val="Textedelespacerserv"/>
            </w:rPr>
            <w:t>Wählen Sie hier die Fakultät aus.</w:t>
          </w:r>
        </w:p>
      </w:docPartBody>
    </w:docPart>
    <w:docPart>
      <w:docPartPr>
        <w:name w:val="77352089D49D41E6B7B347EFE84F60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145DB9-0862-4D12-8089-EFEAB162400E}"/>
      </w:docPartPr>
      <w:docPartBody>
        <w:p w:rsidR="002F3106" w:rsidRDefault="002054E9" w:rsidP="002054E9">
          <w:pPr>
            <w:pStyle w:val="77352089D49D41E6B7B347EFE84F603B"/>
          </w:pPr>
          <w:r>
            <w:rPr>
              <w:rStyle w:val="Textedelespacerserv"/>
            </w:rPr>
            <w:t>Wählen Sie ein Element aus.</w:t>
          </w:r>
        </w:p>
      </w:docPartBody>
    </w:docPart>
    <w:docPart>
      <w:docPartPr>
        <w:name w:val="B6104D1803F64672A0C12DCC357143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740D98-0210-4768-8A5E-14CA68C9D64D}"/>
      </w:docPartPr>
      <w:docPartBody>
        <w:p w:rsidR="002F3106" w:rsidRDefault="002054E9" w:rsidP="002054E9">
          <w:pPr>
            <w:pStyle w:val="B6104D1803F64672A0C12DCC3571434A"/>
          </w:pPr>
          <w:r>
            <w:rPr>
              <w:rStyle w:val="Textedelespacerserv"/>
            </w:rPr>
            <w:t>Wählen Sie ein Element aus.</w:t>
          </w:r>
        </w:p>
      </w:docPartBody>
    </w:docPart>
    <w:docPart>
      <w:docPartPr>
        <w:name w:val="57E6B28FC3A043619F8ADFAE15607E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708CC6-F8E3-4979-9483-E6581B18C509}"/>
      </w:docPartPr>
      <w:docPartBody>
        <w:p w:rsidR="002F3106" w:rsidRDefault="002054E9" w:rsidP="002054E9">
          <w:pPr>
            <w:pStyle w:val="57E6B28FC3A043619F8ADFAE15607E31"/>
          </w:pPr>
          <w:r>
            <w:rPr>
              <w:rStyle w:val="Textedelespacerserv"/>
            </w:rPr>
            <w:t>Wählen Sie ein Element aus.</w:t>
          </w:r>
        </w:p>
      </w:docPartBody>
    </w:docPart>
    <w:docPart>
      <w:docPartPr>
        <w:name w:val="7B439B9D15F0497CA91A6878EF0FD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799887-BAA3-4AC6-B1C8-88F7704DB512}"/>
      </w:docPartPr>
      <w:docPartBody>
        <w:p w:rsidR="002F3106" w:rsidRDefault="002054E9" w:rsidP="002054E9">
          <w:pPr>
            <w:pStyle w:val="7B439B9D15F0497CA91A6878EF0FDB98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9428E4DC5124442FA54E8D4C4A56AA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910B00-A715-4FD9-8A27-4458598D3179}"/>
      </w:docPartPr>
      <w:docPartBody>
        <w:p w:rsidR="002F3106" w:rsidRDefault="002054E9" w:rsidP="002054E9">
          <w:pPr>
            <w:pStyle w:val="9428E4DC5124442FA54E8D4C4A56AA7A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8BC06DBBFFFF40BE9DAAD64083C4DB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F5C8EA-2581-43BA-80F3-9DCE56308BB7}"/>
      </w:docPartPr>
      <w:docPartBody>
        <w:p w:rsidR="002F3106" w:rsidRDefault="002054E9" w:rsidP="002054E9">
          <w:pPr>
            <w:pStyle w:val="8BC06DBBFFFF40BE9DAAD64083C4DBB3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874089669B454EE0AD3FF6D9FF9691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941612-A26A-4FD9-987F-DE27883ABA5F}"/>
      </w:docPartPr>
      <w:docPartBody>
        <w:p w:rsidR="002F3106" w:rsidRDefault="002054E9" w:rsidP="002054E9">
          <w:pPr>
            <w:pStyle w:val="874089669B454EE0AD3FF6D9FF9691C5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BAC0F2DF0A7740209E33BE5FD6F129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9C853E-7A66-4E94-9581-627297C5CEEC}"/>
      </w:docPartPr>
      <w:docPartBody>
        <w:p w:rsidR="002F3106" w:rsidRDefault="002054E9" w:rsidP="002054E9">
          <w:pPr>
            <w:pStyle w:val="BAC0F2DF0A7740209E33BE5FD6F129F1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E70FE8A80D184BB4850B53A1B4D204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B6D8B0-F18C-4B4E-AA5C-BD3FCCA9F762}"/>
      </w:docPartPr>
      <w:docPartBody>
        <w:p w:rsidR="002F3106" w:rsidRDefault="002054E9" w:rsidP="002054E9">
          <w:pPr>
            <w:pStyle w:val="E70FE8A80D184BB4850B53A1B4D204F6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B918D40F500642D881280EE4ED5D76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A72291-70B0-438E-AF0C-97CF843AF4E6}"/>
      </w:docPartPr>
      <w:docPartBody>
        <w:p w:rsidR="002F3106" w:rsidRDefault="002054E9" w:rsidP="002054E9">
          <w:pPr>
            <w:pStyle w:val="B918D40F500642D881280EE4ED5D7605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BB40FF0B65704731999181D0F707AB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1786E5-1D95-43F0-B37C-93FE80694609}"/>
      </w:docPartPr>
      <w:docPartBody>
        <w:p w:rsidR="002F3106" w:rsidRDefault="002054E9" w:rsidP="002054E9">
          <w:pPr>
            <w:pStyle w:val="BB40FF0B65704731999181D0F707ABAA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1DF4D85AED024F4BA5AEC0CAB516AF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483AB7-D893-4FFB-A4E3-025821157ADA}"/>
      </w:docPartPr>
      <w:docPartBody>
        <w:p w:rsidR="002F3106" w:rsidRDefault="002054E9" w:rsidP="002054E9">
          <w:pPr>
            <w:pStyle w:val="1DF4D85AED024F4BA5AEC0CAB516AF64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1A825B8457D84649BE93D62E53A1DB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422BA2-980E-451C-9E79-9E57E8A6D099}"/>
      </w:docPartPr>
      <w:docPartBody>
        <w:p w:rsidR="002F3106" w:rsidRDefault="002054E9" w:rsidP="002054E9">
          <w:pPr>
            <w:pStyle w:val="1A825B8457D84649BE93D62E53A1DBAD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97DDA48E782140908173FF25046FB0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201453-627E-4AA2-90F2-C5C6D4F90B01}"/>
      </w:docPartPr>
      <w:docPartBody>
        <w:p w:rsidR="002F3106" w:rsidRDefault="002054E9" w:rsidP="002054E9">
          <w:pPr>
            <w:pStyle w:val="97DDA48E782140908173FF25046FB037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E982EEFF60244DACBEF1E737014517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86950D-93DB-4ECF-B664-A37A8094B83B}"/>
      </w:docPartPr>
      <w:docPartBody>
        <w:p w:rsidR="002F3106" w:rsidRDefault="002054E9" w:rsidP="002054E9">
          <w:pPr>
            <w:pStyle w:val="E982EEFF60244DACBEF1E7370145177D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9ADB232CE21341C68BD572FC7D1362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009F41-746B-4FB4-A5A3-FF2EFF62EF9C}"/>
      </w:docPartPr>
      <w:docPartBody>
        <w:p w:rsidR="002F3106" w:rsidRDefault="002054E9" w:rsidP="002054E9">
          <w:pPr>
            <w:pStyle w:val="9ADB232CE21341C68BD572FC7D1362F1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E9"/>
    <w:rsid w:val="002054E9"/>
    <w:rsid w:val="002317E8"/>
    <w:rsid w:val="002E19E8"/>
    <w:rsid w:val="002F3106"/>
    <w:rsid w:val="00323A72"/>
    <w:rsid w:val="003346BB"/>
    <w:rsid w:val="003956F8"/>
    <w:rsid w:val="00591F24"/>
    <w:rsid w:val="006F5819"/>
    <w:rsid w:val="008A4C3B"/>
    <w:rsid w:val="00986CF4"/>
    <w:rsid w:val="00C5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F3106"/>
    <w:rPr>
      <w:color w:val="808080"/>
    </w:rPr>
  </w:style>
  <w:style w:type="paragraph" w:customStyle="1" w:styleId="23AF6BC267AC4A55B1C5A6146AD73D4A">
    <w:name w:val="23AF6BC267AC4A55B1C5A6146AD73D4A"/>
    <w:rsid w:val="002054E9"/>
  </w:style>
  <w:style w:type="paragraph" w:customStyle="1" w:styleId="77352089D49D41E6B7B347EFE84F603B">
    <w:name w:val="77352089D49D41E6B7B347EFE84F603B"/>
    <w:rsid w:val="002054E9"/>
  </w:style>
  <w:style w:type="paragraph" w:customStyle="1" w:styleId="B6104D1803F64672A0C12DCC3571434A">
    <w:name w:val="B6104D1803F64672A0C12DCC3571434A"/>
    <w:rsid w:val="002054E9"/>
  </w:style>
  <w:style w:type="paragraph" w:customStyle="1" w:styleId="57E6B28FC3A043619F8ADFAE15607E31">
    <w:name w:val="57E6B28FC3A043619F8ADFAE15607E31"/>
    <w:rsid w:val="002054E9"/>
  </w:style>
  <w:style w:type="paragraph" w:customStyle="1" w:styleId="7B439B9D15F0497CA91A6878EF0FDB98">
    <w:name w:val="7B439B9D15F0497CA91A6878EF0FDB98"/>
    <w:rsid w:val="002054E9"/>
  </w:style>
  <w:style w:type="paragraph" w:customStyle="1" w:styleId="9428E4DC5124442FA54E8D4C4A56AA7A">
    <w:name w:val="9428E4DC5124442FA54E8D4C4A56AA7A"/>
    <w:rsid w:val="002054E9"/>
  </w:style>
  <w:style w:type="paragraph" w:customStyle="1" w:styleId="8BC06DBBFFFF40BE9DAAD64083C4DBB3">
    <w:name w:val="8BC06DBBFFFF40BE9DAAD64083C4DBB3"/>
    <w:rsid w:val="002054E9"/>
  </w:style>
  <w:style w:type="paragraph" w:customStyle="1" w:styleId="874089669B454EE0AD3FF6D9FF9691C5">
    <w:name w:val="874089669B454EE0AD3FF6D9FF9691C5"/>
    <w:rsid w:val="002054E9"/>
  </w:style>
  <w:style w:type="paragraph" w:customStyle="1" w:styleId="BAC0F2DF0A7740209E33BE5FD6F129F1">
    <w:name w:val="BAC0F2DF0A7740209E33BE5FD6F129F1"/>
    <w:rsid w:val="002054E9"/>
  </w:style>
  <w:style w:type="paragraph" w:customStyle="1" w:styleId="E70FE8A80D184BB4850B53A1B4D204F6">
    <w:name w:val="E70FE8A80D184BB4850B53A1B4D204F6"/>
    <w:rsid w:val="002054E9"/>
  </w:style>
  <w:style w:type="paragraph" w:customStyle="1" w:styleId="B918D40F500642D881280EE4ED5D7605">
    <w:name w:val="B918D40F500642D881280EE4ED5D7605"/>
    <w:rsid w:val="002054E9"/>
  </w:style>
  <w:style w:type="paragraph" w:customStyle="1" w:styleId="BB40FF0B65704731999181D0F707ABAA">
    <w:name w:val="BB40FF0B65704731999181D0F707ABAA"/>
    <w:rsid w:val="002054E9"/>
  </w:style>
  <w:style w:type="paragraph" w:customStyle="1" w:styleId="1DF4D85AED024F4BA5AEC0CAB516AF64">
    <w:name w:val="1DF4D85AED024F4BA5AEC0CAB516AF64"/>
    <w:rsid w:val="002054E9"/>
  </w:style>
  <w:style w:type="paragraph" w:customStyle="1" w:styleId="1A825B8457D84649BE93D62E53A1DBAD">
    <w:name w:val="1A825B8457D84649BE93D62E53A1DBAD"/>
    <w:rsid w:val="002054E9"/>
  </w:style>
  <w:style w:type="paragraph" w:customStyle="1" w:styleId="97DDA48E782140908173FF25046FB037">
    <w:name w:val="97DDA48E782140908173FF25046FB037"/>
    <w:rsid w:val="002054E9"/>
  </w:style>
  <w:style w:type="paragraph" w:customStyle="1" w:styleId="E982EEFF60244DACBEF1E7370145177D">
    <w:name w:val="E982EEFF60244DACBEF1E7370145177D"/>
    <w:rsid w:val="002054E9"/>
  </w:style>
  <w:style w:type="paragraph" w:customStyle="1" w:styleId="9ADB232CE21341C68BD572FC7D1362F1">
    <w:name w:val="9ADB232CE21341C68BD572FC7D1362F1"/>
    <w:rsid w:val="002054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73667-A735-4A42-A7E6-AC104CD6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Uni_Infoblatt-XXL_E1_A4_RGB_Word2002-1.dot</Template>
  <TotalTime>1</TotalTime>
  <Pages>5</Pages>
  <Words>1708</Words>
  <Characters>9399</Characters>
  <Application>Microsoft Office Word</Application>
  <DocSecurity>8</DocSecurity>
  <Lines>78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Adressfeld</vt:lpstr>
      <vt:lpstr>Adressfeld</vt:lpstr>
    </vt:vector>
  </TitlesOfParts>
  <Company>Quint</Company>
  <LinksUpToDate>false</LinksUpToDate>
  <CharactersWithSpaces>11085</CharactersWithSpaces>
  <SharedDoc>false</SharedDoc>
  <HLinks>
    <vt:vector size="36" baseType="variant">
      <vt:variant>
        <vt:i4>2293879</vt:i4>
      </vt:variant>
      <vt:variant>
        <vt:i4>15</vt:i4>
      </vt:variant>
      <vt:variant>
        <vt:i4>0</vt:i4>
      </vt:variant>
      <vt:variant>
        <vt:i4>5</vt:i4>
      </vt:variant>
      <vt:variant>
        <vt:lpwstr>http://www.zuv.uni-freiburg.de/service/dienstreisen/resolveuid/52865790208c057f83720b39b2d8a4d2</vt:lpwstr>
      </vt:variant>
      <vt:variant>
        <vt:lpwstr/>
      </vt:variant>
      <vt:variant>
        <vt:i4>5308484</vt:i4>
      </vt:variant>
      <vt:variant>
        <vt:i4>12</vt:i4>
      </vt:variant>
      <vt:variant>
        <vt:i4>0</vt:i4>
      </vt:variant>
      <vt:variant>
        <vt:i4>5</vt:i4>
      </vt:variant>
      <vt:variant>
        <vt:lpwstr>http://www.studium.uni-freiburg.de/de/beratung/austausch/eucor/docs/uni-freiburg-eucor-abrechung-fahrtkostenzuschuss.pdf</vt:lpwstr>
      </vt:variant>
      <vt:variant>
        <vt:lpwstr/>
      </vt:variant>
      <vt:variant>
        <vt:i4>131097</vt:i4>
      </vt:variant>
      <vt:variant>
        <vt:i4>9</vt:i4>
      </vt:variant>
      <vt:variant>
        <vt:i4>0</vt:i4>
      </vt:variant>
      <vt:variant>
        <vt:i4>5</vt:i4>
      </vt:variant>
      <vt:variant>
        <vt:lpwstr>https://www.international.uni-freiburg.de/en/partners/ec/dienstreisen.pdf</vt:lpwstr>
      </vt:variant>
      <vt:variant>
        <vt:lpwstr/>
      </vt:variant>
      <vt:variant>
        <vt:i4>7864367</vt:i4>
      </vt:variant>
      <vt:variant>
        <vt:i4>6</vt:i4>
      </vt:variant>
      <vt:variant>
        <vt:i4>0</vt:i4>
      </vt:variant>
      <vt:variant>
        <vt:i4>5</vt:i4>
      </vt:variant>
      <vt:variant>
        <vt:lpwstr>http://www.zuv.uni-freiburg.de/service/dienstreisen/resolveuid/4413c3add2aa229d542aa514d99d9cb9</vt:lpwstr>
      </vt:variant>
      <vt:variant>
        <vt:lpwstr/>
      </vt:variant>
      <vt:variant>
        <vt:i4>3145803</vt:i4>
      </vt:variant>
      <vt:variant>
        <vt:i4>3</vt:i4>
      </vt:variant>
      <vt:variant>
        <vt:i4>0</vt:i4>
      </vt:variant>
      <vt:variant>
        <vt:i4>5</vt:i4>
      </vt:variant>
      <vt:variant>
        <vt:lpwstr>mailto:luitgard.scheidler@io.uni-freiburg.de</vt:lpwstr>
      </vt:variant>
      <vt:variant>
        <vt:lpwstr/>
      </vt:variant>
      <vt:variant>
        <vt:i4>7602297</vt:i4>
      </vt:variant>
      <vt:variant>
        <vt:i4>0</vt:i4>
      </vt:variant>
      <vt:variant>
        <vt:i4>0</vt:i4>
      </vt:variant>
      <vt:variant>
        <vt:i4>5</vt:i4>
      </vt:variant>
      <vt:variant>
        <vt:lpwstr>https://www.international.uni-freiburg.de/en/partners/ec/antrag-veranstaltungen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edv</dc:creator>
  <cp:keywords/>
  <cp:lastModifiedBy>Johann Breton</cp:lastModifiedBy>
  <cp:revision>2</cp:revision>
  <cp:lastPrinted>2018-08-28T09:01:00Z</cp:lastPrinted>
  <dcterms:created xsi:type="dcterms:W3CDTF">2023-07-12T14:49:00Z</dcterms:created>
  <dcterms:modified xsi:type="dcterms:W3CDTF">2023-07-12T14:49:00Z</dcterms:modified>
</cp:coreProperties>
</file>