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7" w:rsidRDefault="00493717" w:rsidP="00E30168">
      <w:pPr>
        <w:tabs>
          <w:tab w:val="left" w:pos="1965"/>
        </w:tabs>
        <w:autoSpaceDE w:val="0"/>
        <w:autoSpaceDN w:val="0"/>
        <w:adjustRightInd w:val="0"/>
        <w:spacing w:line="240" w:lineRule="auto"/>
        <w:jc w:val="left"/>
        <w:rPr>
          <w:rFonts w:eastAsia="MS Mincho" w:cs="Arial"/>
          <w:sz w:val="24"/>
          <w:lang w:val="en-GB" w:eastAsia="ja-JP"/>
        </w:rPr>
      </w:pPr>
      <w:bookmarkStart w:id="0" w:name="_GoBack"/>
      <w:bookmarkEnd w:id="0"/>
    </w:p>
    <w:p w:rsidR="00493717" w:rsidRDefault="00493717" w:rsidP="00E30168">
      <w:pPr>
        <w:tabs>
          <w:tab w:val="left" w:pos="1965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MS Mincho" w:hAnsi="Times New Roman"/>
          <w:sz w:val="18"/>
          <w:szCs w:val="18"/>
          <w:lang w:eastAsia="ja-JP"/>
        </w:rPr>
      </w:pPr>
    </w:p>
    <w:p w:rsidR="00493717" w:rsidRPr="00A9246E" w:rsidRDefault="00493717" w:rsidP="00E30168">
      <w:pPr>
        <w:tabs>
          <w:tab w:val="left" w:pos="1965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MS Mincho" w:hAnsi="Times New Roman"/>
          <w:sz w:val="14"/>
          <w:szCs w:val="14"/>
          <w:lang w:eastAsia="ja-JP"/>
        </w:rPr>
      </w:pPr>
    </w:p>
    <w:p w:rsidR="009213B1" w:rsidRDefault="00A9246E" w:rsidP="00493717">
      <w:pPr>
        <w:spacing w:line="240" w:lineRule="auto"/>
        <w:rPr>
          <w:rFonts w:ascii="Times New Roman" w:hAnsi="Times New Roman"/>
          <w:color w:val="808080"/>
          <w:sz w:val="18"/>
          <w:szCs w:val="18"/>
        </w:rPr>
      </w:pPr>
      <w:r w:rsidRPr="00A9246E">
        <w:rPr>
          <w:rFonts w:ascii="Times New Roman" w:hAnsi="Times New Roman"/>
          <w:color w:val="808080"/>
          <w:sz w:val="18"/>
          <w:szCs w:val="18"/>
        </w:rPr>
        <w:t>International Office, Fahnenbergplatz, 79085 Freiburg, Germ</w:t>
      </w:r>
      <w:r w:rsidR="00F83624">
        <w:rPr>
          <w:rFonts w:ascii="Times New Roman" w:hAnsi="Times New Roman"/>
          <w:color w:val="808080"/>
          <w:sz w:val="18"/>
          <w:szCs w:val="18"/>
        </w:rPr>
        <w:t xml:space="preserve">any </w:t>
      </w:r>
      <w:r w:rsidRPr="00A9246E">
        <w:rPr>
          <w:rFonts w:ascii="Times New Roman" w:hAnsi="Times New Roman"/>
          <w:color w:val="808080"/>
          <w:sz w:val="18"/>
          <w:szCs w:val="18"/>
        </w:rPr>
        <w:t xml:space="preserve"> </w:t>
      </w:r>
    </w:p>
    <w:p w:rsidR="009213B1" w:rsidRDefault="009213B1" w:rsidP="00493717">
      <w:pPr>
        <w:spacing w:line="240" w:lineRule="auto"/>
        <w:rPr>
          <w:rFonts w:ascii="Times New Roman" w:hAnsi="Times New Roman"/>
          <w:color w:val="808080"/>
          <w:sz w:val="18"/>
          <w:szCs w:val="18"/>
        </w:rPr>
      </w:pPr>
    </w:p>
    <w:p w:rsidR="00576CAA" w:rsidRPr="00C04690" w:rsidRDefault="00576CAA" w:rsidP="00F83624">
      <w:pPr>
        <w:rPr>
          <w:rFonts w:cs="Arial"/>
          <w:szCs w:val="20"/>
        </w:rPr>
      </w:pPr>
    </w:p>
    <w:p w:rsidR="00253D4A" w:rsidRPr="00E20EAB" w:rsidRDefault="00E20EAB" w:rsidP="009143E2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E20EAB">
        <w:rPr>
          <w:rFonts w:ascii="Times New Roman" w:hAnsi="Times New Roman"/>
          <w:b/>
          <w:sz w:val="28"/>
          <w:szCs w:val="28"/>
        </w:rPr>
        <w:t xml:space="preserve">Antrag auf </w:t>
      </w:r>
      <w:r w:rsidR="001E41F0">
        <w:rPr>
          <w:rFonts w:ascii="Times New Roman" w:hAnsi="Times New Roman"/>
          <w:b/>
          <w:sz w:val="28"/>
          <w:szCs w:val="28"/>
        </w:rPr>
        <w:t xml:space="preserve">Förderung von internationalen Projekten durch </w:t>
      </w:r>
      <w:r w:rsidRPr="00E20EAB">
        <w:rPr>
          <w:rFonts w:ascii="Times New Roman" w:hAnsi="Times New Roman"/>
          <w:b/>
          <w:sz w:val="28"/>
          <w:szCs w:val="28"/>
        </w:rPr>
        <w:t>Fördermittel des International Office</w:t>
      </w:r>
    </w:p>
    <w:p w:rsidR="00E20EAB" w:rsidRPr="00E20EAB" w:rsidRDefault="00E20EAB" w:rsidP="009143E2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9A3C32" w:rsidRDefault="009A3C32" w:rsidP="009A3C32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Bitte füllen Sie das Formular vollständig aus und reichen es mit allen erforderlichen Unterschriften  im International Office ein</w:t>
      </w:r>
      <w:r w:rsidR="00DE1A9A">
        <w:rPr>
          <w:rFonts w:cs="Arial"/>
          <w:szCs w:val="20"/>
        </w:rPr>
        <w:t xml:space="preserve"> (</w:t>
      </w:r>
      <w:r w:rsidR="008C5B8C" w:rsidRPr="001E3450">
        <w:rPr>
          <w:rFonts w:cs="Arial"/>
          <w:b/>
          <w:szCs w:val="20"/>
        </w:rPr>
        <w:t xml:space="preserve">online per Email </w:t>
      </w:r>
      <w:r w:rsidR="001E3450" w:rsidRPr="001E3450">
        <w:rPr>
          <w:rFonts w:cs="Arial"/>
          <w:b/>
          <w:szCs w:val="20"/>
        </w:rPr>
        <w:t>im Word-Format</w:t>
      </w:r>
      <w:r w:rsidR="001E3450">
        <w:rPr>
          <w:rFonts w:cs="Arial"/>
          <w:szCs w:val="20"/>
        </w:rPr>
        <w:t xml:space="preserve"> </w:t>
      </w:r>
      <w:r w:rsidR="008C5B8C" w:rsidRPr="001E3450">
        <w:rPr>
          <w:rFonts w:cs="Arial"/>
          <w:b/>
          <w:szCs w:val="20"/>
        </w:rPr>
        <w:t xml:space="preserve">und </w:t>
      </w:r>
      <w:r w:rsidR="00DE1A9A" w:rsidRPr="001E3450">
        <w:rPr>
          <w:rFonts w:cs="Arial"/>
          <w:b/>
          <w:szCs w:val="20"/>
        </w:rPr>
        <w:t>im Original</w:t>
      </w:r>
      <w:r w:rsidR="008C5B8C" w:rsidRPr="001E3450">
        <w:rPr>
          <w:rFonts w:cs="Arial"/>
          <w:b/>
          <w:szCs w:val="20"/>
        </w:rPr>
        <w:t xml:space="preserve"> unterzeichnet </w:t>
      </w:r>
      <w:r w:rsidR="00DE1A9A" w:rsidRPr="001E3450">
        <w:rPr>
          <w:rFonts w:cs="Arial"/>
          <w:b/>
          <w:szCs w:val="20"/>
        </w:rPr>
        <w:t>per Hauspost</w:t>
      </w:r>
      <w:r w:rsidR="00DE1A9A">
        <w:rPr>
          <w:rFonts w:cs="Arial"/>
          <w:szCs w:val="20"/>
        </w:rPr>
        <w:t>)</w:t>
      </w:r>
      <w:r>
        <w:rPr>
          <w:rFonts w:cs="Arial"/>
          <w:szCs w:val="20"/>
        </w:rPr>
        <w:t>:</w:t>
      </w:r>
    </w:p>
    <w:p w:rsidR="009A3C32" w:rsidRDefault="009A3C32" w:rsidP="009A3C32">
      <w:pPr>
        <w:spacing w:line="276" w:lineRule="auto"/>
        <w:jc w:val="left"/>
        <w:rPr>
          <w:rFonts w:cs="Arial"/>
          <w:szCs w:val="20"/>
        </w:rPr>
      </w:pPr>
    </w:p>
    <w:p w:rsidR="009A3C32" w:rsidRDefault="000D786A" w:rsidP="009A3C32">
      <w:pPr>
        <w:spacing w:line="276" w:lineRule="auto"/>
        <w:jc w:val="left"/>
        <w:rPr>
          <w:rFonts w:cs="Arial"/>
          <w:szCs w:val="20"/>
        </w:rPr>
      </w:pPr>
      <w:hyperlink r:id="rId9" w:history="1">
        <w:r w:rsidR="008C5B8C" w:rsidRPr="00A527C1">
          <w:rPr>
            <w:rStyle w:val="Hyperlink"/>
            <w:rFonts w:cs="Arial"/>
            <w:szCs w:val="20"/>
          </w:rPr>
          <w:t>luitgard.scheidler@io.uni-freiburg.de</w:t>
        </w:r>
      </w:hyperlink>
    </w:p>
    <w:p w:rsidR="009A3C32" w:rsidRDefault="009A3C32" w:rsidP="009A3C32">
      <w:pPr>
        <w:spacing w:line="276" w:lineRule="auto"/>
        <w:jc w:val="left"/>
        <w:rPr>
          <w:rFonts w:cs="Arial"/>
          <w:szCs w:val="20"/>
        </w:rPr>
      </w:pPr>
    </w:p>
    <w:p w:rsidR="009A3C32" w:rsidRDefault="009A3C32" w:rsidP="009A3C32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Bei Fragen stehen wir Ihnen gerne jederzeit zur </w:t>
      </w:r>
      <w:r w:rsidR="00DE1A9A">
        <w:rPr>
          <w:rFonts w:cs="Arial"/>
          <w:szCs w:val="20"/>
        </w:rPr>
        <w:t>Verfügung</w:t>
      </w:r>
      <w:r>
        <w:rPr>
          <w:rFonts w:cs="Arial"/>
          <w:szCs w:val="20"/>
        </w:rPr>
        <w:t>.</w:t>
      </w:r>
    </w:p>
    <w:p w:rsidR="009A3C32" w:rsidRDefault="009A3C32" w:rsidP="009A3C32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Ihr International Office</w:t>
      </w:r>
    </w:p>
    <w:p w:rsidR="009A3C32" w:rsidRDefault="009A3C32" w:rsidP="009A3C32">
      <w:pPr>
        <w:spacing w:line="276" w:lineRule="auto"/>
        <w:jc w:val="left"/>
        <w:rPr>
          <w:rFonts w:cs="Arial"/>
          <w:szCs w:val="20"/>
        </w:rPr>
      </w:pPr>
    </w:p>
    <w:p w:rsidR="006F36AC" w:rsidRDefault="006F36AC" w:rsidP="00E464DF">
      <w:pPr>
        <w:spacing w:line="276" w:lineRule="auto"/>
        <w:jc w:val="left"/>
        <w:rPr>
          <w:rFonts w:cs="Arial"/>
          <w:b/>
          <w:szCs w:val="20"/>
        </w:rPr>
      </w:pPr>
    </w:p>
    <w:p w:rsidR="00E20EAB" w:rsidRDefault="00E20EAB" w:rsidP="00C172F4">
      <w:pPr>
        <w:numPr>
          <w:ilvl w:val="0"/>
          <w:numId w:val="37"/>
        </w:numPr>
        <w:spacing w:line="276" w:lineRule="auto"/>
        <w:jc w:val="left"/>
        <w:rPr>
          <w:rFonts w:cs="Arial"/>
          <w:b/>
          <w:szCs w:val="20"/>
        </w:rPr>
      </w:pPr>
      <w:r w:rsidRPr="00E20EAB">
        <w:rPr>
          <w:rFonts w:cs="Arial"/>
          <w:b/>
          <w:szCs w:val="20"/>
        </w:rPr>
        <w:t>Antragsteller</w:t>
      </w:r>
    </w:p>
    <w:p w:rsidR="00E20EAB" w:rsidRDefault="00E20EAB" w:rsidP="00E464DF">
      <w:pPr>
        <w:spacing w:line="276" w:lineRule="auto"/>
        <w:jc w:val="left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367"/>
      </w:tblGrid>
      <w:tr w:rsidR="00E20EAB" w:rsidRPr="00711F7C" w:rsidTr="00A049EC">
        <w:tc>
          <w:tcPr>
            <w:tcW w:w="2351" w:type="dxa"/>
            <w:shd w:val="clear" w:color="auto" w:fill="auto"/>
          </w:tcPr>
          <w:p w:rsidR="00E20EAB" w:rsidRPr="00711F7C" w:rsidRDefault="00E20EAB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Name, Vorname</w:t>
            </w:r>
          </w:p>
        </w:tc>
        <w:sdt>
          <w:sdtPr>
            <w:rPr>
              <w:rFonts w:cs="Arial"/>
              <w:szCs w:val="20"/>
            </w:rPr>
            <w:alias w:val="AntragstellerName"/>
            <w:tag w:val="AntragstellerName"/>
            <w:id w:val="-735546086"/>
            <w:lock w:val="sdtLocked"/>
            <w:placeholder>
              <w:docPart w:val="4FBF0C86FF9D4ED1AC9B80C8C8B701B4"/>
            </w:placeholder>
            <w:showingPlcHdr/>
          </w:sdtPr>
          <w:sdtEndPr/>
          <w:sdtContent>
            <w:tc>
              <w:tcPr>
                <w:tcW w:w="7367" w:type="dxa"/>
                <w:shd w:val="clear" w:color="auto" w:fill="auto"/>
              </w:tcPr>
              <w:p w:rsidR="00E20EAB" w:rsidRPr="00711F7C" w:rsidRDefault="008125B2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49EC" w:rsidRPr="00410B38" w:rsidTr="00A049EC"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A049EC" w:rsidRPr="00410B38" w:rsidRDefault="00A049EC" w:rsidP="00E472C9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</w:t>
            </w:r>
          </w:p>
        </w:tc>
        <w:sdt>
          <w:sdtPr>
            <w:rPr>
              <w:rFonts w:cs="Arial"/>
              <w:szCs w:val="20"/>
            </w:rPr>
            <w:alias w:val="Institut"/>
            <w:tag w:val="Institut"/>
            <w:id w:val="-849326249"/>
            <w:lock w:val="sdtLocked"/>
            <w:placeholder>
              <w:docPart w:val="B85D47A8230342A1942969D9BF04601F"/>
            </w:placeholder>
            <w:showingPlcHdr/>
          </w:sdtPr>
          <w:sdtEndPr/>
          <w:sdtContent>
            <w:tc>
              <w:tcPr>
                <w:tcW w:w="736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049EC" w:rsidRPr="00410B38" w:rsidRDefault="00A049EC" w:rsidP="00E472C9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>Geben Sie hier den Namen des Instituts ein</w:t>
                </w:r>
                <w:r w:rsidRPr="00A50C7B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A049EC" w:rsidRPr="00410B38" w:rsidTr="00A049EC"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A049EC" w:rsidRPr="00410B38" w:rsidRDefault="00A049EC" w:rsidP="00E472C9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10B38">
              <w:rPr>
                <w:rFonts w:cs="Arial"/>
                <w:szCs w:val="20"/>
              </w:rPr>
              <w:t>Fakultät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color w:val="363534"/>
                <w:szCs w:val="20"/>
                <w:lang w:eastAsia="de-DE"/>
              </w:rPr>
              <w:alias w:val="Fakultaet"/>
              <w:tag w:val="Fakultaet"/>
              <w:id w:val="1939102737"/>
              <w:lock w:val="sdtLocked"/>
              <w:placeholder>
                <w:docPart w:val="78F8D0DF9672427F8A5C7980BD0D8D86"/>
              </w:placeholder>
              <w:showingPlcHdr/>
              <w:dropDownList>
                <w:listItem w:displayText="Theologische Fakultät" w:value="1"/>
                <w:listItem w:displayText="Rechtswissenschaftliche Fakultät" w:value="2"/>
                <w:listItem w:displayText="Wirtschafts- und Verhaltenswissenschaftliche Fakultät" w:value="3"/>
                <w:listItem w:displayText="Medizinische Fakultät" w:value="4"/>
                <w:listItem w:displayText="Philologische Fakultät" w:value="5"/>
                <w:listItem w:displayText="Philosophische Fakultät" w:value="6"/>
                <w:listItem w:displayText="Fakultät für Mathematik und Physik" w:value="7"/>
                <w:listItem w:displayText="Fakultät für Chemie und Pharmazie" w:value="8"/>
                <w:listItem w:displayText="Fakultät für Biologie" w:value="9"/>
                <w:listItem w:displayText="Fakultät für Umwelt und Natürliche Ressourcen" w:value="10"/>
                <w:listItem w:displayText="Technische Fakultät" w:value="11"/>
                <w:listItem w:displayText="Zentrale Einrichtung" w:value="12"/>
              </w:dropDownList>
            </w:sdtPr>
            <w:sdtEndPr/>
            <w:sdtContent>
              <w:p w:rsidR="00A049EC" w:rsidRPr="00890CF7" w:rsidRDefault="00A049EC" w:rsidP="00A049EC">
                <w:pPr>
                  <w:numPr>
                    <w:ilvl w:val="0"/>
                    <w:numId w:val="41"/>
                  </w:numPr>
                  <w:shd w:val="clear" w:color="auto" w:fill="F2F3F1"/>
                  <w:spacing w:before="100" w:beforeAutospacing="1" w:after="60" w:line="288" w:lineRule="atLeast"/>
                  <w:ind w:left="-1"/>
                  <w:jc w:val="left"/>
                  <w:rPr>
                    <w:rFonts w:cs="Arial"/>
                    <w:color w:val="363534"/>
                    <w:szCs w:val="20"/>
                    <w:lang w:eastAsia="de-DE"/>
                  </w:rPr>
                </w:pPr>
                <w:r w:rsidRPr="00A50C7B">
                  <w:rPr>
                    <w:rStyle w:val="Platzhaltertext"/>
                  </w:rPr>
                  <w:t xml:space="preserve">Wählen Sie </w:t>
                </w:r>
                <w:r>
                  <w:rPr>
                    <w:rStyle w:val="Platzhaltertext"/>
                  </w:rPr>
                  <w:t>hier die Fakultät aus</w:t>
                </w:r>
                <w:r w:rsidRPr="00A50C7B">
                  <w:rPr>
                    <w:rStyle w:val="Platzhaltertext"/>
                  </w:rPr>
                  <w:t>.</w:t>
                </w:r>
              </w:p>
            </w:sdtContent>
          </w:sdt>
        </w:tc>
      </w:tr>
      <w:tr w:rsidR="00E20EAB" w:rsidRPr="00711F7C" w:rsidTr="00A049EC">
        <w:tc>
          <w:tcPr>
            <w:tcW w:w="2351" w:type="dxa"/>
            <w:shd w:val="clear" w:color="auto" w:fill="auto"/>
          </w:tcPr>
          <w:p w:rsidR="00E20EAB" w:rsidRPr="00711F7C" w:rsidRDefault="00D62C24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Weitere an der Universität Freiburg beteiligte Personen</w:t>
            </w:r>
          </w:p>
        </w:tc>
        <w:sdt>
          <w:sdtPr>
            <w:rPr>
              <w:rFonts w:cs="Arial"/>
              <w:szCs w:val="20"/>
            </w:rPr>
            <w:alias w:val="WeiterePersonen"/>
            <w:tag w:val="WeiterePersonen"/>
            <w:id w:val="-869147096"/>
            <w:lock w:val="sdtLocked"/>
            <w:placeholder>
              <w:docPart w:val="DC59F41F9698477C8D5E8B4BB0E07549"/>
            </w:placeholder>
            <w:showingPlcHdr/>
          </w:sdtPr>
          <w:sdtEndPr/>
          <w:sdtContent>
            <w:tc>
              <w:tcPr>
                <w:tcW w:w="7367" w:type="dxa"/>
                <w:shd w:val="clear" w:color="auto" w:fill="auto"/>
              </w:tcPr>
              <w:p w:rsidR="00E20EAB" w:rsidRPr="00711F7C" w:rsidRDefault="00694867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20EAB" w:rsidRDefault="00E20EAB" w:rsidP="00E464DF">
      <w:pPr>
        <w:spacing w:line="276" w:lineRule="auto"/>
        <w:jc w:val="left"/>
        <w:rPr>
          <w:rFonts w:cs="Arial"/>
          <w:szCs w:val="20"/>
        </w:rPr>
      </w:pPr>
    </w:p>
    <w:p w:rsidR="00E20EAB" w:rsidRDefault="00E20EAB" w:rsidP="00E464DF">
      <w:pPr>
        <w:spacing w:line="276" w:lineRule="auto"/>
        <w:jc w:val="left"/>
        <w:rPr>
          <w:rFonts w:cs="Arial"/>
          <w:szCs w:val="20"/>
        </w:rPr>
      </w:pPr>
    </w:p>
    <w:p w:rsidR="00E20EAB" w:rsidRDefault="00E20EAB" w:rsidP="00C172F4">
      <w:pPr>
        <w:numPr>
          <w:ilvl w:val="0"/>
          <w:numId w:val="37"/>
        </w:numPr>
        <w:spacing w:line="276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Projekt</w:t>
      </w:r>
      <w:r w:rsidR="00810F17">
        <w:rPr>
          <w:rFonts w:cs="Arial"/>
          <w:b/>
          <w:szCs w:val="20"/>
        </w:rPr>
        <w:t xml:space="preserve"> und Projektpartner</w:t>
      </w: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48"/>
      </w:tblGrid>
      <w:tr w:rsidR="008C5B8C" w:rsidRPr="00711F7C" w:rsidTr="00694867">
        <w:tc>
          <w:tcPr>
            <w:tcW w:w="2370" w:type="dxa"/>
            <w:shd w:val="clear" w:color="auto" w:fill="auto"/>
          </w:tcPr>
          <w:p w:rsidR="008C5B8C" w:rsidRPr="00711F7C" w:rsidRDefault="008C5B8C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Förderlinie</w:t>
            </w:r>
          </w:p>
        </w:tc>
        <w:sdt>
          <w:sdtPr>
            <w:rPr>
              <w:rFonts w:cs="Arial"/>
              <w:szCs w:val="20"/>
            </w:rPr>
            <w:alias w:val="Foerderlinie"/>
            <w:tag w:val="Foerderlinie"/>
            <w:id w:val="-345558785"/>
            <w:placeholder>
              <w:docPart w:val="59DD0F7340414092A12A76324EC4D1EB"/>
            </w:placeholder>
            <w:showingPlcHdr/>
            <w:dropDownList>
              <w:listItem w:displayText="Gemeinsame Projekte mit den Schlüsselpartnern Fokuslinie 2017: „Joint teaching projects“" w:value="1"/>
              <w:listItem w:displayText="Vertiefung/ Ausweitung weiterer Universitätspartnerschaften Fokuslinie 2017: Partnerschaft mit den Universitäten Isfahan, Adelaide" w:value="2"/>
              <w:listItem w:displayText="Projekte mit Partneruniversitäten des internationalen Netzwerks AC21" w:value="3"/>
              <w:listItem w:displayText="Teilnahme an internationalen studentischen Wettbewerben mit fachlichem Bezug (außerhalb Deutschlands)" w:value="4"/>
            </w:dropDownList>
          </w:sdtPr>
          <w:sdtEndPr/>
          <w:sdtContent>
            <w:tc>
              <w:tcPr>
                <w:tcW w:w="7348" w:type="dxa"/>
                <w:shd w:val="clear" w:color="auto" w:fill="auto"/>
              </w:tcPr>
              <w:p w:rsidR="00C76975" w:rsidRPr="00711F7C" w:rsidRDefault="00694867" w:rsidP="00694867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Wählen Sie eine Förderlinie </w:t>
                </w:r>
                <w:r w:rsidRPr="00A50C7B">
                  <w:rPr>
                    <w:rStyle w:val="Platzhaltertext"/>
                  </w:rPr>
                  <w:t>aus.</w:t>
                </w:r>
              </w:p>
            </w:tc>
          </w:sdtContent>
        </w:sdt>
      </w:tr>
      <w:tr w:rsidR="00694867" w:rsidRPr="00711F7C" w:rsidTr="00694867">
        <w:tc>
          <w:tcPr>
            <w:tcW w:w="2370" w:type="dxa"/>
            <w:shd w:val="clear" w:color="auto" w:fill="auto"/>
          </w:tcPr>
          <w:p w:rsidR="00694867" w:rsidRDefault="00694867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Projekttitel</w:t>
            </w:r>
          </w:p>
        </w:tc>
        <w:sdt>
          <w:sdtPr>
            <w:rPr>
              <w:rFonts w:cs="Arial"/>
              <w:szCs w:val="20"/>
            </w:rPr>
            <w:alias w:val="Titel"/>
            <w:tag w:val="Titel"/>
            <w:id w:val="-942692580"/>
            <w:lock w:val="sdtLocked"/>
            <w:placeholder>
              <w:docPart w:val="7DCE43803CFC43AC9C6BF9DAE858BDAB"/>
            </w:placeholder>
            <w:showingPlcHdr/>
          </w:sdtPr>
          <w:sdtEndPr/>
          <w:sdtContent>
            <w:tc>
              <w:tcPr>
                <w:tcW w:w="7348" w:type="dxa"/>
                <w:shd w:val="clear" w:color="auto" w:fill="auto"/>
              </w:tcPr>
              <w:p w:rsidR="00694867" w:rsidRPr="00C76975" w:rsidRDefault="00694867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4867" w:rsidRPr="00711F7C" w:rsidTr="00694867">
        <w:tc>
          <w:tcPr>
            <w:tcW w:w="2370" w:type="dxa"/>
            <w:shd w:val="clear" w:color="auto" w:fill="auto"/>
          </w:tcPr>
          <w:p w:rsidR="00694867" w:rsidRPr="00711F7C" w:rsidRDefault="00694867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Partnerinstitution(en)</w:t>
            </w:r>
          </w:p>
        </w:tc>
        <w:sdt>
          <w:sdtPr>
            <w:rPr>
              <w:rFonts w:cs="Arial"/>
              <w:szCs w:val="20"/>
            </w:rPr>
            <w:alias w:val="Partnerinstitution"/>
            <w:tag w:val="Partnerinstitution"/>
            <w:id w:val="1672445732"/>
            <w:lock w:val="sdtLocked"/>
            <w:placeholder>
              <w:docPart w:val="9E4D3E7AE7B14349BB9B6E0CB3BFCC60"/>
            </w:placeholder>
            <w:showingPlcHdr/>
          </w:sdtPr>
          <w:sdtEndPr/>
          <w:sdtContent>
            <w:tc>
              <w:tcPr>
                <w:tcW w:w="7348" w:type="dxa"/>
                <w:shd w:val="clear" w:color="auto" w:fill="auto"/>
              </w:tcPr>
              <w:p w:rsidR="00694867" w:rsidRPr="00711F7C" w:rsidRDefault="00694867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4867" w:rsidRPr="00711F7C" w:rsidTr="00694867">
        <w:tc>
          <w:tcPr>
            <w:tcW w:w="2370" w:type="dxa"/>
            <w:shd w:val="clear" w:color="auto" w:fill="auto"/>
          </w:tcPr>
          <w:p w:rsidR="00694867" w:rsidRPr="00711F7C" w:rsidRDefault="00694867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Land</w:t>
            </w:r>
          </w:p>
        </w:tc>
        <w:sdt>
          <w:sdtPr>
            <w:rPr>
              <w:rFonts w:cs="Arial"/>
              <w:szCs w:val="20"/>
            </w:rPr>
            <w:alias w:val="Land"/>
            <w:tag w:val="Land"/>
            <w:id w:val="1553726427"/>
            <w:lock w:val="sdtLocked"/>
            <w:placeholder>
              <w:docPart w:val="BD7E23A342DE4F33B8AC2C3DE92FFC18"/>
            </w:placeholder>
            <w:showingPlcHdr/>
          </w:sdtPr>
          <w:sdtEndPr/>
          <w:sdtContent>
            <w:tc>
              <w:tcPr>
                <w:tcW w:w="7348" w:type="dxa"/>
                <w:shd w:val="clear" w:color="auto" w:fill="auto"/>
              </w:tcPr>
              <w:p w:rsidR="00694867" w:rsidRPr="00711F7C" w:rsidRDefault="00694867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4867" w:rsidRPr="00711F7C" w:rsidTr="00694867">
        <w:tc>
          <w:tcPr>
            <w:tcW w:w="2370" w:type="dxa"/>
            <w:shd w:val="clear" w:color="auto" w:fill="auto"/>
          </w:tcPr>
          <w:p w:rsidR="00694867" w:rsidRPr="00711F7C" w:rsidRDefault="00694867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Name und Position des Ansprechpartners an der (den) Partnerinstitution(en)</w:t>
            </w:r>
          </w:p>
        </w:tc>
        <w:sdt>
          <w:sdtPr>
            <w:rPr>
              <w:rFonts w:cs="Arial"/>
              <w:szCs w:val="20"/>
            </w:rPr>
            <w:alias w:val="AnsprechpartnerPartnerinstitution"/>
            <w:tag w:val="AnsprechpartnerPartnerinstitution"/>
            <w:id w:val="2089259778"/>
            <w:lock w:val="sdtLocked"/>
            <w:placeholder>
              <w:docPart w:val="79DCE866CA8A48F0A48C3AB630182005"/>
            </w:placeholder>
            <w:showingPlcHdr/>
          </w:sdtPr>
          <w:sdtEndPr/>
          <w:sdtContent>
            <w:tc>
              <w:tcPr>
                <w:tcW w:w="7348" w:type="dxa"/>
                <w:shd w:val="clear" w:color="auto" w:fill="auto"/>
              </w:tcPr>
              <w:p w:rsidR="00694867" w:rsidRPr="00711F7C" w:rsidRDefault="00694867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17ECF" w:rsidRDefault="00917ECF" w:rsidP="00D62C24">
      <w:pPr>
        <w:spacing w:line="276" w:lineRule="auto"/>
        <w:jc w:val="left"/>
        <w:rPr>
          <w:rFonts w:cs="Arial"/>
          <w:szCs w:val="20"/>
        </w:rPr>
      </w:pPr>
    </w:p>
    <w:p w:rsidR="00D62C24" w:rsidRDefault="00917ECF" w:rsidP="00D62C24">
      <w:pPr>
        <w:spacing w:line="276" w:lineRule="auto"/>
        <w:jc w:val="left"/>
        <w:rPr>
          <w:rFonts w:cs="Arial"/>
          <w:i/>
          <w:szCs w:val="20"/>
        </w:rPr>
      </w:pPr>
      <w:r>
        <w:rPr>
          <w:rFonts w:cs="Arial"/>
          <w:szCs w:val="20"/>
        </w:rPr>
        <w:t>Beantragen Sie für das Projekt zum ersten Mal</w:t>
      </w:r>
      <w:r w:rsidR="00D62C24" w:rsidRPr="00D62C24">
        <w:rPr>
          <w:rFonts w:cs="Arial"/>
          <w:szCs w:val="20"/>
        </w:rPr>
        <w:t xml:space="preserve"> Fördermittel </w:t>
      </w:r>
      <w:r w:rsidR="00D62C24">
        <w:rPr>
          <w:rFonts w:cs="Arial"/>
          <w:szCs w:val="20"/>
        </w:rPr>
        <w:t>des International Office</w:t>
      </w:r>
      <w:r w:rsidR="00D62C24" w:rsidRPr="00D62C24">
        <w:rPr>
          <w:rFonts w:cs="Arial"/>
          <w:szCs w:val="20"/>
        </w:rPr>
        <w:t>?</w:t>
      </w:r>
    </w:p>
    <w:p w:rsidR="00D62C24" w:rsidRPr="00D62C24" w:rsidRDefault="00D62C24" w:rsidP="00D62C24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Ja </w:t>
      </w:r>
      <w:sdt>
        <w:sdtPr>
          <w:rPr>
            <w:rFonts w:cs="Arial"/>
            <w:szCs w:val="20"/>
          </w:rPr>
          <w:alias w:val="ErstesMalFoerdermittelIOJa"/>
          <w:tag w:val="ErstesMalFoerdermittelIOJa"/>
          <w:id w:val="119116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86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E20EAB" w:rsidRDefault="00E20EAB" w:rsidP="00E464DF">
      <w:pPr>
        <w:spacing w:line="276" w:lineRule="auto"/>
        <w:jc w:val="left"/>
        <w:rPr>
          <w:rFonts w:cs="Arial"/>
          <w:b/>
          <w:szCs w:val="20"/>
        </w:rPr>
      </w:pPr>
    </w:p>
    <w:p w:rsidR="00917ECF" w:rsidRPr="00917ECF" w:rsidRDefault="00917ECF" w:rsidP="00E464DF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Haben Sie im Vorfeld der Projektplanung </w:t>
      </w:r>
      <w:r w:rsidR="00C172F4">
        <w:rPr>
          <w:rFonts w:cs="Arial"/>
          <w:szCs w:val="20"/>
        </w:rPr>
        <w:t>andere</w:t>
      </w:r>
      <w:r>
        <w:rPr>
          <w:rFonts w:cs="Arial"/>
          <w:szCs w:val="20"/>
        </w:rPr>
        <w:t xml:space="preserve"> Partner in Betracht gezogen?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7455"/>
      </w:tblGrid>
      <w:tr w:rsidR="00694867" w:rsidTr="00694867">
        <w:tc>
          <w:tcPr>
            <w:tcW w:w="704" w:type="dxa"/>
          </w:tcPr>
          <w:p w:rsidR="00694867" w:rsidRDefault="00694867" w:rsidP="00917ECF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</w:t>
            </w:r>
          </w:p>
        </w:tc>
        <w:sdt>
          <w:sdtPr>
            <w:rPr>
              <w:rFonts w:cs="Arial"/>
              <w:szCs w:val="20"/>
            </w:rPr>
            <w:alias w:val="AnderePartnerJa"/>
            <w:tag w:val="AnderePartnerJa"/>
            <w:id w:val="-15492207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694867" w:rsidRDefault="00073AD6" w:rsidP="00917ECF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455" w:type="dxa"/>
          </w:tcPr>
          <w:p w:rsidR="00694867" w:rsidRDefault="00694867" w:rsidP="00917ECF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Welche? </w:t>
            </w:r>
            <w:sdt>
              <w:sdtPr>
                <w:rPr>
                  <w:rFonts w:cs="Arial"/>
                  <w:szCs w:val="20"/>
                </w:rPr>
                <w:alias w:val="AnderePartnerName"/>
                <w:tag w:val="AnderePartnerName"/>
                <w:id w:val="-167262749"/>
                <w:lock w:val="sdtLocked"/>
                <w:placeholder>
                  <w:docPart w:val="70E97A18E7554E8C9F8D4F87A00C9489"/>
                </w:placeholder>
                <w:showingPlcHdr/>
              </w:sdtPr>
              <w:sdtEndPr/>
              <w:sdtContent>
                <w:r w:rsidRPr="00C23BE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694867" w:rsidRDefault="00694867" w:rsidP="00917ECF">
      <w:pPr>
        <w:spacing w:line="276" w:lineRule="auto"/>
        <w:jc w:val="left"/>
        <w:rPr>
          <w:rFonts w:cs="Arial"/>
          <w:szCs w:val="20"/>
        </w:rPr>
      </w:pPr>
    </w:p>
    <w:p w:rsidR="00917ECF" w:rsidRDefault="00917ECF" w:rsidP="00E464DF">
      <w:pPr>
        <w:spacing w:line="276" w:lineRule="auto"/>
        <w:jc w:val="left"/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</w:p>
    <w:p w:rsidR="00C172F4" w:rsidRPr="00C172F4" w:rsidRDefault="00C172F4" w:rsidP="00E464DF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Haben Sie mit dem</w:t>
      </w:r>
      <w:r w:rsidR="00920056">
        <w:rPr>
          <w:rFonts w:cs="Arial"/>
          <w:szCs w:val="20"/>
        </w:rPr>
        <w:t xml:space="preserve"> (den)</w:t>
      </w:r>
      <w:r>
        <w:rPr>
          <w:rFonts w:cs="Arial"/>
          <w:szCs w:val="20"/>
        </w:rPr>
        <w:t xml:space="preserve"> Partner</w:t>
      </w:r>
      <w:r w:rsidR="00920056">
        <w:rPr>
          <w:rFonts w:cs="Arial"/>
          <w:szCs w:val="20"/>
        </w:rPr>
        <w:t>(n)</w:t>
      </w:r>
      <w:r>
        <w:rPr>
          <w:rFonts w:cs="Arial"/>
          <w:szCs w:val="20"/>
        </w:rPr>
        <w:t xml:space="preserve"> bereits Projekte durchgeführt? Wenn ja, bitte beschreiben Sie diese kurz.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C172F4" w:rsidRPr="00711F7C" w:rsidTr="00711F7C">
        <w:tc>
          <w:tcPr>
            <w:tcW w:w="9868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ProjekteMitPartner"/>
              <w:tag w:val="ProjekteMitPartner"/>
              <w:id w:val="-2097554377"/>
              <w:lock w:val="sdtLocked"/>
              <w:placeholder>
                <w:docPart w:val="504FCB90C51C4DE7BFDD23DA2E8D4894"/>
              </w:placeholder>
              <w:showingPlcHdr/>
            </w:sdtPr>
            <w:sdtEndPr/>
            <w:sdtContent>
              <w:p w:rsidR="00C172F4" w:rsidRPr="002D594A" w:rsidRDefault="002D594A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172F4" w:rsidRPr="002D594A" w:rsidRDefault="00C172F4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C172F4" w:rsidRPr="00711F7C" w:rsidRDefault="00C172F4" w:rsidP="00711F7C">
            <w:pPr>
              <w:spacing w:line="276" w:lineRule="auto"/>
              <w:jc w:val="left"/>
              <w:rPr>
                <w:rFonts w:cs="Arial"/>
                <w:i/>
                <w:szCs w:val="20"/>
              </w:rPr>
            </w:pPr>
          </w:p>
          <w:p w:rsidR="00C172F4" w:rsidRPr="00711F7C" w:rsidRDefault="00C172F4" w:rsidP="00711F7C">
            <w:pPr>
              <w:spacing w:line="276" w:lineRule="auto"/>
              <w:jc w:val="left"/>
              <w:rPr>
                <w:rFonts w:cs="Arial"/>
                <w:i/>
                <w:szCs w:val="20"/>
              </w:rPr>
            </w:pPr>
          </w:p>
        </w:tc>
      </w:tr>
    </w:tbl>
    <w:p w:rsidR="00C172F4" w:rsidRDefault="00C172F4" w:rsidP="00E464DF">
      <w:pPr>
        <w:spacing w:line="276" w:lineRule="auto"/>
        <w:jc w:val="left"/>
        <w:rPr>
          <w:rFonts w:cs="Arial"/>
          <w:i/>
          <w:szCs w:val="20"/>
        </w:rPr>
      </w:pPr>
    </w:p>
    <w:p w:rsidR="006F36AC" w:rsidRPr="00D62C24" w:rsidRDefault="00D62C24" w:rsidP="00E464DF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Bitte beschreiben Sie das Projektvorhaben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D62C24" w:rsidRPr="00711F7C" w:rsidTr="00711F7C">
        <w:tc>
          <w:tcPr>
            <w:tcW w:w="9868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Projektvorhaben"/>
              <w:tag w:val="Projektvorhaben"/>
              <w:id w:val="-1802756623"/>
              <w:lock w:val="sdtLocked"/>
              <w:placeholder>
                <w:docPart w:val="C2A6BD3806E64649B12AD540061F2C54"/>
              </w:placeholder>
              <w:showingPlcHdr/>
            </w:sdtPr>
            <w:sdtEndPr/>
            <w:sdtContent>
              <w:p w:rsidR="00D62C24" w:rsidRPr="002D594A" w:rsidRDefault="002D594A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62C24" w:rsidRPr="002D594A" w:rsidRDefault="00D62C24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D62C24" w:rsidRPr="002D594A" w:rsidRDefault="00D62C24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D62C24" w:rsidRPr="002D594A" w:rsidRDefault="00D62C24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D62C24" w:rsidRPr="00711F7C" w:rsidRDefault="00D62C24" w:rsidP="00711F7C">
            <w:pPr>
              <w:spacing w:line="276" w:lineRule="auto"/>
              <w:jc w:val="left"/>
              <w:rPr>
                <w:rFonts w:cs="Arial"/>
                <w:i/>
                <w:szCs w:val="20"/>
              </w:rPr>
            </w:pPr>
          </w:p>
        </w:tc>
      </w:tr>
    </w:tbl>
    <w:p w:rsidR="00836233" w:rsidRDefault="00836233" w:rsidP="00E464DF">
      <w:pPr>
        <w:spacing w:line="276" w:lineRule="auto"/>
        <w:jc w:val="left"/>
        <w:rPr>
          <w:rFonts w:cs="Arial"/>
          <w:szCs w:val="20"/>
        </w:rPr>
      </w:pPr>
    </w:p>
    <w:p w:rsidR="00C76975" w:rsidRDefault="00C76975" w:rsidP="00E464DF">
      <w:pPr>
        <w:spacing w:line="276" w:lineRule="auto"/>
        <w:jc w:val="left"/>
        <w:rPr>
          <w:rFonts w:cs="Arial"/>
          <w:szCs w:val="20"/>
        </w:rPr>
      </w:pPr>
    </w:p>
    <w:p w:rsidR="00D62C24" w:rsidRDefault="004526B7" w:rsidP="00E464DF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Welchen Mehrwert bietet das Projekt </w:t>
      </w:r>
      <w:r w:rsidR="00E26183">
        <w:rPr>
          <w:rFonts w:cs="Arial"/>
          <w:szCs w:val="20"/>
        </w:rPr>
        <w:t xml:space="preserve">kurz-, </w:t>
      </w:r>
      <w:r>
        <w:rPr>
          <w:rFonts w:cs="Arial"/>
          <w:szCs w:val="20"/>
        </w:rPr>
        <w:t xml:space="preserve">mittel- und langfristig? Wie messen Sie den Erfolg?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4526B7" w:rsidRPr="00711F7C" w:rsidTr="00711F7C">
        <w:tc>
          <w:tcPr>
            <w:tcW w:w="9868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Mehrwert"/>
              <w:tag w:val="Mehrwert"/>
              <w:id w:val="75944585"/>
              <w:lock w:val="sdtLocked"/>
              <w:placeholder>
                <w:docPart w:val="DF00D5A77F61433395FC0E7F4220A8A9"/>
              </w:placeholder>
              <w:showingPlcHdr/>
            </w:sdtPr>
            <w:sdtEndPr/>
            <w:sdtContent>
              <w:p w:rsidR="004526B7" w:rsidRPr="00711F7C" w:rsidRDefault="002D594A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526B7" w:rsidRPr="00711F7C" w:rsidRDefault="004526B7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4526B7" w:rsidRPr="00711F7C" w:rsidRDefault="004526B7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4526B7" w:rsidRDefault="004526B7" w:rsidP="00E464DF">
      <w:pPr>
        <w:spacing w:line="276" w:lineRule="auto"/>
        <w:jc w:val="left"/>
        <w:rPr>
          <w:rFonts w:cs="Arial"/>
          <w:szCs w:val="20"/>
        </w:rPr>
      </w:pPr>
    </w:p>
    <w:p w:rsidR="004526B7" w:rsidRDefault="004526B7" w:rsidP="00E464DF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Inwieweit fügt sich </w:t>
      </w:r>
      <w:r w:rsidR="00375BE2">
        <w:rPr>
          <w:rFonts w:cs="Arial"/>
          <w:szCs w:val="20"/>
        </w:rPr>
        <w:t>das</w:t>
      </w:r>
      <w:r>
        <w:rPr>
          <w:rFonts w:cs="Arial"/>
          <w:szCs w:val="20"/>
        </w:rPr>
        <w:t xml:space="preserve"> Projekt in die Internationalisierung Ihrer Fakultät/ Ihres Instituts </w:t>
      </w:r>
      <w:r w:rsidR="00375BE2">
        <w:rPr>
          <w:rFonts w:cs="Arial"/>
          <w:szCs w:val="20"/>
        </w:rPr>
        <w:t xml:space="preserve">bzw. der gesamten Universität </w:t>
      </w:r>
      <w:r>
        <w:rPr>
          <w:rFonts w:cs="Arial"/>
          <w:szCs w:val="20"/>
        </w:rPr>
        <w:t>ein?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4526B7" w:rsidRPr="00711F7C" w:rsidTr="00711F7C">
        <w:tc>
          <w:tcPr>
            <w:tcW w:w="9868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Internationalisierung"/>
              <w:tag w:val="Internationalisierung"/>
              <w:id w:val="1846979028"/>
              <w:lock w:val="sdtLocked"/>
              <w:placeholder>
                <w:docPart w:val="4EEF2CD6247F42BEB8B51DA5C3796106"/>
              </w:placeholder>
              <w:showingPlcHdr/>
            </w:sdtPr>
            <w:sdtEndPr/>
            <w:sdtContent>
              <w:p w:rsidR="004526B7" w:rsidRPr="00711F7C" w:rsidRDefault="001F59EA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526B7" w:rsidRPr="00711F7C" w:rsidRDefault="004526B7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4526B7" w:rsidRPr="00711F7C" w:rsidRDefault="004526B7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4526B7" w:rsidRPr="00711F7C" w:rsidRDefault="004526B7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4526B7" w:rsidRDefault="004526B7" w:rsidP="00E464DF">
      <w:pPr>
        <w:spacing w:line="276" w:lineRule="auto"/>
        <w:jc w:val="left"/>
        <w:rPr>
          <w:rFonts w:cs="Arial"/>
          <w:szCs w:val="20"/>
        </w:rPr>
      </w:pPr>
    </w:p>
    <w:p w:rsidR="00E26183" w:rsidRDefault="00E26183" w:rsidP="00E464DF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Sind bereits jetzt Folgeprojekte geplant?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26183" w:rsidRPr="00711F7C" w:rsidTr="00711F7C">
        <w:tc>
          <w:tcPr>
            <w:tcW w:w="9868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Folgeprojekte"/>
              <w:tag w:val="Folgeprojekte"/>
              <w:id w:val="-1892413394"/>
              <w:lock w:val="sdtLocked"/>
              <w:placeholder>
                <w:docPart w:val="BF9101983F914A7997B99BE655398C91"/>
              </w:placeholder>
              <w:showingPlcHdr/>
            </w:sdtPr>
            <w:sdtEndPr/>
            <w:sdtContent>
              <w:p w:rsidR="00E26183" w:rsidRPr="00711F7C" w:rsidRDefault="001F59EA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E26183" w:rsidRPr="00711F7C" w:rsidRDefault="00E26183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E26183" w:rsidRPr="00711F7C" w:rsidRDefault="00E26183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E26183" w:rsidRDefault="00E26183" w:rsidP="00E464DF">
      <w:pPr>
        <w:spacing w:line="276" w:lineRule="auto"/>
        <w:jc w:val="left"/>
        <w:rPr>
          <w:rFonts w:cs="Arial"/>
          <w:szCs w:val="20"/>
        </w:rPr>
      </w:pPr>
    </w:p>
    <w:p w:rsidR="006F36AC" w:rsidRDefault="006F36AC" w:rsidP="00E464DF">
      <w:pPr>
        <w:spacing w:line="276" w:lineRule="auto"/>
        <w:jc w:val="left"/>
        <w:rPr>
          <w:rFonts w:cs="Arial"/>
          <w:i/>
          <w:szCs w:val="20"/>
        </w:rPr>
      </w:pPr>
    </w:p>
    <w:p w:rsidR="006F36AC" w:rsidRPr="006F36AC" w:rsidRDefault="006F36AC" w:rsidP="00C172F4">
      <w:pPr>
        <w:numPr>
          <w:ilvl w:val="0"/>
          <w:numId w:val="37"/>
        </w:numPr>
        <w:spacing w:line="276" w:lineRule="auto"/>
        <w:jc w:val="left"/>
        <w:rPr>
          <w:rFonts w:cs="Arial"/>
          <w:b/>
          <w:szCs w:val="20"/>
        </w:rPr>
      </w:pPr>
      <w:r w:rsidRPr="006F36AC">
        <w:rPr>
          <w:rFonts w:cs="Arial"/>
          <w:b/>
          <w:szCs w:val="20"/>
        </w:rPr>
        <w:t>Finanzierung</w:t>
      </w: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C5B8C" w:rsidRPr="00711F7C" w:rsidTr="008C5B8C">
        <w:tc>
          <w:tcPr>
            <w:tcW w:w="4786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FoerderSumme"/>
              <w:tag w:val="FoerderSumme"/>
              <w:id w:val="326714224"/>
              <w:lock w:val="sdtLocked"/>
              <w:placeholder>
                <w:docPart w:val="A985DB35D1D148B08457B3FC9331AEDB"/>
              </w:placeholder>
              <w:showingPlcHdr/>
            </w:sdtPr>
            <w:sdtEndPr/>
            <w:sdtContent>
              <w:p w:rsidR="008C5B8C" w:rsidRPr="00711F7C" w:rsidRDefault="001F59EA" w:rsidP="008C5B8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C5B8C" w:rsidRPr="00711F7C" w:rsidRDefault="008C5B8C" w:rsidP="008C5B8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8C5B8C" w:rsidRPr="00711F7C" w:rsidRDefault="008C5B8C" w:rsidP="008C5B8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6F36AC" w:rsidRDefault="006F36AC" w:rsidP="00E464DF">
      <w:pPr>
        <w:spacing w:line="276" w:lineRule="auto"/>
        <w:jc w:val="left"/>
        <w:rPr>
          <w:rFonts w:cs="Arial"/>
          <w:szCs w:val="20"/>
        </w:rPr>
      </w:pPr>
    </w:p>
    <w:p w:rsidR="008C5B8C" w:rsidRDefault="002D5A3D" w:rsidP="008C5B8C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Beantragte Fördersumme: </w:t>
      </w:r>
      <w:r w:rsidR="008C5B8C">
        <w:rPr>
          <w:rFonts w:cs="Arial"/>
          <w:szCs w:val="20"/>
        </w:rPr>
        <w:t xml:space="preserve">  </w:t>
      </w:r>
    </w:p>
    <w:p w:rsidR="004526B7" w:rsidRDefault="004526B7" w:rsidP="008C5B8C">
      <w:pPr>
        <w:spacing w:line="276" w:lineRule="auto"/>
        <w:jc w:val="left"/>
        <w:rPr>
          <w:rFonts w:cs="Arial"/>
          <w:szCs w:val="20"/>
        </w:rPr>
      </w:pPr>
    </w:p>
    <w:p w:rsidR="008C5B8C" w:rsidRDefault="008C5B8C" w:rsidP="00E464DF">
      <w:pPr>
        <w:spacing w:line="276" w:lineRule="auto"/>
        <w:jc w:val="left"/>
        <w:rPr>
          <w:rFonts w:cs="Arial"/>
          <w:szCs w:val="20"/>
        </w:rPr>
      </w:pPr>
    </w:p>
    <w:p w:rsidR="00ED4EE7" w:rsidRDefault="00A33ABB" w:rsidP="00E464DF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Bitte </w:t>
      </w:r>
      <w:r w:rsidR="004526B7">
        <w:rPr>
          <w:rFonts w:cs="Arial"/>
          <w:szCs w:val="20"/>
        </w:rPr>
        <w:t>beschre</w:t>
      </w:r>
      <w:r w:rsidR="00C76975">
        <w:rPr>
          <w:rFonts w:cs="Arial"/>
          <w:szCs w:val="20"/>
        </w:rPr>
        <w:t>iben Sie den Finanzierungsplan/</w:t>
      </w:r>
      <w:r w:rsidR="004526B7">
        <w:rPr>
          <w:rFonts w:cs="Arial"/>
          <w:szCs w:val="20"/>
        </w:rPr>
        <w:t xml:space="preserve">die zu fördernden Kosten </w:t>
      </w:r>
      <w:r>
        <w:rPr>
          <w:rFonts w:cs="Arial"/>
          <w:szCs w:val="20"/>
        </w:rPr>
        <w:t>Ihres Projekts. (ggf. Anlage)</w:t>
      </w:r>
    </w:p>
    <w:p w:rsidR="00A33ABB" w:rsidRDefault="00A33ABB" w:rsidP="00E464DF">
      <w:pPr>
        <w:spacing w:line="276" w:lineRule="auto"/>
        <w:jc w:val="left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33ABB" w:rsidRPr="00711F7C" w:rsidTr="00711F7C">
        <w:tc>
          <w:tcPr>
            <w:tcW w:w="9868" w:type="dxa"/>
            <w:shd w:val="clear" w:color="auto" w:fill="auto"/>
          </w:tcPr>
          <w:sdt>
            <w:sdtPr>
              <w:rPr>
                <w:rFonts w:cs="Arial"/>
                <w:szCs w:val="20"/>
              </w:rPr>
              <w:alias w:val="Finanzierungsplan"/>
              <w:tag w:val="Finanzierungsplan"/>
              <w:id w:val="2014260708"/>
              <w:lock w:val="sdtLocked"/>
              <w:placeholder>
                <w:docPart w:val="3D1257B2B284416CA52C3B8CA63FAD2B"/>
              </w:placeholder>
              <w:showingPlcHdr/>
            </w:sdtPr>
            <w:sdtEndPr/>
            <w:sdtContent>
              <w:p w:rsidR="00A33ABB" w:rsidRPr="00711F7C" w:rsidRDefault="001F59EA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33ABB" w:rsidRPr="00711F7C" w:rsidRDefault="00A33ABB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A33ABB" w:rsidRPr="00711F7C" w:rsidRDefault="00A33ABB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A33ABB" w:rsidRPr="00711F7C" w:rsidRDefault="00A33ABB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ED4EE7" w:rsidRDefault="00ED4EE7" w:rsidP="00E464DF">
      <w:pPr>
        <w:spacing w:line="276" w:lineRule="auto"/>
        <w:jc w:val="left"/>
        <w:rPr>
          <w:rFonts w:cs="Arial"/>
          <w:szCs w:val="20"/>
        </w:rPr>
      </w:pPr>
    </w:p>
    <w:p w:rsidR="002D5A3D" w:rsidRDefault="002D5A3D" w:rsidP="00E464DF">
      <w:pPr>
        <w:spacing w:line="276" w:lineRule="auto"/>
        <w:jc w:val="left"/>
        <w:rPr>
          <w:rFonts w:cs="Arial"/>
          <w:szCs w:val="20"/>
        </w:rPr>
      </w:pPr>
    </w:p>
    <w:p w:rsidR="006F36AC" w:rsidRDefault="00810F17" w:rsidP="00E464DF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Haben Sie für das Projekt </w:t>
      </w:r>
      <w:r w:rsidR="002D5A3D">
        <w:rPr>
          <w:rFonts w:cs="Arial"/>
          <w:szCs w:val="20"/>
        </w:rPr>
        <w:t xml:space="preserve">an anderer Stelle </w:t>
      </w:r>
      <w:r>
        <w:rPr>
          <w:rFonts w:cs="Arial"/>
          <w:szCs w:val="20"/>
        </w:rPr>
        <w:t xml:space="preserve">weitere Mittel beantragt? </w:t>
      </w:r>
    </w:p>
    <w:p w:rsidR="000651FA" w:rsidRDefault="000651FA" w:rsidP="000651FA">
      <w:pPr>
        <w:numPr>
          <w:ilvl w:val="0"/>
          <w:numId w:val="38"/>
        </w:num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Institutsmittel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134"/>
        <w:gridCol w:w="992"/>
        <w:gridCol w:w="1117"/>
      </w:tblGrid>
      <w:tr w:rsidR="002D5A3D" w:rsidRPr="00711F7C" w:rsidTr="00711F7C">
        <w:tc>
          <w:tcPr>
            <w:tcW w:w="4503" w:type="dxa"/>
            <w:shd w:val="clear" w:color="auto" w:fill="auto"/>
          </w:tcPr>
          <w:p w:rsidR="002D5A3D" w:rsidRPr="00711F7C" w:rsidRDefault="000651FA" w:rsidP="000651FA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</w:t>
            </w:r>
          </w:p>
        </w:tc>
        <w:tc>
          <w:tcPr>
            <w:tcW w:w="2126" w:type="dxa"/>
            <w:shd w:val="clear" w:color="auto" w:fill="auto"/>
          </w:tcPr>
          <w:p w:rsidR="002D5A3D" w:rsidRPr="00711F7C" w:rsidRDefault="002D5A3D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Fördersumme</w:t>
            </w:r>
          </w:p>
        </w:tc>
        <w:tc>
          <w:tcPr>
            <w:tcW w:w="1134" w:type="dxa"/>
            <w:shd w:val="clear" w:color="auto" w:fill="auto"/>
          </w:tcPr>
          <w:p w:rsidR="002D5A3D" w:rsidRPr="00711F7C" w:rsidRDefault="002D5A3D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beantragt</w:t>
            </w:r>
          </w:p>
        </w:tc>
        <w:tc>
          <w:tcPr>
            <w:tcW w:w="992" w:type="dxa"/>
            <w:shd w:val="clear" w:color="auto" w:fill="auto"/>
          </w:tcPr>
          <w:p w:rsidR="002D5A3D" w:rsidRPr="00711F7C" w:rsidRDefault="002D5A3D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bewilligt</w:t>
            </w:r>
          </w:p>
        </w:tc>
        <w:tc>
          <w:tcPr>
            <w:tcW w:w="1117" w:type="dxa"/>
            <w:shd w:val="clear" w:color="auto" w:fill="auto"/>
          </w:tcPr>
          <w:p w:rsidR="002D5A3D" w:rsidRPr="00711F7C" w:rsidRDefault="002D5A3D" w:rsidP="00711F7C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abgelehnt</w:t>
            </w:r>
          </w:p>
        </w:tc>
      </w:tr>
      <w:tr w:rsidR="002D5A3D" w:rsidRPr="00711F7C" w:rsidTr="00711F7C">
        <w:sdt>
          <w:sdtPr>
            <w:rPr>
              <w:rFonts w:cs="Arial"/>
              <w:szCs w:val="20"/>
            </w:rPr>
            <w:alias w:val="WFI_Institut1"/>
            <w:tag w:val="WFI_Institut1"/>
            <w:id w:val="-1832436686"/>
            <w:lock w:val="sdtLocked"/>
            <w:placeholder>
              <w:docPart w:val="03596C5FF8D74EF2A90BE0245248D811"/>
            </w:placeholder>
            <w:showingPlcHdr/>
          </w:sdtPr>
          <w:sdtEndPr/>
          <w:sdtContent>
            <w:tc>
              <w:tcPr>
                <w:tcW w:w="4503" w:type="dxa"/>
                <w:shd w:val="clear" w:color="auto" w:fill="auto"/>
              </w:tcPr>
              <w:p w:rsidR="002D5A3D" w:rsidRPr="00711F7C" w:rsidRDefault="00482EF9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WFI_Summe1"/>
            <w:tag w:val="WFI_Summe1"/>
            <w:id w:val="339127099"/>
            <w:lock w:val="sdtLocked"/>
            <w:placeholder>
              <w:docPart w:val="F935AE2F25CF46D0856E69C7D3B25FCF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2D5A3D" w:rsidRPr="00711F7C" w:rsidRDefault="00482EF9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WFI_Beantragt1"/>
            <w:tag w:val="WFI_Beantragt1"/>
            <w:id w:val="-12399315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2D5A3D" w:rsidRPr="00711F7C" w:rsidRDefault="00073AD6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WFI_Bewilligt1"/>
            <w:tag w:val="WFI_Bewilligt1"/>
            <w:id w:val="5529668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D5A3D" w:rsidRPr="00711F7C" w:rsidRDefault="00073AD6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WFI_Abgelehnt1"/>
            <w:tag w:val="WFI_Abgelehnt1"/>
            <w:id w:val="-11834265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auto"/>
              </w:tcPr>
              <w:p w:rsidR="002D5A3D" w:rsidRPr="00711F7C" w:rsidRDefault="00073AD6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D5A3D" w:rsidRPr="00711F7C" w:rsidTr="00711F7C">
        <w:sdt>
          <w:sdtPr>
            <w:rPr>
              <w:rFonts w:cs="Arial"/>
              <w:szCs w:val="20"/>
            </w:rPr>
            <w:alias w:val="WFI_Institut2"/>
            <w:tag w:val="WFI_Institut2"/>
            <w:id w:val="-1984297034"/>
            <w:lock w:val="sdtLocked"/>
            <w:placeholder>
              <w:docPart w:val="AA994845FF2C40EBBF4941B48FFED1CA"/>
            </w:placeholder>
            <w:showingPlcHdr/>
          </w:sdtPr>
          <w:sdtEndPr/>
          <w:sdtContent>
            <w:tc>
              <w:tcPr>
                <w:tcW w:w="4503" w:type="dxa"/>
                <w:shd w:val="clear" w:color="auto" w:fill="auto"/>
              </w:tcPr>
              <w:p w:rsidR="002D5A3D" w:rsidRPr="00711F7C" w:rsidRDefault="00482EF9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WFI_Summe2"/>
            <w:tag w:val="WFI_Summe2"/>
            <w:id w:val="1659414946"/>
            <w:lock w:val="sdtLocked"/>
            <w:placeholder>
              <w:docPart w:val="72B55AB072C24D68A62BB6409E5AF986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2D5A3D" w:rsidRPr="00711F7C" w:rsidRDefault="00482EF9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WFI_Beantragt2"/>
            <w:tag w:val="WFI_Beantragt2"/>
            <w:id w:val="14757151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2D5A3D" w:rsidRPr="00711F7C" w:rsidRDefault="0034126D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WFI_Bewilligt2"/>
            <w:tag w:val="WFI_Bewilligt2"/>
            <w:id w:val="7624227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D5A3D" w:rsidRPr="00711F7C" w:rsidRDefault="0034126D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WFI_Abgelehnt2"/>
            <w:tag w:val="WFI_Abgelehnt2"/>
            <w:id w:val="11764630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auto"/>
              </w:tcPr>
              <w:p w:rsidR="002D5A3D" w:rsidRPr="00711F7C" w:rsidRDefault="0034126D" w:rsidP="00711F7C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6F36AC" w:rsidRDefault="006F36AC" w:rsidP="00E464DF">
      <w:pPr>
        <w:spacing w:line="276" w:lineRule="auto"/>
        <w:jc w:val="left"/>
        <w:rPr>
          <w:rFonts w:cs="Arial"/>
          <w:szCs w:val="20"/>
        </w:rPr>
      </w:pPr>
    </w:p>
    <w:p w:rsidR="000651FA" w:rsidRDefault="000651FA" w:rsidP="000651FA">
      <w:pPr>
        <w:numPr>
          <w:ilvl w:val="0"/>
          <w:numId w:val="38"/>
        </w:num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Drittmittel (Stiftungen, Sponsoren, etc. 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134"/>
        <w:gridCol w:w="992"/>
        <w:gridCol w:w="1117"/>
      </w:tblGrid>
      <w:tr w:rsidR="000651FA" w:rsidRPr="00711F7C" w:rsidTr="003B068E">
        <w:tc>
          <w:tcPr>
            <w:tcW w:w="4503" w:type="dxa"/>
            <w:shd w:val="clear" w:color="auto" w:fill="auto"/>
          </w:tcPr>
          <w:p w:rsidR="000651FA" w:rsidRPr="00711F7C" w:rsidRDefault="000651FA" w:rsidP="003B068E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Förderinstitution</w:t>
            </w:r>
          </w:p>
        </w:tc>
        <w:tc>
          <w:tcPr>
            <w:tcW w:w="2126" w:type="dxa"/>
            <w:shd w:val="clear" w:color="auto" w:fill="auto"/>
          </w:tcPr>
          <w:p w:rsidR="000651FA" w:rsidRPr="00711F7C" w:rsidRDefault="000651FA" w:rsidP="003B068E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Fördersumme</w:t>
            </w:r>
          </w:p>
        </w:tc>
        <w:tc>
          <w:tcPr>
            <w:tcW w:w="1134" w:type="dxa"/>
            <w:shd w:val="clear" w:color="auto" w:fill="auto"/>
          </w:tcPr>
          <w:p w:rsidR="000651FA" w:rsidRPr="00711F7C" w:rsidRDefault="000651FA" w:rsidP="003B068E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beantragt</w:t>
            </w:r>
          </w:p>
        </w:tc>
        <w:tc>
          <w:tcPr>
            <w:tcW w:w="992" w:type="dxa"/>
            <w:shd w:val="clear" w:color="auto" w:fill="auto"/>
          </w:tcPr>
          <w:p w:rsidR="000651FA" w:rsidRPr="00711F7C" w:rsidRDefault="000651FA" w:rsidP="003B068E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bewilligt</w:t>
            </w:r>
          </w:p>
        </w:tc>
        <w:tc>
          <w:tcPr>
            <w:tcW w:w="1117" w:type="dxa"/>
            <w:shd w:val="clear" w:color="auto" w:fill="auto"/>
          </w:tcPr>
          <w:p w:rsidR="000651FA" w:rsidRPr="00711F7C" w:rsidRDefault="000651FA" w:rsidP="003B068E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11F7C">
              <w:rPr>
                <w:rFonts w:cs="Arial"/>
                <w:szCs w:val="20"/>
              </w:rPr>
              <w:t>abgelehnt</w:t>
            </w:r>
          </w:p>
        </w:tc>
      </w:tr>
      <w:tr w:rsidR="000651FA" w:rsidRPr="00711F7C" w:rsidTr="003B068E">
        <w:sdt>
          <w:sdtPr>
            <w:rPr>
              <w:rFonts w:cs="Arial"/>
              <w:szCs w:val="20"/>
            </w:rPr>
            <w:alias w:val="D_Foerderinstitution1"/>
            <w:tag w:val="D_Foerderinstitution1"/>
            <w:id w:val="277155784"/>
            <w:lock w:val="sdtLocked"/>
            <w:placeholder>
              <w:docPart w:val="A6A319A2665C4B49875FD3F0EB44C72D"/>
            </w:placeholder>
            <w:showingPlcHdr/>
          </w:sdtPr>
          <w:sdtEndPr/>
          <w:sdtContent>
            <w:tc>
              <w:tcPr>
                <w:tcW w:w="4503" w:type="dxa"/>
                <w:shd w:val="clear" w:color="auto" w:fill="auto"/>
              </w:tcPr>
              <w:p w:rsidR="000651FA" w:rsidRPr="00711F7C" w:rsidRDefault="00482EF9" w:rsidP="003B068E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D_Foerdersumme1"/>
            <w:tag w:val="D_Foerdersumme1"/>
            <w:id w:val="174623393"/>
            <w:lock w:val="sdtLocked"/>
            <w:placeholder>
              <w:docPart w:val="A6E1384B58FE466AAC87263BEB6DB3B9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0651FA" w:rsidRPr="00711F7C" w:rsidRDefault="00482EF9" w:rsidP="003B068E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D_Beantragt1"/>
            <w:tag w:val="D_Beantragt1"/>
            <w:id w:val="-44338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0651FA" w:rsidRPr="00711F7C" w:rsidRDefault="00385EDE" w:rsidP="003B068E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D_Bewilligt1"/>
            <w:tag w:val="D_Bewilligt1"/>
            <w:id w:val="-8481655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0651FA" w:rsidRPr="00711F7C" w:rsidRDefault="00385EDE" w:rsidP="003B068E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D_Abgelehnt1"/>
            <w:tag w:val="D_Abgelehnt1"/>
            <w:id w:val="6982751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auto"/>
              </w:tcPr>
              <w:p w:rsidR="000651FA" w:rsidRPr="00711F7C" w:rsidRDefault="00385EDE" w:rsidP="003B068E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651FA" w:rsidRPr="00711F7C" w:rsidTr="003B068E">
        <w:sdt>
          <w:sdtPr>
            <w:rPr>
              <w:rFonts w:cs="Arial"/>
              <w:szCs w:val="20"/>
            </w:rPr>
            <w:alias w:val="D_Foerderinstitution2"/>
            <w:tag w:val="D_Foerderinstitution2"/>
            <w:id w:val="-1338537575"/>
            <w:lock w:val="sdtLocked"/>
            <w:placeholder>
              <w:docPart w:val="C3E63B3449934FA9B9B5BBFD29CB4B41"/>
            </w:placeholder>
            <w:showingPlcHdr/>
          </w:sdtPr>
          <w:sdtEndPr/>
          <w:sdtContent>
            <w:tc>
              <w:tcPr>
                <w:tcW w:w="4503" w:type="dxa"/>
                <w:shd w:val="clear" w:color="auto" w:fill="auto"/>
              </w:tcPr>
              <w:p w:rsidR="000651FA" w:rsidRPr="00711F7C" w:rsidRDefault="00482EF9" w:rsidP="003B068E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D_Foerdersumme2"/>
            <w:tag w:val="D_Foerdersumme2"/>
            <w:id w:val="-1522231861"/>
            <w:lock w:val="sdtLocked"/>
            <w:placeholder>
              <w:docPart w:val="83A437224281454A8107255DA30E3919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0651FA" w:rsidRPr="00711F7C" w:rsidRDefault="00482EF9" w:rsidP="003B068E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D_Beantragt2"/>
            <w:tag w:val="D_Beantragt2"/>
            <w:id w:val="13201549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0651FA" w:rsidRPr="00711F7C" w:rsidRDefault="00385EDE" w:rsidP="003B068E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D_Bewilligt2"/>
            <w:tag w:val="D_Bewilligt2"/>
            <w:id w:val="-684436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0651FA" w:rsidRPr="00711F7C" w:rsidRDefault="00385EDE" w:rsidP="003B068E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D_Abgelehnt2"/>
            <w:tag w:val="D_Abgelehnt2"/>
            <w:id w:val="-15755811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shd w:val="clear" w:color="auto" w:fill="auto"/>
              </w:tcPr>
              <w:p w:rsidR="000651FA" w:rsidRPr="00711F7C" w:rsidRDefault="00385EDE" w:rsidP="003B068E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0651FA" w:rsidRDefault="000651FA" w:rsidP="000651FA">
      <w:pPr>
        <w:spacing w:line="276" w:lineRule="auto"/>
        <w:jc w:val="left"/>
        <w:rPr>
          <w:rFonts w:cs="Arial"/>
          <w:szCs w:val="20"/>
        </w:rPr>
      </w:pPr>
    </w:p>
    <w:p w:rsidR="00C76975" w:rsidRDefault="00C76975" w:rsidP="000651FA">
      <w:pPr>
        <w:spacing w:line="276" w:lineRule="auto"/>
        <w:jc w:val="left"/>
        <w:rPr>
          <w:rFonts w:cs="Arial"/>
          <w:szCs w:val="20"/>
        </w:rPr>
      </w:pPr>
    </w:p>
    <w:p w:rsidR="00C76975" w:rsidRDefault="00C76975" w:rsidP="000651FA">
      <w:pPr>
        <w:spacing w:line="276" w:lineRule="auto"/>
        <w:jc w:val="left"/>
        <w:rPr>
          <w:rFonts w:cs="Arial"/>
          <w:szCs w:val="20"/>
        </w:rPr>
      </w:pPr>
    </w:p>
    <w:p w:rsidR="00C76975" w:rsidRDefault="00C76975" w:rsidP="000651FA">
      <w:pPr>
        <w:spacing w:line="276" w:lineRule="auto"/>
        <w:jc w:val="left"/>
        <w:rPr>
          <w:rFonts w:cs="Arial"/>
          <w:szCs w:val="20"/>
        </w:rPr>
      </w:pPr>
    </w:p>
    <w:p w:rsidR="00C76975" w:rsidRDefault="00C76975" w:rsidP="000651FA">
      <w:pPr>
        <w:spacing w:line="276" w:lineRule="auto"/>
        <w:jc w:val="left"/>
        <w:rPr>
          <w:rFonts w:cs="Arial"/>
          <w:szCs w:val="20"/>
        </w:rPr>
      </w:pPr>
    </w:p>
    <w:p w:rsidR="000651FA" w:rsidRDefault="000651FA" w:rsidP="00E464DF">
      <w:pPr>
        <w:spacing w:line="276" w:lineRule="auto"/>
        <w:jc w:val="left"/>
        <w:rPr>
          <w:rFonts w:cs="Arial"/>
          <w:szCs w:val="20"/>
        </w:rPr>
      </w:pPr>
    </w:p>
    <w:p w:rsidR="006F36AC" w:rsidRDefault="006F36AC" w:rsidP="001E41F0">
      <w:pPr>
        <w:spacing w:line="276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Einverständniserklärung</w:t>
      </w:r>
    </w:p>
    <w:p w:rsidR="006F36AC" w:rsidRDefault="006F36AC" w:rsidP="00E464DF">
      <w:pPr>
        <w:spacing w:line="276" w:lineRule="auto"/>
        <w:jc w:val="left"/>
        <w:rPr>
          <w:rFonts w:cs="Arial"/>
          <w:b/>
          <w:szCs w:val="20"/>
        </w:rPr>
      </w:pPr>
    </w:p>
    <w:p w:rsidR="006F36AC" w:rsidRDefault="006F36AC" w:rsidP="00E464DF">
      <w:pPr>
        <w:spacing w:line="276" w:lineRule="auto"/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t>Bei Bewilligung des Antrags durch das International Office erklärt sich der Antragssteller damit einverstanden,</w:t>
      </w:r>
    </w:p>
    <w:p w:rsidR="006F36AC" w:rsidRDefault="00D62C24" w:rsidP="006F36AC">
      <w:pPr>
        <w:numPr>
          <w:ilvl w:val="0"/>
          <w:numId w:val="36"/>
        </w:numPr>
        <w:spacing w:line="276" w:lineRule="auto"/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spätestens </w:t>
      </w:r>
      <w:r w:rsidR="008C5B8C">
        <w:rPr>
          <w:rFonts w:cs="Arial"/>
          <w:i/>
          <w:szCs w:val="20"/>
        </w:rPr>
        <w:t>sechs</w:t>
      </w:r>
      <w:r>
        <w:rPr>
          <w:rFonts w:cs="Arial"/>
          <w:i/>
          <w:szCs w:val="20"/>
        </w:rPr>
        <w:t xml:space="preserve"> Wochen nach Projektende einen Ergebnisbericht </w:t>
      </w:r>
      <w:r w:rsidR="004526B7">
        <w:rPr>
          <w:rFonts w:cs="Arial"/>
          <w:i/>
          <w:szCs w:val="20"/>
        </w:rPr>
        <w:t xml:space="preserve">(Formular) </w:t>
      </w:r>
      <w:r>
        <w:rPr>
          <w:rFonts w:cs="Arial"/>
          <w:i/>
          <w:szCs w:val="20"/>
        </w:rPr>
        <w:t>einzureichen,</w:t>
      </w:r>
    </w:p>
    <w:p w:rsidR="00D62C24" w:rsidRDefault="00306372" w:rsidP="006F36AC">
      <w:pPr>
        <w:numPr>
          <w:ilvl w:val="0"/>
          <w:numId w:val="36"/>
        </w:numPr>
        <w:spacing w:line="276" w:lineRule="auto"/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t>sein Projekt zur Veröffentlichung auf der Website des International Office freizugeben</w:t>
      </w:r>
      <w:r w:rsidR="004526B7">
        <w:rPr>
          <w:rFonts w:cs="Arial"/>
          <w:i/>
          <w:szCs w:val="20"/>
        </w:rPr>
        <w:t>,</w:t>
      </w:r>
    </w:p>
    <w:p w:rsidR="00306372" w:rsidRDefault="00306372" w:rsidP="006F36AC">
      <w:pPr>
        <w:numPr>
          <w:ilvl w:val="0"/>
          <w:numId w:val="36"/>
        </w:numPr>
        <w:spacing w:line="276" w:lineRule="auto"/>
        <w:jc w:val="left"/>
        <w:rPr>
          <w:rFonts w:cs="Arial"/>
          <w:i/>
          <w:szCs w:val="20"/>
        </w:rPr>
      </w:pPr>
      <w:r w:rsidRPr="00810F17">
        <w:rPr>
          <w:rFonts w:cs="Arial"/>
          <w:i/>
          <w:szCs w:val="20"/>
          <w:highlight w:val="lightGray"/>
        </w:rPr>
        <w:t>bei Veröffentlichungen mit dem Projektpartner auf die Förderung durch Mittel des International Office hinzuweisen</w:t>
      </w:r>
      <w:r>
        <w:rPr>
          <w:rFonts w:cs="Arial"/>
          <w:i/>
          <w:szCs w:val="20"/>
        </w:rPr>
        <w:t xml:space="preserve"> </w:t>
      </w:r>
      <w:r w:rsidRPr="00306372">
        <w:rPr>
          <w:rFonts w:cs="Arial"/>
          <w:i/>
          <w:szCs w:val="20"/>
          <w:highlight w:val="lightGray"/>
        </w:rPr>
        <w:t xml:space="preserve">(„gefördert durch </w:t>
      </w:r>
      <w:r w:rsidR="001E41F0">
        <w:rPr>
          <w:rFonts w:cs="Arial"/>
          <w:i/>
          <w:szCs w:val="20"/>
          <w:highlight w:val="lightGray"/>
        </w:rPr>
        <w:t xml:space="preserve">Mittel der Internationalisierungsstrategie der </w:t>
      </w:r>
      <w:r w:rsidR="00447F67">
        <w:rPr>
          <w:rFonts w:cs="Arial"/>
          <w:i/>
          <w:szCs w:val="20"/>
          <w:highlight w:val="lightGray"/>
        </w:rPr>
        <w:t>Albert-Ludwigs-</w:t>
      </w:r>
      <w:r w:rsidR="001E41F0">
        <w:rPr>
          <w:rFonts w:cs="Arial"/>
          <w:i/>
          <w:szCs w:val="20"/>
          <w:highlight w:val="lightGray"/>
        </w:rPr>
        <w:t>Universität Freiburg</w:t>
      </w:r>
      <w:r w:rsidRPr="00306372">
        <w:rPr>
          <w:rFonts w:cs="Arial"/>
          <w:i/>
          <w:szCs w:val="20"/>
          <w:highlight w:val="lightGray"/>
        </w:rPr>
        <w:t>…“)</w:t>
      </w:r>
    </w:p>
    <w:p w:rsidR="00447F67" w:rsidRDefault="00447F67" w:rsidP="006F36AC">
      <w:pPr>
        <w:spacing w:line="276" w:lineRule="auto"/>
        <w:jc w:val="left"/>
        <w:rPr>
          <w:rFonts w:cs="Arial"/>
          <w:i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59"/>
      </w:tblGrid>
      <w:tr w:rsidR="00482EF9" w:rsidTr="007B2666">
        <w:sdt>
          <w:sdtPr>
            <w:rPr>
              <w:rFonts w:cs="Arial"/>
              <w:szCs w:val="20"/>
            </w:rPr>
            <w:alias w:val="DatumAntragsteller"/>
            <w:tag w:val="DatumAntragsteller"/>
            <w:id w:val="-1797586274"/>
            <w:lock w:val="sdtLocked"/>
            <w:placeholder>
              <w:docPart w:val="809574743CDB4104A3546B0EDC907CCB"/>
            </w:placeholder>
            <w:showingPlcHdr/>
          </w:sdtPr>
          <w:sdtEndPr/>
          <w:sdtContent>
            <w:tc>
              <w:tcPr>
                <w:tcW w:w="4859" w:type="dxa"/>
              </w:tcPr>
              <w:p w:rsidR="00482EF9" w:rsidRDefault="007B2666" w:rsidP="00DF7894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NameAntragsteller"/>
            <w:tag w:val="NameAntragsteller"/>
            <w:id w:val="-1604948999"/>
            <w:lock w:val="sdtLocked"/>
            <w:placeholder>
              <w:docPart w:val="F9C8E8F664584E21A5B01C2E685F4E5E"/>
            </w:placeholder>
            <w:showingPlcHdr/>
          </w:sdtPr>
          <w:sdtEndPr/>
          <w:sdtContent>
            <w:tc>
              <w:tcPr>
                <w:tcW w:w="4859" w:type="dxa"/>
              </w:tcPr>
              <w:p w:rsidR="00482EF9" w:rsidRDefault="007B2666" w:rsidP="00DF7894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F7894" w:rsidRDefault="00DF7894" w:rsidP="00DF7894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Freiburg, </w:t>
      </w:r>
      <w:proofErr w:type="spellStart"/>
      <w:r>
        <w:rPr>
          <w:rFonts w:cs="Arial"/>
          <w:szCs w:val="20"/>
        </w:rPr>
        <w:t>xx.xx.xxxx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D6DB2">
        <w:rPr>
          <w:rFonts w:cs="Arial"/>
          <w:szCs w:val="20"/>
        </w:rPr>
        <w:t>Name</w:t>
      </w:r>
      <w:r>
        <w:rPr>
          <w:rFonts w:cs="Arial"/>
          <w:szCs w:val="20"/>
        </w:rPr>
        <w:t xml:space="preserve"> des Antragsstellers</w:t>
      </w:r>
    </w:p>
    <w:p w:rsidR="00DF7894" w:rsidRDefault="00DF7894" w:rsidP="006F36AC">
      <w:pPr>
        <w:spacing w:line="276" w:lineRule="auto"/>
        <w:jc w:val="left"/>
        <w:rPr>
          <w:rFonts w:cs="Arial"/>
          <w:szCs w:val="20"/>
        </w:rPr>
      </w:pPr>
    </w:p>
    <w:p w:rsidR="00447F67" w:rsidRDefault="00447F67" w:rsidP="006F36AC">
      <w:pPr>
        <w:spacing w:line="276" w:lineRule="auto"/>
        <w:jc w:val="left"/>
        <w:rPr>
          <w:rFonts w:cs="Arial"/>
          <w:szCs w:val="20"/>
        </w:rPr>
      </w:pPr>
    </w:p>
    <w:p w:rsidR="00DF7894" w:rsidRPr="00DF7894" w:rsidRDefault="00DF7894" w:rsidP="006F36AC">
      <w:pPr>
        <w:spacing w:line="276" w:lineRule="auto"/>
        <w:jc w:val="left"/>
        <w:rPr>
          <w:rFonts w:cs="Arial"/>
          <w:i/>
          <w:szCs w:val="20"/>
        </w:rPr>
      </w:pPr>
      <w:r w:rsidRPr="00DF7894">
        <w:rPr>
          <w:rFonts w:cs="Arial"/>
          <w:i/>
          <w:szCs w:val="20"/>
        </w:rPr>
        <w:t>Die Fakultät befürwortet</w:t>
      </w:r>
      <w:r w:rsidR="004D6DB2">
        <w:rPr>
          <w:rFonts w:cs="Arial"/>
          <w:i/>
          <w:szCs w:val="20"/>
        </w:rPr>
        <w:t xml:space="preserve"> das Projektvorhaben des Antragstellers im Rahmen der eigenen Internationalisierung und unterstützt den Antragssteller bei der Durchführung.</w:t>
      </w:r>
    </w:p>
    <w:p w:rsidR="00DF7894" w:rsidRDefault="00DF7894" w:rsidP="006F36AC">
      <w:pPr>
        <w:spacing w:line="276" w:lineRule="auto"/>
        <w:jc w:val="left"/>
        <w:rPr>
          <w:rFonts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59"/>
      </w:tblGrid>
      <w:tr w:rsidR="007B2666" w:rsidTr="007B2666">
        <w:sdt>
          <w:sdtPr>
            <w:rPr>
              <w:rFonts w:cs="Arial"/>
              <w:szCs w:val="20"/>
            </w:rPr>
            <w:alias w:val="DatumFakultaetsdekan"/>
            <w:tag w:val="DatumFakultaetsdekan"/>
            <w:id w:val="300662343"/>
            <w:lock w:val="sdtLocked"/>
            <w:placeholder>
              <w:docPart w:val="ACA38D322FD34E52895D10808AF23230"/>
            </w:placeholder>
            <w:showingPlcHdr/>
          </w:sdtPr>
          <w:sdtEndPr/>
          <w:sdtContent>
            <w:tc>
              <w:tcPr>
                <w:tcW w:w="4859" w:type="dxa"/>
              </w:tcPr>
              <w:p w:rsidR="007B2666" w:rsidRDefault="00EA6294" w:rsidP="00DF7894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NameFakultaetsdekan"/>
            <w:tag w:val="NameFakultaetsdekan"/>
            <w:id w:val="202915466"/>
            <w:lock w:val="sdtLocked"/>
            <w:placeholder>
              <w:docPart w:val="D94CEC1E9BDE4A69AA5F7FD77AF42B40"/>
            </w:placeholder>
            <w:showingPlcHdr/>
          </w:sdtPr>
          <w:sdtEndPr/>
          <w:sdtContent>
            <w:tc>
              <w:tcPr>
                <w:tcW w:w="4859" w:type="dxa"/>
              </w:tcPr>
              <w:p w:rsidR="007B2666" w:rsidRDefault="00EA6294" w:rsidP="00DF7894">
                <w:pPr>
                  <w:spacing w:line="276" w:lineRule="auto"/>
                  <w:jc w:val="left"/>
                  <w:rPr>
                    <w:rFonts w:cs="Arial"/>
                    <w:szCs w:val="20"/>
                  </w:rPr>
                </w:pPr>
                <w:r w:rsidRPr="00C23BE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F7894" w:rsidRPr="006F36AC" w:rsidRDefault="00DF7894" w:rsidP="006F36AC">
      <w:pPr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Freiburg, </w:t>
      </w:r>
      <w:proofErr w:type="spellStart"/>
      <w:r>
        <w:rPr>
          <w:rFonts w:cs="Arial"/>
          <w:szCs w:val="20"/>
        </w:rPr>
        <w:t>xx.xx.xxxx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4D6DB2">
        <w:rPr>
          <w:rFonts w:cs="Arial"/>
          <w:szCs w:val="20"/>
        </w:rPr>
        <w:t>Name</w:t>
      </w:r>
      <w:r>
        <w:rPr>
          <w:rFonts w:cs="Arial"/>
          <w:szCs w:val="20"/>
        </w:rPr>
        <w:t xml:space="preserve"> des Fakultätsdekans, Stempel</w:t>
      </w:r>
    </w:p>
    <w:sectPr w:rsidR="00DF7894" w:rsidRPr="006F36AC" w:rsidSect="0017203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321" w:bottom="567" w:left="851" w:header="0" w:footer="28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79" w:rsidRDefault="006304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30479" w:rsidRDefault="006304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DC" w:rsidRDefault="00E221B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6544945</wp:posOffset>
          </wp:positionH>
          <wp:positionV relativeFrom="page">
            <wp:posOffset>9422765</wp:posOffset>
          </wp:positionV>
          <wp:extent cx="619125" cy="866775"/>
          <wp:effectExtent l="0" t="0" r="0" b="0"/>
          <wp:wrapNone/>
          <wp:docPr id="25" name="Bild 25" descr="E1_2_Folgeseit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1_2_Folgeseit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E" w:rsidRPr="00A9246E" w:rsidRDefault="00A9246E">
    <w:pPr>
      <w:pStyle w:val="Fuzeile"/>
      <w:rPr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79" w:rsidRDefault="006304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30479" w:rsidRDefault="006304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DC" w:rsidRDefault="00E221B1">
    <w:pPr>
      <w:rPr>
        <w:rFonts w:ascii="Times New Roman" w:hAnsi="Times New Roman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A2FCF3" id="Line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a+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" strokecolor="#969696">
              <w10:wrap anchorx="page" anchory="page"/>
              <w10:anchorlock/>
            </v:line>
          </w:pict>
        </mc:Fallback>
      </mc:AlternateContent>
    </w:r>
    <w:r w:rsidRPr="008573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570230</wp:posOffset>
              </wp:positionV>
              <wp:extent cx="185420" cy="184150"/>
              <wp:effectExtent l="3175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7DC" w:rsidRPr="004E27AC" w:rsidRDefault="004157DC" w:rsidP="009A5A92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0D786A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0.5pt;margin-top:44.9pt;width:14.6pt;height:1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etrA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" filled="f" stroked="f">
              <v:textbox inset="0,0,0,0">
                <w:txbxContent>
                  <w:p w:rsidR="004157DC" w:rsidRPr="004E27AC" w:rsidRDefault="004157DC" w:rsidP="009A5A92">
                    <w:pPr>
                      <w:jc w:val="right"/>
                      <w:rPr>
                        <w:rFonts w:cs="Arial"/>
                      </w:rPr>
                    </w:pP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instrText xml:space="preserve"> PAGE </w:instrTex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0D786A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DC" w:rsidRDefault="00E221B1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366395</wp:posOffset>
          </wp:positionV>
          <wp:extent cx="6648450" cy="866775"/>
          <wp:effectExtent l="0" t="0" r="0" b="0"/>
          <wp:wrapNone/>
          <wp:docPr id="24" name="Bild 24" descr="E1_rgb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1_rgb_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1812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F2053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FC4CC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D8252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00FA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0892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F5AFE6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F698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98285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C88D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072E71"/>
    <w:multiLevelType w:val="hybridMultilevel"/>
    <w:tmpl w:val="69DC7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2011A"/>
    <w:multiLevelType w:val="hybridMultilevel"/>
    <w:tmpl w:val="8778A5C8"/>
    <w:lvl w:ilvl="0" w:tplc="49140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65D33"/>
    <w:multiLevelType w:val="hybridMultilevel"/>
    <w:tmpl w:val="167A86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A6517"/>
    <w:multiLevelType w:val="hybridMultilevel"/>
    <w:tmpl w:val="BF140D2E"/>
    <w:lvl w:ilvl="0" w:tplc="63401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F046F8"/>
    <w:multiLevelType w:val="hybridMultilevel"/>
    <w:tmpl w:val="72E645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25433"/>
    <w:multiLevelType w:val="hybridMultilevel"/>
    <w:tmpl w:val="18909630"/>
    <w:lvl w:ilvl="0" w:tplc="1E02A4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F7511"/>
    <w:multiLevelType w:val="hybridMultilevel"/>
    <w:tmpl w:val="3094EEAC"/>
    <w:lvl w:ilvl="0" w:tplc="490A8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51B58"/>
    <w:multiLevelType w:val="hybridMultilevel"/>
    <w:tmpl w:val="556812BC"/>
    <w:lvl w:ilvl="0" w:tplc="CBFAC5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311DC"/>
    <w:multiLevelType w:val="hybridMultilevel"/>
    <w:tmpl w:val="9348957C"/>
    <w:lvl w:ilvl="0" w:tplc="6248EE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80DFC"/>
    <w:multiLevelType w:val="multilevel"/>
    <w:tmpl w:val="6A9E8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2498D"/>
    <w:multiLevelType w:val="hybridMultilevel"/>
    <w:tmpl w:val="D4F0AAB0"/>
    <w:lvl w:ilvl="0" w:tplc="D7662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4C3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BAD6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C9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480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C1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8F6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A5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63F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FE48B4"/>
    <w:multiLevelType w:val="hybridMultilevel"/>
    <w:tmpl w:val="8556AE66"/>
    <w:lvl w:ilvl="0" w:tplc="9BC68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33474"/>
    <w:multiLevelType w:val="hybridMultilevel"/>
    <w:tmpl w:val="172AE5E8"/>
    <w:lvl w:ilvl="0" w:tplc="102E260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E86DC2"/>
    <w:multiLevelType w:val="hybridMultilevel"/>
    <w:tmpl w:val="EC0E8FFA"/>
    <w:lvl w:ilvl="0" w:tplc="F7F4F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AF7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24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8E6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2DA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48C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EA4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C9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CEB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860FA9"/>
    <w:multiLevelType w:val="hybridMultilevel"/>
    <w:tmpl w:val="2E0AB274"/>
    <w:lvl w:ilvl="0" w:tplc="A3A80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742E1"/>
    <w:multiLevelType w:val="hybridMultilevel"/>
    <w:tmpl w:val="93CECFA6"/>
    <w:lvl w:ilvl="0" w:tplc="65E6C68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F6F13"/>
    <w:multiLevelType w:val="hybridMultilevel"/>
    <w:tmpl w:val="BCA8F110"/>
    <w:lvl w:ilvl="0" w:tplc="46D83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AD7841"/>
    <w:multiLevelType w:val="hybridMultilevel"/>
    <w:tmpl w:val="1DBE5DB4"/>
    <w:lvl w:ilvl="0" w:tplc="0F964FE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837CA"/>
    <w:multiLevelType w:val="hybridMultilevel"/>
    <w:tmpl w:val="22B4CD3C"/>
    <w:lvl w:ilvl="0" w:tplc="490A8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B605E"/>
    <w:multiLevelType w:val="hybridMultilevel"/>
    <w:tmpl w:val="CBCA7EDA"/>
    <w:lvl w:ilvl="0" w:tplc="6248EE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C0063"/>
    <w:multiLevelType w:val="hybridMultilevel"/>
    <w:tmpl w:val="98BE17E8"/>
    <w:lvl w:ilvl="0" w:tplc="A02A1D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ED595B"/>
    <w:multiLevelType w:val="hybridMultilevel"/>
    <w:tmpl w:val="E6248C10"/>
    <w:lvl w:ilvl="0" w:tplc="BD6A0C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F1724"/>
    <w:multiLevelType w:val="hybridMultilevel"/>
    <w:tmpl w:val="12327E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B6D08"/>
    <w:multiLevelType w:val="hybridMultilevel"/>
    <w:tmpl w:val="3E7463DC"/>
    <w:lvl w:ilvl="0" w:tplc="354E6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830DFB"/>
    <w:multiLevelType w:val="hybridMultilevel"/>
    <w:tmpl w:val="2FE60EC6"/>
    <w:lvl w:ilvl="0" w:tplc="1F6615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B49FD"/>
    <w:multiLevelType w:val="hybridMultilevel"/>
    <w:tmpl w:val="47AE51D4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6EE22D3D"/>
    <w:multiLevelType w:val="hybridMultilevel"/>
    <w:tmpl w:val="005AC0A0"/>
    <w:lvl w:ilvl="0" w:tplc="A4CE2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747C3"/>
    <w:multiLevelType w:val="hybridMultilevel"/>
    <w:tmpl w:val="97644908"/>
    <w:lvl w:ilvl="0" w:tplc="D4FC6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E3316"/>
    <w:multiLevelType w:val="hybridMultilevel"/>
    <w:tmpl w:val="B96CF50E"/>
    <w:lvl w:ilvl="0" w:tplc="6248EE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656A3"/>
    <w:multiLevelType w:val="hybridMultilevel"/>
    <w:tmpl w:val="B47A308C"/>
    <w:lvl w:ilvl="0" w:tplc="A42CC2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31"/>
  </w:num>
  <w:num w:numId="14">
    <w:abstractNumId w:val="36"/>
  </w:num>
  <w:num w:numId="15">
    <w:abstractNumId w:val="30"/>
  </w:num>
  <w:num w:numId="16">
    <w:abstractNumId w:val="39"/>
  </w:num>
  <w:num w:numId="17">
    <w:abstractNumId w:val="19"/>
  </w:num>
  <w:num w:numId="18">
    <w:abstractNumId w:val="26"/>
  </w:num>
  <w:num w:numId="19">
    <w:abstractNumId w:val="18"/>
  </w:num>
  <w:num w:numId="20">
    <w:abstractNumId w:val="16"/>
  </w:num>
  <w:num w:numId="21">
    <w:abstractNumId w:val="40"/>
  </w:num>
  <w:num w:numId="22">
    <w:abstractNumId w:val="37"/>
  </w:num>
  <w:num w:numId="23">
    <w:abstractNumId w:val="27"/>
  </w:num>
  <w:num w:numId="24">
    <w:abstractNumId w:val="13"/>
  </w:num>
  <w:num w:numId="25">
    <w:abstractNumId w:val="28"/>
  </w:num>
  <w:num w:numId="26">
    <w:abstractNumId w:val="25"/>
  </w:num>
  <w:num w:numId="27">
    <w:abstractNumId w:val="15"/>
  </w:num>
  <w:num w:numId="28">
    <w:abstractNumId w:val="33"/>
  </w:num>
  <w:num w:numId="29">
    <w:abstractNumId w:val="38"/>
  </w:num>
  <w:num w:numId="30">
    <w:abstractNumId w:val="14"/>
  </w:num>
  <w:num w:numId="31">
    <w:abstractNumId w:val="23"/>
  </w:num>
  <w:num w:numId="32">
    <w:abstractNumId w:val="34"/>
  </w:num>
  <w:num w:numId="33">
    <w:abstractNumId w:val="17"/>
  </w:num>
  <w:num w:numId="34">
    <w:abstractNumId w:val="29"/>
  </w:num>
  <w:num w:numId="35">
    <w:abstractNumId w:val="22"/>
  </w:num>
  <w:num w:numId="36">
    <w:abstractNumId w:val="12"/>
  </w:num>
  <w:num w:numId="37">
    <w:abstractNumId w:val="11"/>
  </w:num>
  <w:num w:numId="38">
    <w:abstractNumId w:val="35"/>
  </w:num>
  <w:num w:numId="39">
    <w:abstractNumId w:val="21"/>
  </w:num>
  <w:num w:numId="40">
    <w:abstractNumId w:val="2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3"/>
    <w:rsid w:val="00006394"/>
    <w:rsid w:val="000069F1"/>
    <w:rsid w:val="00034CC5"/>
    <w:rsid w:val="00034D61"/>
    <w:rsid w:val="00036C5E"/>
    <w:rsid w:val="00040C87"/>
    <w:rsid w:val="000503FE"/>
    <w:rsid w:val="000651FA"/>
    <w:rsid w:val="00070CB3"/>
    <w:rsid w:val="00072973"/>
    <w:rsid w:val="00073AD6"/>
    <w:rsid w:val="000A18F5"/>
    <w:rsid w:val="000A2193"/>
    <w:rsid w:val="000A27D2"/>
    <w:rsid w:val="000A376B"/>
    <w:rsid w:val="000A45FF"/>
    <w:rsid w:val="000B3E2A"/>
    <w:rsid w:val="000B692A"/>
    <w:rsid w:val="000C638F"/>
    <w:rsid w:val="000D4BCC"/>
    <w:rsid w:val="000D786A"/>
    <w:rsid w:val="000F5935"/>
    <w:rsid w:val="000F655E"/>
    <w:rsid w:val="00136F21"/>
    <w:rsid w:val="00142B41"/>
    <w:rsid w:val="00145B72"/>
    <w:rsid w:val="00157647"/>
    <w:rsid w:val="00172033"/>
    <w:rsid w:val="001901F6"/>
    <w:rsid w:val="001C1D9C"/>
    <w:rsid w:val="001C39A3"/>
    <w:rsid w:val="001E3450"/>
    <w:rsid w:val="001E41F0"/>
    <w:rsid w:val="001F59EA"/>
    <w:rsid w:val="001F684E"/>
    <w:rsid w:val="00203D05"/>
    <w:rsid w:val="00223B70"/>
    <w:rsid w:val="00253D4A"/>
    <w:rsid w:val="002569DC"/>
    <w:rsid w:val="002936B2"/>
    <w:rsid w:val="002A7745"/>
    <w:rsid w:val="002A7B6B"/>
    <w:rsid w:val="002B091F"/>
    <w:rsid w:val="002B5A8A"/>
    <w:rsid w:val="002D594A"/>
    <w:rsid w:val="002D5A3D"/>
    <w:rsid w:val="002F376F"/>
    <w:rsid w:val="003040FC"/>
    <w:rsid w:val="00306372"/>
    <w:rsid w:val="003074A2"/>
    <w:rsid w:val="003313A2"/>
    <w:rsid w:val="0033668A"/>
    <w:rsid w:val="0034126D"/>
    <w:rsid w:val="00351C03"/>
    <w:rsid w:val="00363897"/>
    <w:rsid w:val="00366746"/>
    <w:rsid w:val="00374121"/>
    <w:rsid w:val="00375BE2"/>
    <w:rsid w:val="00385EDE"/>
    <w:rsid w:val="003927C0"/>
    <w:rsid w:val="003931A4"/>
    <w:rsid w:val="003A0580"/>
    <w:rsid w:val="003A2EEC"/>
    <w:rsid w:val="003A593C"/>
    <w:rsid w:val="003B068E"/>
    <w:rsid w:val="003B0B1B"/>
    <w:rsid w:val="003C27FD"/>
    <w:rsid w:val="003C771A"/>
    <w:rsid w:val="003D1D9D"/>
    <w:rsid w:val="003D3A21"/>
    <w:rsid w:val="003E122C"/>
    <w:rsid w:val="003F7D04"/>
    <w:rsid w:val="004039A1"/>
    <w:rsid w:val="004073A5"/>
    <w:rsid w:val="004157DC"/>
    <w:rsid w:val="004312EC"/>
    <w:rsid w:val="0043213D"/>
    <w:rsid w:val="00446573"/>
    <w:rsid w:val="00447F67"/>
    <w:rsid w:val="004526B7"/>
    <w:rsid w:val="0047004E"/>
    <w:rsid w:val="00475593"/>
    <w:rsid w:val="00482EF9"/>
    <w:rsid w:val="0048401A"/>
    <w:rsid w:val="00491E1C"/>
    <w:rsid w:val="00491E7B"/>
    <w:rsid w:val="00493717"/>
    <w:rsid w:val="004A00C3"/>
    <w:rsid w:val="004A7EC0"/>
    <w:rsid w:val="004B0369"/>
    <w:rsid w:val="004D4150"/>
    <w:rsid w:val="004D496F"/>
    <w:rsid w:val="004D6DB2"/>
    <w:rsid w:val="004E27AC"/>
    <w:rsid w:val="004E654B"/>
    <w:rsid w:val="004F0EBF"/>
    <w:rsid w:val="00500A0E"/>
    <w:rsid w:val="005018BF"/>
    <w:rsid w:val="00502FBF"/>
    <w:rsid w:val="00513CC1"/>
    <w:rsid w:val="005330D7"/>
    <w:rsid w:val="00534148"/>
    <w:rsid w:val="005416DA"/>
    <w:rsid w:val="00545E2A"/>
    <w:rsid w:val="00552A2D"/>
    <w:rsid w:val="00557D3D"/>
    <w:rsid w:val="00576CAA"/>
    <w:rsid w:val="00582C97"/>
    <w:rsid w:val="00586F17"/>
    <w:rsid w:val="00592AF5"/>
    <w:rsid w:val="005B306B"/>
    <w:rsid w:val="005C2136"/>
    <w:rsid w:val="005C65D7"/>
    <w:rsid w:val="005D6A10"/>
    <w:rsid w:val="005E6FAC"/>
    <w:rsid w:val="00610FAC"/>
    <w:rsid w:val="00626A87"/>
    <w:rsid w:val="00630479"/>
    <w:rsid w:val="00630C88"/>
    <w:rsid w:val="0063423C"/>
    <w:rsid w:val="006359D7"/>
    <w:rsid w:val="00650F35"/>
    <w:rsid w:val="00662A4E"/>
    <w:rsid w:val="00663DB9"/>
    <w:rsid w:val="00666AE6"/>
    <w:rsid w:val="00681DD7"/>
    <w:rsid w:val="00682F45"/>
    <w:rsid w:val="00694867"/>
    <w:rsid w:val="006A0EE8"/>
    <w:rsid w:val="006A446E"/>
    <w:rsid w:val="006E29DE"/>
    <w:rsid w:val="006F36AC"/>
    <w:rsid w:val="00702FBE"/>
    <w:rsid w:val="00711F7C"/>
    <w:rsid w:val="00721852"/>
    <w:rsid w:val="00733E15"/>
    <w:rsid w:val="00734CA3"/>
    <w:rsid w:val="00734CA5"/>
    <w:rsid w:val="00740152"/>
    <w:rsid w:val="0074396F"/>
    <w:rsid w:val="00750667"/>
    <w:rsid w:val="0075278C"/>
    <w:rsid w:val="007820EC"/>
    <w:rsid w:val="007933D3"/>
    <w:rsid w:val="007B2666"/>
    <w:rsid w:val="007B45A8"/>
    <w:rsid w:val="007C39E2"/>
    <w:rsid w:val="007D546B"/>
    <w:rsid w:val="007D5F6B"/>
    <w:rsid w:val="007D6222"/>
    <w:rsid w:val="007D6923"/>
    <w:rsid w:val="007F370C"/>
    <w:rsid w:val="00804E06"/>
    <w:rsid w:val="00805327"/>
    <w:rsid w:val="00810F17"/>
    <w:rsid w:val="008125B2"/>
    <w:rsid w:val="0082720F"/>
    <w:rsid w:val="008322C2"/>
    <w:rsid w:val="00835047"/>
    <w:rsid w:val="00836233"/>
    <w:rsid w:val="00837831"/>
    <w:rsid w:val="00841D1B"/>
    <w:rsid w:val="008566E9"/>
    <w:rsid w:val="00860816"/>
    <w:rsid w:val="00870875"/>
    <w:rsid w:val="00872D57"/>
    <w:rsid w:val="008772B0"/>
    <w:rsid w:val="008777CC"/>
    <w:rsid w:val="008940AB"/>
    <w:rsid w:val="008A4505"/>
    <w:rsid w:val="008C5B8C"/>
    <w:rsid w:val="008D39A1"/>
    <w:rsid w:val="008E1BA6"/>
    <w:rsid w:val="008E6C36"/>
    <w:rsid w:val="008F0740"/>
    <w:rsid w:val="00905D8B"/>
    <w:rsid w:val="0091048D"/>
    <w:rsid w:val="009143E2"/>
    <w:rsid w:val="00914CE7"/>
    <w:rsid w:val="009150F7"/>
    <w:rsid w:val="00917ECF"/>
    <w:rsid w:val="00920056"/>
    <w:rsid w:val="009213B1"/>
    <w:rsid w:val="0092704F"/>
    <w:rsid w:val="00932267"/>
    <w:rsid w:val="0094716C"/>
    <w:rsid w:val="00954AAA"/>
    <w:rsid w:val="00955F2D"/>
    <w:rsid w:val="009A3C32"/>
    <w:rsid w:val="009A5A92"/>
    <w:rsid w:val="009C1C87"/>
    <w:rsid w:val="009C25EF"/>
    <w:rsid w:val="009C7701"/>
    <w:rsid w:val="009E6965"/>
    <w:rsid w:val="00A00700"/>
    <w:rsid w:val="00A0254D"/>
    <w:rsid w:val="00A049EC"/>
    <w:rsid w:val="00A15746"/>
    <w:rsid w:val="00A268FD"/>
    <w:rsid w:val="00A311B9"/>
    <w:rsid w:val="00A33ABB"/>
    <w:rsid w:val="00A362A1"/>
    <w:rsid w:val="00A406B3"/>
    <w:rsid w:val="00A41A4B"/>
    <w:rsid w:val="00A80536"/>
    <w:rsid w:val="00A8154F"/>
    <w:rsid w:val="00A81CCC"/>
    <w:rsid w:val="00A9246E"/>
    <w:rsid w:val="00A9782B"/>
    <w:rsid w:val="00AB3586"/>
    <w:rsid w:val="00AB37F5"/>
    <w:rsid w:val="00AB4F6D"/>
    <w:rsid w:val="00AB584B"/>
    <w:rsid w:val="00AB6B7E"/>
    <w:rsid w:val="00AC316B"/>
    <w:rsid w:val="00AF081E"/>
    <w:rsid w:val="00B00CB9"/>
    <w:rsid w:val="00B04DAA"/>
    <w:rsid w:val="00B06633"/>
    <w:rsid w:val="00B108C7"/>
    <w:rsid w:val="00B11240"/>
    <w:rsid w:val="00B13131"/>
    <w:rsid w:val="00B15335"/>
    <w:rsid w:val="00B2166E"/>
    <w:rsid w:val="00B5669D"/>
    <w:rsid w:val="00B601ED"/>
    <w:rsid w:val="00B60FAE"/>
    <w:rsid w:val="00B642A7"/>
    <w:rsid w:val="00B8084E"/>
    <w:rsid w:val="00B8107D"/>
    <w:rsid w:val="00B82EEF"/>
    <w:rsid w:val="00B905A6"/>
    <w:rsid w:val="00BA46D3"/>
    <w:rsid w:val="00BC6347"/>
    <w:rsid w:val="00BC7F21"/>
    <w:rsid w:val="00BF4065"/>
    <w:rsid w:val="00C00DB7"/>
    <w:rsid w:val="00C04690"/>
    <w:rsid w:val="00C161E0"/>
    <w:rsid w:val="00C172F4"/>
    <w:rsid w:val="00C2495A"/>
    <w:rsid w:val="00C25C05"/>
    <w:rsid w:val="00C33395"/>
    <w:rsid w:val="00C501EC"/>
    <w:rsid w:val="00C525D2"/>
    <w:rsid w:val="00C71F54"/>
    <w:rsid w:val="00C76975"/>
    <w:rsid w:val="00C8539A"/>
    <w:rsid w:val="00C97C10"/>
    <w:rsid w:val="00CA6760"/>
    <w:rsid w:val="00CB0379"/>
    <w:rsid w:val="00CB4AE8"/>
    <w:rsid w:val="00CB6793"/>
    <w:rsid w:val="00CD2C46"/>
    <w:rsid w:val="00CE1E4D"/>
    <w:rsid w:val="00CE2E9E"/>
    <w:rsid w:val="00CF1BEC"/>
    <w:rsid w:val="00D1350D"/>
    <w:rsid w:val="00D159F6"/>
    <w:rsid w:val="00D23DB3"/>
    <w:rsid w:val="00D26D12"/>
    <w:rsid w:val="00D26DB2"/>
    <w:rsid w:val="00D430B0"/>
    <w:rsid w:val="00D44701"/>
    <w:rsid w:val="00D477F8"/>
    <w:rsid w:val="00D51887"/>
    <w:rsid w:val="00D55359"/>
    <w:rsid w:val="00D574A1"/>
    <w:rsid w:val="00D62C24"/>
    <w:rsid w:val="00D74FC9"/>
    <w:rsid w:val="00D85CA5"/>
    <w:rsid w:val="00D91A30"/>
    <w:rsid w:val="00D951CE"/>
    <w:rsid w:val="00DA6B9D"/>
    <w:rsid w:val="00DB6916"/>
    <w:rsid w:val="00DC0275"/>
    <w:rsid w:val="00DD08E1"/>
    <w:rsid w:val="00DD70E4"/>
    <w:rsid w:val="00DE1A9A"/>
    <w:rsid w:val="00DF0C05"/>
    <w:rsid w:val="00DF7894"/>
    <w:rsid w:val="00E0259F"/>
    <w:rsid w:val="00E13545"/>
    <w:rsid w:val="00E206B8"/>
    <w:rsid w:val="00E20EAB"/>
    <w:rsid w:val="00E221B1"/>
    <w:rsid w:val="00E2341F"/>
    <w:rsid w:val="00E26183"/>
    <w:rsid w:val="00E30168"/>
    <w:rsid w:val="00E308B0"/>
    <w:rsid w:val="00E40E45"/>
    <w:rsid w:val="00E44BB8"/>
    <w:rsid w:val="00E464DF"/>
    <w:rsid w:val="00E47E81"/>
    <w:rsid w:val="00E64217"/>
    <w:rsid w:val="00E7090F"/>
    <w:rsid w:val="00E96FC7"/>
    <w:rsid w:val="00EA6294"/>
    <w:rsid w:val="00EC0B1E"/>
    <w:rsid w:val="00EC525C"/>
    <w:rsid w:val="00ED1EAB"/>
    <w:rsid w:val="00ED4EE7"/>
    <w:rsid w:val="00EE1ADA"/>
    <w:rsid w:val="00F15DDC"/>
    <w:rsid w:val="00F331F0"/>
    <w:rsid w:val="00F34568"/>
    <w:rsid w:val="00F3536D"/>
    <w:rsid w:val="00F42817"/>
    <w:rsid w:val="00F4311D"/>
    <w:rsid w:val="00F43ACC"/>
    <w:rsid w:val="00F52B75"/>
    <w:rsid w:val="00F70500"/>
    <w:rsid w:val="00F70AB6"/>
    <w:rsid w:val="00F71858"/>
    <w:rsid w:val="00F73433"/>
    <w:rsid w:val="00F742E6"/>
    <w:rsid w:val="00F8264A"/>
    <w:rsid w:val="00F83624"/>
    <w:rsid w:val="00F87DD0"/>
    <w:rsid w:val="00FA0E7C"/>
    <w:rsid w:val="00FA7E93"/>
    <w:rsid w:val="00FB73EF"/>
    <w:rsid w:val="00FC5174"/>
    <w:rsid w:val="00FD6361"/>
    <w:rsid w:val="00FD7A35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7E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9E2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A058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0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A05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A058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A058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A05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Abbildungsverzeichnis">
    <w:name w:val="table of figures"/>
    <w:basedOn w:val="Standard"/>
    <w:next w:val="Standard"/>
    <w:semiHidden/>
    <w:rsid w:val="003A0580"/>
    <w:pPr>
      <w:ind w:left="400" w:hanging="400"/>
    </w:pPr>
  </w:style>
  <w:style w:type="paragraph" w:styleId="Kopfzeile">
    <w:name w:val="header"/>
    <w:basedOn w:val="Standard"/>
    <w:link w:val="Kopf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6E29DE"/>
    <w:rPr>
      <w:color w:val="000000"/>
      <w:u w:val="none"/>
    </w:rPr>
  </w:style>
  <w:style w:type="paragraph" w:styleId="Anrede">
    <w:name w:val="Salutation"/>
    <w:basedOn w:val="Standard"/>
    <w:next w:val="Standard"/>
    <w:rsid w:val="003A0580"/>
  </w:style>
  <w:style w:type="paragraph" w:styleId="Aufzhlungszeichen">
    <w:name w:val="List Bullet"/>
    <w:basedOn w:val="Standard"/>
    <w:autoRedefine/>
    <w:rsid w:val="003A0580"/>
    <w:pPr>
      <w:numPr>
        <w:numId w:val="1"/>
      </w:numPr>
    </w:pPr>
  </w:style>
  <w:style w:type="character" w:customStyle="1" w:styleId="KopfzeileZchn">
    <w:name w:val="Kopfzeile Zchn"/>
    <w:link w:val="Kopf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Aufzhlungszeichen2">
    <w:name w:val="List Bullet 2"/>
    <w:basedOn w:val="Standard"/>
    <w:autoRedefine/>
    <w:rsid w:val="003A058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3A058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3A058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3A058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3A0580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rsid w:val="003A0580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3A0580"/>
  </w:style>
  <w:style w:type="paragraph" w:styleId="E-Mail-Signatur">
    <w:name w:val="E-mail Signature"/>
    <w:basedOn w:val="Standard"/>
    <w:rsid w:val="003A0580"/>
  </w:style>
  <w:style w:type="paragraph" w:styleId="Endnotentext">
    <w:name w:val="endnote text"/>
    <w:basedOn w:val="Standard"/>
    <w:semiHidden/>
    <w:rsid w:val="003A0580"/>
    <w:rPr>
      <w:szCs w:val="20"/>
    </w:rPr>
  </w:style>
  <w:style w:type="paragraph" w:styleId="Fu-Endnotenberschrift">
    <w:name w:val="Note Heading"/>
    <w:basedOn w:val="Standard"/>
    <w:next w:val="Standard"/>
    <w:rsid w:val="003A0580"/>
  </w:style>
  <w:style w:type="paragraph" w:styleId="Funotentext">
    <w:name w:val="footnote text"/>
    <w:basedOn w:val="Standard"/>
    <w:semiHidden/>
    <w:rsid w:val="003A0580"/>
    <w:rPr>
      <w:szCs w:val="20"/>
    </w:rPr>
  </w:style>
  <w:style w:type="paragraph" w:styleId="Gruformel">
    <w:name w:val="Closing"/>
    <w:basedOn w:val="Standard"/>
    <w:rsid w:val="003A0580"/>
    <w:pPr>
      <w:ind w:left="4252"/>
    </w:pPr>
  </w:style>
  <w:style w:type="paragraph" w:styleId="HTMLAdresse">
    <w:name w:val="HTML Address"/>
    <w:basedOn w:val="Standard"/>
    <w:rsid w:val="003A0580"/>
    <w:rPr>
      <w:i/>
      <w:iCs/>
    </w:rPr>
  </w:style>
  <w:style w:type="paragraph" w:styleId="HTMLVorformatiert">
    <w:name w:val="HTML Preformatted"/>
    <w:basedOn w:val="Standard"/>
    <w:rsid w:val="003A0580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3A0580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3A0580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3A0580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3A0580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3A0580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3A0580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3A0580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3A0580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3A0580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3A0580"/>
    <w:rPr>
      <w:rFonts w:cs="Arial"/>
      <w:b/>
      <w:bCs/>
    </w:rPr>
  </w:style>
  <w:style w:type="paragraph" w:styleId="Kommentartext">
    <w:name w:val="annotation text"/>
    <w:basedOn w:val="Standard"/>
    <w:semiHidden/>
    <w:rsid w:val="003A0580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A0580"/>
    <w:rPr>
      <w:b/>
      <w:bCs/>
    </w:rPr>
  </w:style>
  <w:style w:type="paragraph" w:styleId="Liste">
    <w:name w:val="List"/>
    <w:basedOn w:val="Standard"/>
    <w:rsid w:val="003A0580"/>
    <w:pPr>
      <w:ind w:left="283" w:hanging="283"/>
    </w:pPr>
  </w:style>
  <w:style w:type="paragraph" w:styleId="Liste2">
    <w:name w:val="List 2"/>
    <w:basedOn w:val="Standard"/>
    <w:rsid w:val="003A0580"/>
    <w:pPr>
      <w:ind w:left="566" w:hanging="283"/>
    </w:pPr>
  </w:style>
  <w:style w:type="paragraph" w:styleId="Liste3">
    <w:name w:val="List 3"/>
    <w:basedOn w:val="Standard"/>
    <w:rsid w:val="003A0580"/>
    <w:pPr>
      <w:ind w:left="849" w:hanging="283"/>
    </w:pPr>
  </w:style>
  <w:style w:type="paragraph" w:styleId="Liste4">
    <w:name w:val="List 4"/>
    <w:basedOn w:val="Standard"/>
    <w:rsid w:val="003A0580"/>
    <w:pPr>
      <w:ind w:left="1132" w:hanging="283"/>
    </w:pPr>
  </w:style>
  <w:style w:type="paragraph" w:styleId="Liste5">
    <w:name w:val="List 5"/>
    <w:basedOn w:val="Standard"/>
    <w:rsid w:val="003A0580"/>
    <w:pPr>
      <w:ind w:left="1415" w:hanging="283"/>
    </w:pPr>
  </w:style>
  <w:style w:type="paragraph" w:styleId="Listenfortsetzung">
    <w:name w:val="List Continue"/>
    <w:basedOn w:val="Standard"/>
    <w:rsid w:val="003A0580"/>
    <w:pPr>
      <w:spacing w:after="120"/>
      <w:ind w:left="283"/>
    </w:pPr>
  </w:style>
  <w:style w:type="paragraph" w:styleId="Listenfortsetzung2">
    <w:name w:val="List Continue 2"/>
    <w:basedOn w:val="Standard"/>
    <w:rsid w:val="003A0580"/>
    <w:pPr>
      <w:spacing w:after="120"/>
      <w:ind w:left="566"/>
    </w:pPr>
  </w:style>
  <w:style w:type="paragraph" w:styleId="Listenfortsetzung3">
    <w:name w:val="List Continue 3"/>
    <w:basedOn w:val="Standard"/>
    <w:rsid w:val="003A0580"/>
    <w:pPr>
      <w:spacing w:after="120"/>
      <w:ind w:left="849"/>
    </w:pPr>
  </w:style>
  <w:style w:type="paragraph" w:styleId="Listenfortsetzung4">
    <w:name w:val="List Continue 4"/>
    <w:basedOn w:val="Standard"/>
    <w:rsid w:val="003A0580"/>
    <w:pPr>
      <w:spacing w:after="120"/>
      <w:ind w:left="1132"/>
    </w:pPr>
  </w:style>
  <w:style w:type="paragraph" w:styleId="Listenfortsetzung5">
    <w:name w:val="List Continue 5"/>
    <w:basedOn w:val="Standard"/>
    <w:rsid w:val="003A0580"/>
    <w:pPr>
      <w:spacing w:after="120"/>
      <w:ind w:left="1415"/>
    </w:pPr>
  </w:style>
  <w:style w:type="paragraph" w:styleId="Listennummer">
    <w:name w:val="List Number"/>
    <w:basedOn w:val="Standard"/>
    <w:rsid w:val="003A0580"/>
    <w:pPr>
      <w:numPr>
        <w:numId w:val="6"/>
      </w:numPr>
    </w:pPr>
  </w:style>
  <w:style w:type="paragraph" w:styleId="Listennummer2">
    <w:name w:val="List Number 2"/>
    <w:basedOn w:val="Standard"/>
    <w:rsid w:val="003A0580"/>
    <w:pPr>
      <w:numPr>
        <w:numId w:val="7"/>
      </w:numPr>
    </w:pPr>
  </w:style>
  <w:style w:type="paragraph" w:styleId="Listennummer3">
    <w:name w:val="List Number 3"/>
    <w:basedOn w:val="Standard"/>
    <w:rsid w:val="003A0580"/>
    <w:pPr>
      <w:numPr>
        <w:numId w:val="8"/>
      </w:numPr>
    </w:pPr>
  </w:style>
  <w:style w:type="paragraph" w:styleId="Listennummer4">
    <w:name w:val="List Number 4"/>
    <w:basedOn w:val="Standard"/>
    <w:rsid w:val="003A0580"/>
    <w:pPr>
      <w:numPr>
        <w:numId w:val="9"/>
      </w:numPr>
    </w:pPr>
  </w:style>
  <w:style w:type="paragraph" w:styleId="Listennummer5">
    <w:name w:val="List Number 5"/>
    <w:basedOn w:val="Standard"/>
    <w:rsid w:val="003A0580"/>
    <w:pPr>
      <w:numPr>
        <w:numId w:val="10"/>
      </w:numPr>
    </w:pPr>
  </w:style>
  <w:style w:type="paragraph" w:styleId="Makrotext">
    <w:name w:val="macro"/>
    <w:semiHidden/>
    <w:rsid w:val="003A0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  <w:jc w:val="both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3A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3A0580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3A0580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3A0580"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rsid w:val="003A0580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A0580"/>
    <w:pPr>
      <w:ind w:left="708"/>
    </w:pPr>
  </w:style>
  <w:style w:type="paragraph" w:styleId="Textkrper">
    <w:name w:val="Body Text"/>
    <w:basedOn w:val="Standard"/>
    <w:rsid w:val="003A0580"/>
    <w:pPr>
      <w:spacing w:after="120"/>
    </w:pPr>
  </w:style>
  <w:style w:type="paragraph" w:styleId="Textkrper2">
    <w:name w:val="Body Text 2"/>
    <w:basedOn w:val="Standard"/>
    <w:rsid w:val="003A0580"/>
    <w:pPr>
      <w:spacing w:after="120" w:line="480" w:lineRule="auto"/>
    </w:pPr>
  </w:style>
  <w:style w:type="paragraph" w:styleId="Textkrper3">
    <w:name w:val="Body Text 3"/>
    <w:basedOn w:val="Standard"/>
    <w:rsid w:val="003A058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3A058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A058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3A0580"/>
    <w:pPr>
      <w:ind w:firstLine="210"/>
    </w:pPr>
  </w:style>
  <w:style w:type="paragraph" w:styleId="Textkrper-Zeileneinzug">
    <w:name w:val="Body Text Indent"/>
    <w:basedOn w:val="Standard"/>
    <w:rsid w:val="003A058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3A0580"/>
    <w:pPr>
      <w:ind w:firstLine="210"/>
    </w:pPr>
  </w:style>
  <w:style w:type="paragraph" w:styleId="Titel">
    <w:name w:val="Title"/>
    <w:basedOn w:val="Standard"/>
    <w:qFormat/>
    <w:rsid w:val="003A05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3A0580"/>
    <w:rPr>
      <w:rFonts w:cs="Arial"/>
      <w:szCs w:val="20"/>
    </w:rPr>
  </w:style>
  <w:style w:type="paragraph" w:styleId="Umschlagadresse">
    <w:name w:val="envelope address"/>
    <w:basedOn w:val="Standard"/>
    <w:rsid w:val="003A0580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3A0580"/>
    <w:pPr>
      <w:ind w:left="4252"/>
    </w:pPr>
  </w:style>
  <w:style w:type="paragraph" w:styleId="Untertitel">
    <w:name w:val="Subtitle"/>
    <w:basedOn w:val="Standard"/>
    <w:qFormat/>
    <w:rsid w:val="003A0580"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semiHidden/>
    <w:rsid w:val="003A0580"/>
  </w:style>
  <w:style w:type="paragraph" w:styleId="Verzeichnis2">
    <w:name w:val="toc 2"/>
    <w:basedOn w:val="Standard"/>
    <w:next w:val="Standard"/>
    <w:autoRedefine/>
    <w:semiHidden/>
    <w:rsid w:val="003A0580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3A0580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3A0580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3A0580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3A0580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3A0580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3A0580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3A0580"/>
    <w:pPr>
      <w:ind w:left="1600"/>
    </w:pPr>
  </w:style>
  <w:style w:type="table" w:styleId="Tabellenraster">
    <w:name w:val="Table Grid"/>
    <w:basedOn w:val="NormaleTabelle"/>
    <w:rsid w:val="00F8264A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125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9E2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A058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0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A05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A058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A058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A05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Abbildungsverzeichnis">
    <w:name w:val="table of figures"/>
    <w:basedOn w:val="Standard"/>
    <w:next w:val="Standard"/>
    <w:semiHidden/>
    <w:rsid w:val="003A0580"/>
    <w:pPr>
      <w:ind w:left="400" w:hanging="400"/>
    </w:pPr>
  </w:style>
  <w:style w:type="paragraph" w:styleId="Kopfzeile">
    <w:name w:val="header"/>
    <w:basedOn w:val="Standard"/>
    <w:link w:val="Kopf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6E29DE"/>
    <w:rPr>
      <w:color w:val="000000"/>
      <w:u w:val="none"/>
    </w:rPr>
  </w:style>
  <w:style w:type="paragraph" w:styleId="Anrede">
    <w:name w:val="Salutation"/>
    <w:basedOn w:val="Standard"/>
    <w:next w:val="Standard"/>
    <w:rsid w:val="003A0580"/>
  </w:style>
  <w:style w:type="paragraph" w:styleId="Aufzhlungszeichen">
    <w:name w:val="List Bullet"/>
    <w:basedOn w:val="Standard"/>
    <w:autoRedefine/>
    <w:rsid w:val="003A0580"/>
    <w:pPr>
      <w:numPr>
        <w:numId w:val="1"/>
      </w:numPr>
    </w:pPr>
  </w:style>
  <w:style w:type="character" w:customStyle="1" w:styleId="KopfzeileZchn">
    <w:name w:val="Kopfzeile Zchn"/>
    <w:link w:val="Kopf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Aufzhlungszeichen2">
    <w:name w:val="List Bullet 2"/>
    <w:basedOn w:val="Standard"/>
    <w:autoRedefine/>
    <w:rsid w:val="003A058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3A058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3A058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3A058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3A0580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rsid w:val="003A0580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3A0580"/>
  </w:style>
  <w:style w:type="paragraph" w:styleId="E-Mail-Signatur">
    <w:name w:val="E-mail Signature"/>
    <w:basedOn w:val="Standard"/>
    <w:rsid w:val="003A0580"/>
  </w:style>
  <w:style w:type="paragraph" w:styleId="Endnotentext">
    <w:name w:val="endnote text"/>
    <w:basedOn w:val="Standard"/>
    <w:semiHidden/>
    <w:rsid w:val="003A0580"/>
    <w:rPr>
      <w:szCs w:val="20"/>
    </w:rPr>
  </w:style>
  <w:style w:type="paragraph" w:styleId="Fu-Endnotenberschrift">
    <w:name w:val="Note Heading"/>
    <w:basedOn w:val="Standard"/>
    <w:next w:val="Standard"/>
    <w:rsid w:val="003A0580"/>
  </w:style>
  <w:style w:type="paragraph" w:styleId="Funotentext">
    <w:name w:val="footnote text"/>
    <w:basedOn w:val="Standard"/>
    <w:semiHidden/>
    <w:rsid w:val="003A0580"/>
    <w:rPr>
      <w:szCs w:val="20"/>
    </w:rPr>
  </w:style>
  <w:style w:type="paragraph" w:styleId="Gruformel">
    <w:name w:val="Closing"/>
    <w:basedOn w:val="Standard"/>
    <w:rsid w:val="003A0580"/>
    <w:pPr>
      <w:ind w:left="4252"/>
    </w:pPr>
  </w:style>
  <w:style w:type="paragraph" w:styleId="HTMLAdresse">
    <w:name w:val="HTML Address"/>
    <w:basedOn w:val="Standard"/>
    <w:rsid w:val="003A0580"/>
    <w:rPr>
      <w:i/>
      <w:iCs/>
    </w:rPr>
  </w:style>
  <w:style w:type="paragraph" w:styleId="HTMLVorformatiert">
    <w:name w:val="HTML Preformatted"/>
    <w:basedOn w:val="Standard"/>
    <w:rsid w:val="003A0580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3A0580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3A0580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3A0580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3A0580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3A0580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3A0580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3A0580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3A0580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3A0580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3A0580"/>
    <w:rPr>
      <w:rFonts w:cs="Arial"/>
      <w:b/>
      <w:bCs/>
    </w:rPr>
  </w:style>
  <w:style w:type="paragraph" w:styleId="Kommentartext">
    <w:name w:val="annotation text"/>
    <w:basedOn w:val="Standard"/>
    <w:semiHidden/>
    <w:rsid w:val="003A0580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A0580"/>
    <w:rPr>
      <w:b/>
      <w:bCs/>
    </w:rPr>
  </w:style>
  <w:style w:type="paragraph" w:styleId="Liste">
    <w:name w:val="List"/>
    <w:basedOn w:val="Standard"/>
    <w:rsid w:val="003A0580"/>
    <w:pPr>
      <w:ind w:left="283" w:hanging="283"/>
    </w:pPr>
  </w:style>
  <w:style w:type="paragraph" w:styleId="Liste2">
    <w:name w:val="List 2"/>
    <w:basedOn w:val="Standard"/>
    <w:rsid w:val="003A0580"/>
    <w:pPr>
      <w:ind w:left="566" w:hanging="283"/>
    </w:pPr>
  </w:style>
  <w:style w:type="paragraph" w:styleId="Liste3">
    <w:name w:val="List 3"/>
    <w:basedOn w:val="Standard"/>
    <w:rsid w:val="003A0580"/>
    <w:pPr>
      <w:ind w:left="849" w:hanging="283"/>
    </w:pPr>
  </w:style>
  <w:style w:type="paragraph" w:styleId="Liste4">
    <w:name w:val="List 4"/>
    <w:basedOn w:val="Standard"/>
    <w:rsid w:val="003A0580"/>
    <w:pPr>
      <w:ind w:left="1132" w:hanging="283"/>
    </w:pPr>
  </w:style>
  <w:style w:type="paragraph" w:styleId="Liste5">
    <w:name w:val="List 5"/>
    <w:basedOn w:val="Standard"/>
    <w:rsid w:val="003A0580"/>
    <w:pPr>
      <w:ind w:left="1415" w:hanging="283"/>
    </w:pPr>
  </w:style>
  <w:style w:type="paragraph" w:styleId="Listenfortsetzung">
    <w:name w:val="List Continue"/>
    <w:basedOn w:val="Standard"/>
    <w:rsid w:val="003A0580"/>
    <w:pPr>
      <w:spacing w:after="120"/>
      <w:ind w:left="283"/>
    </w:pPr>
  </w:style>
  <w:style w:type="paragraph" w:styleId="Listenfortsetzung2">
    <w:name w:val="List Continue 2"/>
    <w:basedOn w:val="Standard"/>
    <w:rsid w:val="003A0580"/>
    <w:pPr>
      <w:spacing w:after="120"/>
      <w:ind w:left="566"/>
    </w:pPr>
  </w:style>
  <w:style w:type="paragraph" w:styleId="Listenfortsetzung3">
    <w:name w:val="List Continue 3"/>
    <w:basedOn w:val="Standard"/>
    <w:rsid w:val="003A0580"/>
    <w:pPr>
      <w:spacing w:after="120"/>
      <w:ind w:left="849"/>
    </w:pPr>
  </w:style>
  <w:style w:type="paragraph" w:styleId="Listenfortsetzung4">
    <w:name w:val="List Continue 4"/>
    <w:basedOn w:val="Standard"/>
    <w:rsid w:val="003A0580"/>
    <w:pPr>
      <w:spacing w:after="120"/>
      <w:ind w:left="1132"/>
    </w:pPr>
  </w:style>
  <w:style w:type="paragraph" w:styleId="Listenfortsetzung5">
    <w:name w:val="List Continue 5"/>
    <w:basedOn w:val="Standard"/>
    <w:rsid w:val="003A0580"/>
    <w:pPr>
      <w:spacing w:after="120"/>
      <w:ind w:left="1415"/>
    </w:pPr>
  </w:style>
  <w:style w:type="paragraph" w:styleId="Listennummer">
    <w:name w:val="List Number"/>
    <w:basedOn w:val="Standard"/>
    <w:rsid w:val="003A0580"/>
    <w:pPr>
      <w:numPr>
        <w:numId w:val="6"/>
      </w:numPr>
    </w:pPr>
  </w:style>
  <w:style w:type="paragraph" w:styleId="Listennummer2">
    <w:name w:val="List Number 2"/>
    <w:basedOn w:val="Standard"/>
    <w:rsid w:val="003A0580"/>
    <w:pPr>
      <w:numPr>
        <w:numId w:val="7"/>
      </w:numPr>
    </w:pPr>
  </w:style>
  <w:style w:type="paragraph" w:styleId="Listennummer3">
    <w:name w:val="List Number 3"/>
    <w:basedOn w:val="Standard"/>
    <w:rsid w:val="003A0580"/>
    <w:pPr>
      <w:numPr>
        <w:numId w:val="8"/>
      </w:numPr>
    </w:pPr>
  </w:style>
  <w:style w:type="paragraph" w:styleId="Listennummer4">
    <w:name w:val="List Number 4"/>
    <w:basedOn w:val="Standard"/>
    <w:rsid w:val="003A0580"/>
    <w:pPr>
      <w:numPr>
        <w:numId w:val="9"/>
      </w:numPr>
    </w:pPr>
  </w:style>
  <w:style w:type="paragraph" w:styleId="Listennummer5">
    <w:name w:val="List Number 5"/>
    <w:basedOn w:val="Standard"/>
    <w:rsid w:val="003A0580"/>
    <w:pPr>
      <w:numPr>
        <w:numId w:val="10"/>
      </w:numPr>
    </w:pPr>
  </w:style>
  <w:style w:type="paragraph" w:styleId="Makrotext">
    <w:name w:val="macro"/>
    <w:semiHidden/>
    <w:rsid w:val="003A0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  <w:jc w:val="both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3A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3A0580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3A0580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3A0580"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rsid w:val="003A0580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A0580"/>
    <w:pPr>
      <w:ind w:left="708"/>
    </w:pPr>
  </w:style>
  <w:style w:type="paragraph" w:styleId="Textkrper">
    <w:name w:val="Body Text"/>
    <w:basedOn w:val="Standard"/>
    <w:rsid w:val="003A0580"/>
    <w:pPr>
      <w:spacing w:after="120"/>
    </w:pPr>
  </w:style>
  <w:style w:type="paragraph" w:styleId="Textkrper2">
    <w:name w:val="Body Text 2"/>
    <w:basedOn w:val="Standard"/>
    <w:rsid w:val="003A0580"/>
    <w:pPr>
      <w:spacing w:after="120" w:line="480" w:lineRule="auto"/>
    </w:pPr>
  </w:style>
  <w:style w:type="paragraph" w:styleId="Textkrper3">
    <w:name w:val="Body Text 3"/>
    <w:basedOn w:val="Standard"/>
    <w:rsid w:val="003A058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3A058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A058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3A0580"/>
    <w:pPr>
      <w:ind w:firstLine="210"/>
    </w:pPr>
  </w:style>
  <w:style w:type="paragraph" w:styleId="Textkrper-Zeileneinzug">
    <w:name w:val="Body Text Indent"/>
    <w:basedOn w:val="Standard"/>
    <w:rsid w:val="003A058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3A0580"/>
    <w:pPr>
      <w:ind w:firstLine="210"/>
    </w:pPr>
  </w:style>
  <w:style w:type="paragraph" w:styleId="Titel">
    <w:name w:val="Title"/>
    <w:basedOn w:val="Standard"/>
    <w:qFormat/>
    <w:rsid w:val="003A05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3A0580"/>
    <w:rPr>
      <w:rFonts w:cs="Arial"/>
      <w:szCs w:val="20"/>
    </w:rPr>
  </w:style>
  <w:style w:type="paragraph" w:styleId="Umschlagadresse">
    <w:name w:val="envelope address"/>
    <w:basedOn w:val="Standard"/>
    <w:rsid w:val="003A0580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3A0580"/>
    <w:pPr>
      <w:ind w:left="4252"/>
    </w:pPr>
  </w:style>
  <w:style w:type="paragraph" w:styleId="Untertitel">
    <w:name w:val="Subtitle"/>
    <w:basedOn w:val="Standard"/>
    <w:qFormat/>
    <w:rsid w:val="003A0580"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semiHidden/>
    <w:rsid w:val="003A0580"/>
  </w:style>
  <w:style w:type="paragraph" w:styleId="Verzeichnis2">
    <w:name w:val="toc 2"/>
    <w:basedOn w:val="Standard"/>
    <w:next w:val="Standard"/>
    <w:autoRedefine/>
    <w:semiHidden/>
    <w:rsid w:val="003A0580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3A0580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3A0580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3A0580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3A0580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3A0580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3A0580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3A0580"/>
    <w:pPr>
      <w:ind w:left="1600"/>
    </w:pPr>
  </w:style>
  <w:style w:type="table" w:styleId="Tabellenraster">
    <w:name w:val="Table Grid"/>
    <w:basedOn w:val="NormaleTabelle"/>
    <w:rsid w:val="00F8264A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12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itgard.scheidler@io.uni-freibur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dv\LOKALE~1\Temp\Uni_Infoblatt-XXL_E1_A4_RGB_Word2002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5D47A8230342A1942969D9BF046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FC389-302F-4F23-BAA8-B44713CB1918}"/>
      </w:docPartPr>
      <w:docPartBody>
        <w:p w:rsidR="00F779F5" w:rsidRDefault="00B8628B" w:rsidP="00B8628B">
          <w:pPr>
            <w:pStyle w:val="B85D47A8230342A1942969D9BF04601F6"/>
          </w:pPr>
          <w:r>
            <w:rPr>
              <w:rStyle w:val="Platzhaltertext"/>
            </w:rPr>
            <w:t>Geben Sie hier den Namen des Instituts ein</w:t>
          </w:r>
          <w:r w:rsidRPr="00A50C7B">
            <w:rPr>
              <w:rStyle w:val="Platzhaltertext"/>
            </w:rPr>
            <w:t>.</w:t>
          </w:r>
        </w:p>
      </w:docPartBody>
    </w:docPart>
    <w:docPart>
      <w:docPartPr>
        <w:name w:val="78F8D0DF9672427F8A5C7980BD0D8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972BF-95AB-4C78-A459-5EB97A344F08}"/>
      </w:docPartPr>
      <w:docPartBody>
        <w:p w:rsidR="00F779F5" w:rsidRDefault="00B8628B" w:rsidP="00B8628B">
          <w:pPr>
            <w:pStyle w:val="78F8D0DF9672427F8A5C7980BD0D8D866"/>
          </w:pPr>
          <w:r w:rsidRPr="00A50C7B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hier die Fakultät aus</w:t>
          </w:r>
          <w:r w:rsidRPr="00A50C7B">
            <w:rPr>
              <w:rStyle w:val="Platzhaltertext"/>
            </w:rPr>
            <w:t>.</w:t>
          </w:r>
        </w:p>
      </w:docPartBody>
    </w:docPart>
    <w:docPart>
      <w:docPartPr>
        <w:name w:val="59DD0F7340414092A12A76324EC4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CA9D0-EC59-4D26-A0A8-859E9AE0D3F9}"/>
      </w:docPartPr>
      <w:docPartBody>
        <w:p w:rsidR="00F779F5" w:rsidRDefault="00B8628B" w:rsidP="00B8628B">
          <w:pPr>
            <w:pStyle w:val="59DD0F7340414092A12A76324EC4D1EB6"/>
          </w:pPr>
          <w:r>
            <w:rPr>
              <w:rStyle w:val="Platzhaltertext"/>
            </w:rPr>
            <w:t xml:space="preserve">Wählen Sie eine Förderlinie </w:t>
          </w:r>
          <w:r w:rsidRPr="00A50C7B">
            <w:rPr>
              <w:rStyle w:val="Platzhaltertext"/>
            </w:rPr>
            <w:t>aus.</w:t>
          </w:r>
        </w:p>
      </w:docPartBody>
    </w:docPart>
    <w:docPart>
      <w:docPartPr>
        <w:name w:val="4FBF0C86FF9D4ED1AC9B80C8C8B70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8E88E-8852-4B56-AADB-3492F7FE1EE4}"/>
      </w:docPartPr>
      <w:docPartBody>
        <w:p w:rsidR="00F779F5" w:rsidRDefault="00B8628B" w:rsidP="00B8628B">
          <w:pPr>
            <w:pStyle w:val="4FBF0C86FF9D4ED1AC9B80C8C8B701B45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9F41F9698477C8D5E8B4BB0E07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D0808-9CBB-4D23-BA0C-53B55E5D7F91}"/>
      </w:docPartPr>
      <w:docPartBody>
        <w:p w:rsidR="00F779F5" w:rsidRDefault="00B8628B" w:rsidP="00B8628B">
          <w:pPr>
            <w:pStyle w:val="DC59F41F9698477C8D5E8B4BB0E075495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CE43803CFC43AC9C6BF9DAE858B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B2AD9-AFCE-4AFF-8C77-1156688B7EA7}"/>
      </w:docPartPr>
      <w:docPartBody>
        <w:p w:rsidR="00F779F5" w:rsidRDefault="00B8628B" w:rsidP="00B8628B">
          <w:pPr>
            <w:pStyle w:val="7DCE43803CFC43AC9C6BF9DAE858BDAB5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D3E7AE7B14349BB9B6E0CB3BFC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2C6E3-5BDE-4079-BD6D-1118F60B1995}"/>
      </w:docPartPr>
      <w:docPartBody>
        <w:p w:rsidR="00F779F5" w:rsidRDefault="00B8628B" w:rsidP="00B8628B">
          <w:pPr>
            <w:pStyle w:val="9E4D3E7AE7B14349BB9B6E0CB3BFCC605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E23A342DE4F33B8AC2C3DE92FF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06828-321F-4778-BD7D-0B6599E415AD}"/>
      </w:docPartPr>
      <w:docPartBody>
        <w:p w:rsidR="00F779F5" w:rsidRDefault="00B8628B" w:rsidP="00B8628B">
          <w:pPr>
            <w:pStyle w:val="BD7E23A342DE4F33B8AC2C3DE92FFC185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DCE866CA8A48F0A48C3AB630182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0C93E-2DD4-4444-BE90-B04D1D14C803}"/>
      </w:docPartPr>
      <w:docPartBody>
        <w:p w:rsidR="00F779F5" w:rsidRDefault="00B8628B" w:rsidP="00B8628B">
          <w:pPr>
            <w:pStyle w:val="79DCE866CA8A48F0A48C3AB6301820055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E97A18E7554E8C9F8D4F87A00C9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E9C5D-0A0C-447E-9940-52C1F00D66BF}"/>
      </w:docPartPr>
      <w:docPartBody>
        <w:p w:rsidR="003C7822" w:rsidRDefault="00B8628B" w:rsidP="00B8628B">
          <w:pPr>
            <w:pStyle w:val="70E97A18E7554E8C9F8D4F87A00C9489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4FCB90C51C4DE7BFDD23DA2E8D4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7C720-D972-46C8-8231-DA373ECED85E}"/>
      </w:docPartPr>
      <w:docPartBody>
        <w:p w:rsidR="003C7822" w:rsidRDefault="00B8628B" w:rsidP="00B8628B">
          <w:pPr>
            <w:pStyle w:val="504FCB90C51C4DE7BFDD23DA2E8D4894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A6BD3806E64649B12AD540061F2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FCCE5-4FF4-4947-A6B9-7B9623572F4D}"/>
      </w:docPartPr>
      <w:docPartBody>
        <w:p w:rsidR="003C7822" w:rsidRDefault="00B8628B" w:rsidP="00B8628B">
          <w:pPr>
            <w:pStyle w:val="C2A6BD3806E64649B12AD540061F2C54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00D5A77F61433395FC0E7F4220A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17A21-EF3C-4DAD-A267-E3E1AE0DC177}"/>
      </w:docPartPr>
      <w:docPartBody>
        <w:p w:rsidR="003C7822" w:rsidRDefault="00B8628B" w:rsidP="00B8628B">
          <w:pPr>
            <w:pStyle w:val="DF00D5A77F61433395FC0E7F4220A8A9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EF2CD6247F42BEB8B51DA5C3796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9777E-A602-4419-9E6E-D09B3C243101}"/>
      </w:docPartPr>
      <w:docPartBody>
        <w:p w:rsidR="003C7822" w:rsidRDefault="00B8628B" w:rsidP="00B8628B">
          <w:pPr>
            <w:pStyle w:val="4EEF2CD6247F42BEB8B51DA5C3796106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9101983F914A7997B99BE655398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A0532-C46E-4A28-A471-D30FFB9A0800}"/>
      </w:docPartPr>
      <w:docPartBody>
        <w:p w:rsidR="003C7822" w:rsidRDefault="00B8628B" w:rsidP="00B8628B">
          <w:pPr>
            <w:pStyle w:val="BF9101983F914A7997B99BE655398C91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5DB35D1D148B08457B3FC9331A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62ABE-4540-4CFC-A5D0-6BFE7D6F3480}"/>
      </w:docPartPr>
      <w:docPartBody>
        <w:p w:rsidR="003C7822" w:rsidRDefault="00B8628B" w:rsidP="00B8628B">
          <w:pPr>
            <w:pStyle w:val="A985DB35D1D148B08457B3FC9331AEDB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1257B2B284416CA52C3B8CA63FA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C4635-6F8E-4CF1-ADED-482A734A2420}"/>
      </w:docPartPr>
      <w:docPartBody>
        <w:p w:rsidR="003C7822" w:rsidRDefault="00B8628B" w:rsidP="00B8628B">
          <w:pPr>
            <w:pStyle w:val="3D1257B2B284416CA52C3B8CA63FAD2B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596C5FF8D74EF2A90BE0245248D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61187-D38D-48BB-AA38-20C66E72B0C3}"/>
      </w:docPartPr>
      <w:docPartBody>
        <w:p w:rsidR="003C7822" w:rsidRDefault="00B8628B" w:rsidP="00B8628B">
          <w:pPr>
            <w:pStyle w:val="03596C5FF8D74EF2A90BE0245248D811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35AE2F25CF46D0856E69C7D3B25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DB340-18FB-4B75-82F2-D61493C28885}"/>
      </w:docPartPr>
      <w:docPartBody>
        <w:p w:rsidR="003C7822" w:rsidRDefault="00B8628B" w:rsidP="00B8628B">
          <w:pPr>
            <w:pStyle w:val="F935AE2F25CF46D0856E69C7D3B25FCF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994845FF2C40EBBF4941B48FFED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4ADAE-8FD5-4A61-9594-DF6CA8622A88}"/>
      </w:docPartPr>
      <w:docPartBody>
        <w:p w:rsidR="003C7822" w:rsidRDefault="00B8628B" w:rsidP="00B8628B">
          <w:pPr>
            <w:pStyle w:val="AA994845FF2C40EBBF4941B48FFED1CA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B55AB072C24D68A62BB6409E5AF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22C27-994F-472F-AE4D-46147440D6B9}"/>
      </w:docPartPr>
      <w:docPartBody>
        <w:p w:rsidR="003C7822" w:rsidRDefault="00B8628B" w:rsidP="00B8628B">
          <w:pPr>
            <w:pStyle w:val="72B55AB072C24D68A62BB6409E5AF986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A319A2665C4B49875FD3F0EB44C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DC735-3137-4486-8B71-38CC6D2F2C64}"/>
      </w:docPartPr>
      <w:docPartBody>
        <w:p w:rsidR="003C7822" w:rsidRDefault="00B8628B" w:rsidP="00B8628B">
          <w:pPr>
            <w:pStyle w:val="A6A319A2665C4B49875FD3F0EB44C72D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1384B58FE466AAC87263BEB6DB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A1A09-C094-4874-9585-EA3C5E0ABCE8}"/>
      </w:docPartPr>
      <w:docPartBody>
        <w:p w:rsidR="003C7822" w:rsidRDefault="00B8628B" w:rsidP="00B8628B">
          <w:pPr>
            <w:pStyle w:val="A6E1384B58FE466AAC87263BEB6DB3B93"/>
          </w:pPr>
          <w:r w:rsidRPr="00C23BE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5"/>
    <w:rsid w:val="00045F8A"/>
    <w:rsid w:val="003C7822"/>
    <w:rsid w:val="006F384D"/>
    <w:rsid w:val="008B04BE"/>
    <w:rsid w:val="008C16DD"/>
    <w:rsid w:val="00B50F85"/>
    <w:rsid w:val="00B8628B"/>
    <w:rsid w:val="00D3528C"/>
    <w:rsid w:val="00F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628B"/>
    <w:rPr>
      <w:color w:val="808080"/>
    </w:rPr>
  </w:style>
  <w:style w:type="paragraph" w:customStyle="1" w:styleId="B85D47A8230342A1942969D9BF04601F">
    <w:name w:val="B85D47A8230342A1942969D9BF04601F"/>
    <w:rsid w:val="00B50F85"/>
  </w:style>
  <w:style w:type="paragraph" w:customStyle="1" w:styleId="78F8D0DF9672427F8A5C7980BD0D8D86">
    <w:name w:val="78F8D0DF9672427F8A5C7980BD0D8D86"/>
    <w:rsid w:val="00B50F85"/>
  </w:style>
  <w:style w:type="paragraph" w:customStyle="1" w:styleId="C25FE347A70C4E63B3A4E9C99B656991">
    <w:name w:val="C25FE347A70C4E63B3A4E9C99B656991"/>
    <w:rsid w:val="00B50F85"/>
  </w:style>
  <w:style w:type="paragraph" w:customStyle="1" w:styleId="59DD0F7340414092A12A76324EC4D1EB">
    <w:name w:val="59DD0F7340414092A12A76324EC4D1EB"/>
    <w:rsid w:val="00B50F85"/>
  </w:style>
  <w:style w:type="paragraph" w:customStyle="1" w:styleId="4FBF0C86FF9D4ED1AC9B80C8C8B701B4">
    <w:name w:val="4FBF0C86FF9D4ED1AC9B80C8C8B701B4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1">
    <w:name w:val="B85D47A8230342A1942969D9BF04601F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1">
    <w:name w:val="78F8D0DF9672427F8A5C7980BD0D8D86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">
    <w:name w:val="DC59F41F9698477C8D5E8B4BB0E07549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1">
    <w:name w:val="59DD0F7340414092A12A76324EC4D1EB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">
    <w:name w:val="7DCE43803CFC43AC9C6BF9DAE858BDAB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">
    <w:name w:val="9E4D3E7AE7B14349BB9B6E0CB3BFCC60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">
    <w:name w:val="BD7E23A342DE4F33B8AC2C3DE92FFC18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">
    <w:name w:val="79DCE866CA8A48F0A48C3AB630182005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BF0C86FF9D4ED1AC9B80C8C8B701B41">
    <w:name w:val="4FBF0C86FF9D4ED1AC9B80C8C8B701B4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2">
    <w:name w:val="B85D47A8230342A1942969D9BF04601F2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2">
    <w:name w:val="78F8D0DF9672427F8A5C7980BD0D8D862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1">
    <w:name w:val="DC59F41F9698477C8D5E8B4BB0E07549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2">
    <w:name w:val="59DD0F7340414092A12A76324EC4D1EB2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1">
    <w:name w:val="7DCE43803CFC43AC9C6BF9DAE858BDAB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1">
    <w:name w:val="9E4D3E7AE7B14349BB9B6E0CB3BFCC60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1">
    <w:name w:val="BD7E23A342DE4F33B8AC2C3DE92FFC18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1">
    <w:name w:val="79DCE866CA8A48F0A48C3AB630182005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6E1EA8D2644113898519542161DA6E">
    <w:name w:val="3D6E1EA8D2644113898519542161DA6E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BF0C86FF9D4ED1AC9B80C8C8B701B42">
    <w:name w:val="4FBF0C86FF9D4ED1AC9B80C8C8B701B4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3">
    <w:name w:val="B85D47A8230342A1942969D9BF04601F3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3">
    <w:name w:val="78F8D0DF9672427F8A5C7980BD0D8D863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2">
    <w:name w:val="DC59F41F9698477C8D5E8B4BB0E07549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3">
    <w:name w:val="59DD0F7340414092A12A76324EC4D1EB3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2">
    <w:name w:val="7DCE43803CFC43AC9C6BF9DAE858BDAB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2">
    <w:name w:val="9E4D3E7AE7B14349BB9B6E0CB3BFCC60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2">
    <w:name w:val="BD7E23A342DE4F33B8AC2C3DE92FFC18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2">
    <w:name w:val="79DCE866CA8A48F0A48C3AB630182005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E97A18E7554E8C9F8D4F87A00C9489">
    <w:name w:val="70E97A18E7554E8C9F8D4F87A00C9489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4FCB90C51C4DE7BFDD23DA2E8D4894">
    <w:name w:val="504FCB90C51C4DE7BFDD23DA2E8D4894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6BD3806E64649B12AD540061F2C54">
    <w:name w:val="C2A6BD3806E64649B12AD540061F2C54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00D5A77F61433395FC0E7F4220A8A9">
    <w:name w:val="DF00D5A77F61433395FC0E7F4220A8A9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EF2CD6247F42BEB8B51DA5C3796106">
    <w:name w:val="4EEF2CD6247F42BEB8B51DA5C3796106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101983F914A7997B99BE655398C91">
    <w:name w:val="BF9101983F914A7997B99BE655398C91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85DB35D1D148B08457B3FC9331AEDB">
    <w:name w:val="A985DB35D1D148B08457B3FC9331AEDB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1257B2B284416CA52C3B8CA63FAD2B">
    <w:name w:val="3D1257B2B284416CA52C3B8CA63FAD2B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596C5FF8D74EF2A90BE0245248D811">
    <w:name w:val="03596C5FF8D74EF2A90BE0245248D811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35AE2F25CF46D0856E69C7D3B25FCF">
    <w:name w:val="F935AE2F25CF46D0856E69C7D3B25FCF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1E08A3486462B9781DE64FCBC0A12">
    <w:name w:val="CF01E08A3486462B9781DE64FCBC0A1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E7180875EB48CAAC30D4FBAFE334E5">
    <w:name w:val="BBE7180875EB48CAAC30D4FBAFE334E5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7A73E076CE4F82AF624A5E1ADF288B">
    <w:name w:val="A47A73E076CE4F82AF624A5E1ADF288B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994845FF2C40EBBF4941B48FFED1CA">
    <w:name w:val="AA994845FF2C40EBBF4941B48FFED1CA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B55AB072C24D68A62BB6409E5AF986">
    <w:name w:val="72B55AB072C24D68A62BB6409E5AF986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5F084AA8B74CC4B81E82E04AAF1B2C">
    <w:name w:val="EB5F084AA8B74CC4B81E82E04AAF1B2C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7FD732DA7474C878EEB55A58F1138FA">
    <w:name w:val="B7FD732DA7474C878EEB55A58F1138FA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A670B0AF2D475DAE5E523741A08C9B">
    <w:name w:val="3EA670B0AF2D475DAE5E523741A08C9B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A319A2665C4B49875FD3F0EB44C72D">
    <w:name w:val="A6A319A2665C4B49875FD3F0EB44C72D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E1384B58FE466AAC87263BEB6DB3B9">
    <w:name w:val="A6E1384B58FE466AAC87263BEB6DB3B9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84C7D84E9F4CF1B6EB163493E64886">
    <w:name w:val="BB84C7D84E9F4CF1B6EB163493E64886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AEEE3846F24EFCA64DB763EF85267E">
    <w:name w:val="DDAEEE3846F24EFCA64DB763EF85267E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FFD15F51E7425B9796C1CB20AA0A72">
    <w:name w:val="61FFD15F51E7425B9796C1CB20AA0A7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E63B3449934FA9B9B5BBFD29CB4B41">
    <w:name w:val="C3E63B3449934FA9B9B5BBFD29CB4B41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A437224281454A8107255DA30E3919">
    <w:name w:val="83A437224281454A8107255DA30E3919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FC8B8025249758E4C7F7E886F55F7">
    <w:name w:val="BD7FC8B8025249758E4C7F7E886F55F7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F25BC31F9D4A3CBD56193205616454">
    <w:name w:val="1BF25BC31F9D4A3CBD56193205616454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848339F264D518688D0A004D10667">
    <w:name w:val="DBA848339F264D518688D0A004D10667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BF0C86FF9D4ED1AC9B80C8C8B701B43">
    <w:name w:val="4FBF0C86FF9D4ED1AC9B80C8C8B701B4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4">
    <w:name w:val="B85D47A8230342A1942969D9BF04601F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4">
    <w:name w:val="78F8D0DF9672427F8A5C7980BD0D8D86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3">
    <w:name w:val="DC59F41F9698477C8D5E8B4BB0E07549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4">
    <w:name w:val="59DD0F7340414092A12A76324EC4D1EB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3">
    <w:name w:val="7DCE43803CFC43AC9C6BF9DAE858BDAB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3">
    <w:name w:val="9E4D3E7AE7B14349BB9B6E0CB3BFCC60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3">
    <w:name w:val="BD7E23A342DE4F33B8AC2C3DE92FFC18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3">
    <w:name w:val="79DCE866CA8A48F0A48C3AB630182005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E97A18E7554E8C9F8D4F87A00C94891">
    <w:name w:val="70E97A18E7554E8C9F8D4F87A00C9489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4FCB90C51C4DE7BFDD23DA2E8D48941">
    <w:name w:val="504FCB90C51C4DE7BFDD23DA2E8D4894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6BD3806E64649B12AD540061F2C541">
    <w:name w:val="C2A6BD3806E64649B12AD540061F2C54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00D5A77F61433395FC0E7F4220A8A91">
    <w:name w:val="DF00D5A77F61433395FC0E7F4220A8A9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EF2CD6247F42BEB8B51DA5C37961061">
    <w:name w:val="4EEF2CD6247F42BEB8B51DA5C3796106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101983F914A7997B99BE655398C911">
    <w:name w:val="BF9101983F914A7997B99BE655398C91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85DB35D1D148B08457B3FC9331AEDB1">
    <w:name w:val="A985DB35D1D148B08457B3FC9331AEDB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1257B2B284416CA52C3B8CA63FAD2B1">
    <w:name w:val="3D1257B2B284416CA52C3B8CA63FAD2B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596C5FF8D74EF2A90BE0245248D8111">
    <w:name w:val="03596C5FF8D74EF2A90BE0245248D811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35AE2F25CF46D0856E69C7D3B25FCF1">
    <w:name w:val="F935AE2F25CF46D0856E69C7D3B25FCF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1E08A3486462B9781DE64FCBC0A121">
    <w:name w:val="CF01E08A3486462B9781DE64FCBC0A12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E7180875EB48CAAC30D4FBAFE334E51">
    <w:name w:val="BBE7180875EB48CAAC30D4FBAFE334E5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7A73E076CE4F82AF624A5E1ADF288B1">
    <w:name w:val="A47A73E076CE4F82AF624A5E1ADF288B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994845FF2C40EBBF4941B48FFED1CA1">
    <w:name w:val="AA994845FF2C40EBBF4941B48FFED1CA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B55AB072C24D68A62BB6409E5AF9861">
    <w:name w:val="72B55AB072C24D68A62BB6409E5AF986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5F084AA8B74CC4B81E82E04AAF1B2C1">
    <w:name w:val="EB5F084AA8B74CC4B81E82E04AAF1B2C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7FD732DA7474C878EEB55A58F1138FA1">
    <w:name w:val="B7FD732DA7474C878EEB55A58F1138FA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A670B0AF2D475DAE5E523741A08C9B1">
    <w:name w:val="3EA670B0AF2D475DAE5E523741A08C9B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A319A2665C4B49875FD3F0EB44C72D1">
    <w:name w:val="A6A319A2665C4B49875FD3F0EB44C72D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E1384B58FE466AAC87263BEB6DB3B91">
    <w:name w:val="A6E1384B58FE466AAC87263BEB6DB3B9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84C7D84E9F4CF1B6EB163493E648861">
    <w:name w:val="BB84C7D84E9F4CF1B6EB163493E64886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AEEE3846F24EFCA64DB763EF85267E1">
    <w:name w:val="DDAEEE3846F24EFCA64DB763EF85267E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FFD15F51E7425B9796C1CB20AA0A721">
    <w:name w:val="61FFD15F51E7425B9796C1CB20AA0A72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E63B3449934FA9B9B5BBFD29CB4B411">
    <w:name w:val="C3E63B3449934FA9B9B5BBFD29CB4B41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A437224281454A8107255DA30E39191">
    <w:name w:val="83A437224281454A8107255DA30E3919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FC8B8025249758E4C7F7E886F55F71">
    <w:name w:val="BD7FC8B8025249758E4C7F7E886F55F7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F25BC31F9D4A3CBD561932056164541">
    <w:name w:val="1BF25BC31F9D4A3CBD56193205616454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848339F264D518688D0A004D106671">
    <w:name w:val="DBA848339F264D518688D0A004D10667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9574743CDB4104A3546B0EDC907CCB">
    <w:name w:val="809574743CDB4104A3546B0EDC907CCB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8E8F664584E21A5B01C2E685F4E5E">
    <w:name w:val="F9C8E8F664584E21A5B01C2E685F4E5E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A38D322FD34E52895D10808AF23230">
    <w:name w:val="ACA38D322FD34E52895D10808AF23230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4CEC1E9BDE4A69AA5F7FD77AF42B40">
    <w:name w:val="D94CEC1E9BDE4A69AA5F7FD77AF42B40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BF0C86FF9D4ED1AC9B80C8C8B701B44">
    <w:name w:val="4FBF0C86FF9D4ED1AC9B80C8C8B701B4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5">
    <w:name w:val="B85D47A8230342A1942969D9BF04601F5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5">
    <w:name w:val="78F8D0DF9672427F8A5C7980BD0D8D865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4">
    <w:name w:val="DC59F41F9698477C8D5E8B4BB0E07549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5">
    <w:name w:val="59DD0F7340414092A12A76324EC4D1EB5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4">
    <w:name w:val="7DCE43803CFC43AC9C6BF9DAE858BDAB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4">
    <w:name w:val="9E4D3E7AE7B14349BB9B6E0CB3BFCC60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4">
    <w:name w:val="BD7E23A342DE4F33B8AC2C3DE92FFC18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4">
    <w:name w:val="79DCE866CA8A48F0A48C3AB630182005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E97A18E7554E8C9F8D4F87A00C94892">
    <w:name w:val="70E97A18E7554E8C9F8D4F87A00C9489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4FCB90C51C4DE7BFDD23DA2E8D48942">
    <w:name w:val="504FCB90C51C4DE7BFDD23DA2E8D4894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6BD3806E64649B12AD540061F2C542">
    <w:name w:val="C2A6BD3806E64649B12AD540061F2C54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00D5A77F61433395FC0E7F4220A8A92">
    <w:name w:val="DF00D5A77F61433395FC0E7F4220A8A9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EF2CD6247F42BEB8B51DA5C37961062">
    <w:name w:val="4EEF2CD6247F42BEB8B51DA5C3796106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101983F914A7997B99BE655398C912">
    <w:name w:val="BF9101983F914A7997B99BE655398C91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85DB35D1D148B08457B3FC9331AEDB2">
    <w:name w:val="A985DB35D1D148B08457B3FC9331AEDB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1257B2B284416CA52C3B8CA63FAD2B2">
    <w:name w:val="3D1257B2B284416CA52C3B8CA63FAD2B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596C5FF8D74EF2A90BE0245248D8112">
    <w:name w:val="03596C5FF8D74EF2A90BE0245248D811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35AE2F25CF46D0856E69C7D3B25FCF2">
    <w:name w:val="F935AE2F25CF46D0856E69C7D3B25FCF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994845FF2C40EBBF4941B48FFED1CA2">
    <w:name w:val="AA994845FF2C40EBBF4941B48FFED1CA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B55AB072C24D68A62BB6409E5AF9862">
    <w:name w:val="72B55AB072C24D68A62BB6409E5AF986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A319A2665C4B49875FD3F0EB44C72D2">
    <w:name w:val="A6A319A2665C4B49875FD3F0EB44C72D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E1384B58FE466AAC87263BEB6DB3B92">
    <w:name w:val="A6E1384B58FE466AAC87263BEB6DB3B9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E63B3449934FA9B9B5BBFD29CB4B412">
    <w:name w:val="C3E63B3449934FA9B9B5BBFD29CB4B41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A437224281454A8107255DA30E39192">
    <w:name w:val="83A437224281454A8107255DA30E3919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9574743CDB4104A3546B0EDC907CCB1">
    <w:name w:val="809574743CDB4104A3546B0EDC907CCB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8E8F664584E21A5B01C2E685F4E5E1">
    <w:name w:val="F9C8E8F664584E21A5B01C2E685F4E5E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A38D322FD34E52895D10808AF232301">
    <w:name w:val="ACA38D322FD34E52895D10808AF23230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4CEC1E9BDE4A69AA5F7FD77AF42B401">
    <w:name w:val="D94CEC1E9BDE4A69AA5F7FD77AF42B40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BF0C86FF9D4ED1AC9B80C8C8B701B45">
    <w:name w:val="4FBF0C86FF9D4ED1AC9B80C8C8B701B4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6">
    <w:name w:val="B85D47A8230342A1942969D9BF04601F6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6">
    <w:name w:val="78F8D0DF9672427F8A5C7980BD0D8D866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5">
    <w:name w:val="DC59F41F9698477C8D5E8B4BB0E07549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6">
    <w:name w:val="59DD0F7340414092A12A76324EC4D1EB6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5">
    <w:name w:val="7DCE43803CFC43AC9C6BF9DAE858BDAB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5">
    <w:name w:val="9E4D3E7AE7B14349BB9B6E0CB3BFCC60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5">
    <w:name w:val="BD7E23A342DE4F33B8AC2C3DE92FFC18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5">
    <w:name w:val="79DCE866CA8A48F0A48C3AB630182005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E97A18E7554E8C9F8D4F87A00C94893">
    <w:name w:val="70E97A18E7554E8C9F8D4F87A00C9489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4FCB90C51C4DE7BFDD23DA2E8D48943">
    <w:name w:val="504FCB90C51C4DE7BFDD23DA2E8D4894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6BD3806E64649B12AD540061F2C543">
    <w:name w:val="C2A6BD3806E64649B12AD540061F2C54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00D5A77F61433395FC0E7F4220A8A93">
    <w:name w:val="DF00D5A77F61433395FC0E7F4220A8A9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EF2CD6247F42BEB8B51DA5C37961063">
    <w:name w:val="4EEF2CD6247F42BEB8B51DA5C3796106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101983F914A7997B99BE655398C913">
    <w:name w:val="BF9101983F914A7997B99BE655398C91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85DB35D1D148B08457B3FC9331AEDB3">
    <w:name w:val="A985DB35D1D148B08457B3FC9331AEDB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1257B2B284416CA52C3B8CA63FAD2B3">
    <w:name w:val="3D1257B2B284416CA52C3B8CA63FAD2B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596C5FF8D74EF2A90BE0245248D8113">
    <w:name w:val="03596C5FF8D74EF2A90BE0245248D811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35AE2F25CF46D0856E69C7D3B25FCF3">
    <w:name w:val="F935AE2F25CF46D0856E69C7D3B25FCF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994845FF2C40EBBF4941B48FFED1CA3">
    <w:name w:val="AA994845FF2C40EBBF4941B48FFED1CA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B55AB072C24D68A62BB6409E5AF9863">
    <w:name w:val="72B55AB072C24D68A62BB6409E5AF986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A319A2665C4B49875FD3F0EB44C72D3">
    <w:name w:val="A6A319A2665C4B49875FD3F0EB44C72D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E1384B58FE466AAC87263BEB6DB3B93">
    <w:name w:val="A6E1384B58FE466AAC87263BEB6DB3B9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E63B3449934FA9B9B5BBFD29CB4B413">
    <w:name w:val="C3E63B3449934FA9B9B5BBFD29CB4B41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A437224281454A8107255DA30E39193">
    <w:name w:val="83A437224281454A8107255DA30E3919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9574743CDB4104A3546B0EDC907CCB2">
    <w:name w:val="809574743CDB4104A3546B0EDC907CCB2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8E8F664584E21A5B01C2E685F4E5E2">
    <w:name w:val="F9C8E8F664584E21A5B01C2E685F4E5E2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A38D322FD34E52895D10808AF232302">
    <w:name w:val="ACA38D322FD34E52895D10808AF232302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4CEC1E9BDE4A69AA5F7FD77AF42B402">
    <w:name w:val="D94CEC1E9BDE4A69AA5F7FD77AF42B402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628B"/>
    <w:rPr>
      <w:color w:val="808080"/>
    </w:rPr>
  </w:style>
  <w:style w:type="paragraph" w:customStyle="1" w:styleId="B85D47A8230342A1942969D9BF04601F">
    <w:name w:val="B85D47A8230342A1942969D9BF04601F"/>
    <w:rsid w:val="00B50F85"/>
  </w:style>
  <w:style w:type="paragraph" w:customStyle="1" w:styleId="78F8D0DF9672427F8A5C7980BD0D8D86">
    <w:name w:val="78F8D0DF9672427F8A5C7980BD0D8D86"/>
    <w:rsid w:val="00B50F85"/>
  </w:style>
  <w:style w:type="paragraph" w:customStyle="1" w:styleId="C25FE347A70C4E63B3A4E9C99B656991">
    <w:name w:val="C25FE347A70C4E63B3A4E9C99B656991"/>
    <w:rsid w:val="00B50F85"/>
  </w:style>
  <w:style w:type="paragraph" w:customStyle="1" w:styleId="59DD0F7340414092A12A76324EC4D1EB">
    <w:name w:val="59DD0F7340414092A12A76324EC4D1EB"/>
    <w:rsid w:val="00B50F85"/>
  </w:style>
  <w:style w:type="paragraph" w:customStyle="1" w:styleId="4FBF0C86FF9D4ED1AC9B80C8C8B701B4">
    <w:name w:val="4FBF0C86FF9D4ED1AC9B80C8C8B701B4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1">
    <w:name w:val="B85D47A8230342A1942969D9BF04601F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1">
    <w:name w:val="78F8D0DF9672427F8A5C7980BD0D8D86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">
    <w:name w:val="DC59F41F9698477C8D5E8B4BB0E07549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1">
    <w:name w:val="59DD0F7340414092A12A76324EC4D1EB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">
    <w:name w:val="7DCE43803CFC43AC9C6BF9DAE858BDAB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">
    <w:name w:val="9E4D3E7AE7B14349BB9B6E0CB3BFCC60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">
    <w:name w:val="BD7E23A342DE4F33B8AC2C3DE92FFC18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">
    <w:name w:val="79DCE866CA8A48F0A48C3AB630182005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BF0C86FF9D4ED1AC9B80C8C8B701B41">
    <w:name w:val="4FBF0C86FF9D4ED1AC9B80C8C8B701B4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2">
    <w:name w:val="B85D47A8230342A1942969D9BF04601F2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2">
    <w:name w:val="78F8D0DF9672427F8A5C7980BD0D8D862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1">
    <w:name w:val="DC59F41F9698477C8D5E8B4BB0E07549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2">
    <w:name w:val="59DD0F7340414092A12A76324EC4D1EB2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1">
    <w:name w:val="7DCE43803CFC43AC9C6BF9DAE858BDAB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1">
    <w:name w:val="9E4D3E7AE7B14349BB9B6E0CB3BFCC60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1">
    <w:name w:val="BD7E23A342DE4F33B8AC2C3DE92FFC18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1">
    <w:name w:val="79DCE866CA8A48F0A48C3AB6301820051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6E1EA8D2644113898519542161DA6E">
    <w:name w:val="3D6E1EA8D2644113898519542161DA6E"/>
    <w:rsid w:val="00B50F8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BF0C86FF9D4ED1AC9B80C8C8B701B42">
    <w:name w:val="4FBF0C86FF9D4ED1AC9B80C8C8B701B4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3">
    <w:name w:val="B85D47A8230342A1942969D9BF04601F3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3">
    <w:name w:val="78F8D0DF9672427F8A5C7980BD0D8D863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2">
    <w:name w:val="DC59F41F9698477C8D5E8B4BB0E07549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3">
    <w:name w:val="59DD0F7340414092A12A76324EC4D1EB3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2">
    <w:name w:val="7DCE43803CFC43AC9C6BF9DAE858BDAB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2">
    <w:name w:val="9E4D3E7AE7B14349BB9B6E0CB3BFCC60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2">
    <w:name w:val="BD7E23A342DE4F33B8AC2C3DE92FFC18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2">
    <w:name w:val="79DCE866CA8A48F0A48C3AB630182005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E97A18E7554E8C9F8D4F87A00C9489">
    <w:name w:val="70E97A18E7554E8C9F8D4F87A00C9489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4FCB90C51C4DE7BFDD23DA2E8D4894">
    <w:name w:val="504FCB90C51C4DE7BFDD23DA2E8D4894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6BD3806E64649B12AD540061F2C54">
    <w:name w:val="C2A6BD3806E64649B12AD540061F2C54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00D5A77F61433395FC0E7F4220A8A9">
    <w:name w:val="DF00D5A77F61433395FC0E7F4220A8A9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EF2CD6247F42BEB8B51DA5C3796106">
    <w:name w:val="4EEF2CD6247F42BEB8B51DA5C3796106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101983F914A7997B99BE655398C91">
    <w:name w:val="BF9101983F914A7997B99BE655398C91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85DB35D1D148B08457B3FC9331AEDB">
    <w:name w:val="A985DB35D1D148B08457B3FC9331AEDB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1257B2B284416CA52C3B8CA63FAD2B">
    <w:name w:val="3D1257B2B284416CA52C3B8CA63FAD2B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596C5FF8D74EF2A90BE0245248D811">
    <w:name w:val="03596C5FF8D74EF2A90BE0245248D811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35AE2F25CF46D0856E69C7D3B25FCF">
    <w:name w:val="F935AE2F25CF46D0856E69C7D3B25FCF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1E08A3486462B9781DE64FCBC0A12">
    <w:name w:val="CF01E08A3486462B9781DE64FCBC0A1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E7180875EB48CAAC30D4FBAFE334E5">
    <w:name w:val="BBE7180875EB48CAAC30D4FBAFE334E5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7A73E076CE4F82AF624A5E1ADF288B">
    <w:name w:val="A47A73E076CE4F82AF624A5E1ADF288B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994845FF2C40EBBF4941B48FFED1CA">
    <w:name w:val="AA994845FF2C40EBBF4941B48FFED1CA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B55AB072C24D68A62BB6409E5AF986">
    <w:name w:val="72B55AB072C24D68A62BB6409E5AF986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5F084AA8B74CC4B81E82E04AAF1B2C">
    <w:name w:val="EB5F084AA8B74CC4B81E82E04AAF1B2C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7FD732DA7474C878EEB55A58F1138FA">
    <w:name w:val="B7FD732DA7474C878EEB55A58F1138FA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A670B0AF2D475DAE5E523741A08C9B">
    <w:name w:val="3EA670B0AF2D475DAE5E523741A08C9B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A319A2665C4B49875FD3F0EB44C72D">
    <w:name w:val="A6A319A2665C4B49875FD3F0EB44C72D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E1384B58FE466AAC87263BEB6DB3B9">
    <w:name w:val="A6E1384B58FE466AAC87263BEB6DB3B9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84C7D84E9F4CF1B6EB163493E64886">
    <w:name w:val="BB84C7D84E9F4CF1B6EB163493E64886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AEEE3846F24EFCA64DB763EF85267E">
    <w:name w:val="DDAEEE3846F24EFCA64DB763EF85267E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FFD15F51E7425B9796C1CB20AA0A72">
    <w:name w:val="61FFD15F51E7425B9796C1CB20AA0A72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E63B3449934FA9B9B5BBFD29CB4B41">
    <w:name w:val="C3E63B3449934FA9B9B5BBFD29CB4B41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A437224281454A8107255DA30E3919">
    <w:name w:val="83A437224281454A8107255DA30E3919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FC8B8025249758E4C7F7E886F55F7">
    <w:name w:val="BD7FC8B8025249758E4C7F7E886F55F7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F25BC31F9D4A3CBD56193205616454">
    <w:name w:val="1BF25BC31F9D4A3CBD56193205616454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848339F264D518688D0A004D10667">
    <w:name w:val="DBA848339F264D518688D0A004D10667"/>
    <w:rsid w:val="00F779F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BF0C86FF9D4ED1AC9B80C8C8B701B43">
    <w:name w:val="4FBF0C86FF9D4ED1AC9B80C8C8B701B4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4">
    <w:name w:val="B85D47A8230342A1942969D9BF04601F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4">
    <w:name w:val="78F8D0DF9672427F8A5C7980BD0D8D86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3">
    <w:name w:val="DC59F41F9698477C8D5E8B4BB0E07549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4">
    <w:name w:val="59DD0F7340414092A12A76324EC4D1EB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3">
    <w:name w:val="7DCE43803CFC43AC9C6BF9DAE858BDAB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3">
    <w:name w:val="9E4D3E7AE7B14349BB9B6E0CB3BFCC60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3">
    <w:name w:val="BD7E23A342DE4F33B8AC2C3DE92FFC18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3">
    <w:name w:val="79DCE866CA8A48F0A48C3AB6301820053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E97A18E7554E8C9F8D4F87A00C94891">
    <w:name w:val="70E97A18E7554E8C9F8D4F87A00C9489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4FCB90C51C4DE7BFDD23DA2E8D48941">
    <w:name w:val="504FCB90C51C4DE7BFDD23DA2E8D4894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6BD3806E64649B12AD540061F2C541">
    <w:name w:val="C2A6BD3806E64649B12AD540061F2C54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00D5A77F61433395FC0E7F4220A8A91">
    <w:name w:val="DF00D5A77F61433395FC0E7F4220A8A9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EF2CD6247F42BEB8B51DA5C37961061">
    <w:name w:val="4EEF2CD6247F42BEB8B51DA5C3796106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101983F914A7997B99BE655398C911">
    <w:name w:val="BF9101983F914A7997B99BE655398C91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85DB35D1D148B08457B3FC9331AEDB1">
    <w:name w:val="A985DB35D1D148B08457B3FC9331AEDB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1257B2B284416CA52C3B8CA63FAD2B1">
    <w:name w:val="3D1257B2B284416CA52C3B8CA63FAD2B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596C5FF8D74EF2A90BE0245248D8111">
    <w:name w:val="03596C5FF8D74EF2A90BE0245248D811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35AE2F25CF46D0856E69C7D3B25FCF1">
    <w:name w:val="F935AE2F25CF46D0856E69C7D3B25FCF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1E08A3486462B9781DE64FCBC0A121">
    <w:name w:val="CF01E08A3486462B9781DE64FCBC0A12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E7180875EB48CAAC30D4FBAFE334E51">
    <w:name w:val="BBE7180875EB48CAAC30D4FBAFE334E5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7A73E076CE4F82AF624A5E1ADF288B1">
    <w:name w:val="A47A73E076CE4F82AF624A5E1ADF288B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994845FF2C40EBBF4941B48FFED1CA1">
    <w:name w:val="AA994845FF2C40EBBF4941B48FFED1CA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B55AB072C24D68A62BB6409E5AF9861">
    <w:name w:val="72B55AB072C24D68A62BB6409E5AF986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B5F084AA8B74CC4B81E82E04AAF1B2C1">
    <w:name w:val="EB5F084AA8B74CC4B81E82E04AAF1B2C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7FD732DA7474C878EEB55A58F1138FA1">
    <w:name w:val="B7FD732DA7474C878EEB55A58F1138FA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A670B0AF2D475DAE5E523741A08C9B1">
    <w:name w:val="3EA670B0AF2D475DAE5E523741A08C9B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A319A2665C4B49875FD3F0EB44C72D1">
    <w:name w:val="A6A319A2665C4B49875FD3F0EB44C72D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E1384B58FE466AAC87263BEB6DB3B91">
    <w:name w:val="A6E1384B58FE466AAC87263BEB6DB3B9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84C7D84E9F4CF1B6EB163493E648861">
    <w:name w:val="BB84C7D84E9F4CF1B6EB163493E64886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AEEE3846F24EFCA64DB763EF85267E1">
    <w:name w:val="DDAEEE3846F24EFCA64DB763EF85267E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FFD15F51E7425B9796C1CB20AA0A721">
    <w:name w:val="61FFD15F51E7425B9796C1CB20AA0A72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E63B3449934FA9B9B5BBFD29CB4B411">
    <w:name w:val="C3E63B3449934FA9B9B5BBFD29CB4B41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A437224281454A8107255DA30E39191">
    <w:name w:val="83A437224281454A8107255DA30E3919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FC8B8025249758E4C7F7E886F55F71">
    <w:name w:val="BD7FC8B8025249758E4C7F7E886F55F7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F25BC31F9D4A3CBD561932056164541">
    <w:name w:val="1BF25BC31F9D4A3CBD56193205616454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A848339F264D518688D0A004D106671">
    <w:name w:val="DBA848339F264D518688D0A004D10667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9574743CDB4104A3546B0EDC907CCB">
    <w:name w:val="809574743CDB4104A3546B0EDC907CCB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8E8F664584E21A5B01C2E685F4E5E">
    <w:name w:val="F9C8E8F664584E21A5B01C2E685F4E5E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A38D322FD34E52895D10808AF23230">
    <w:name w:val="ACA38D322FD34E52895D10808AF23230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4CEC1E9BDE4A69AA5F7FD77AF42B40">
    <w:name w:val="D94CEC1E9BDE4A69AA5F7FD77AF42B40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BF0C86FF9D4ED1AC9B80C8C8B701B44">
    <w:name w:val="4FBF0C86FF9D4ED1AC9B80C8C8B701B4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5">
    <w:name w:val="B85D47A8230342A1942969D9BF04601F5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5">
    <w:name w:val="78F8D0DF9672427F8A5C7980BD0D8D865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4">
    <w:name w:val="DC59F41F9698477C8D5E8B4BB0E07549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5">
    <w:name w:val="59DD0F7340414092A12A76324EC4D1EB5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4">
    <w:name w:val="7DCE43803CFC43AC9C6BF9DAE858BDAB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4">
    <w:name w:val="9E4D3E7AE7B14349BB9B6E0CB3BFCC60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4">
    <w:name w:val="BD7E23A342DE4F33B8AC2C3DE92FFC18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4">
    <w:name w:val="79DCE866CA8A48F0A48C3AB6301820054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E97A18E7554E8C9F8D4F87A00C94892">
    <w:name w:val="70E97A18E7554E8C9F8D4F87A00C9489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4FCB90C51C4DE7BFDD23DA2E8D48942">
    <w:name w:val="504FCB90C51C4DE7BFDD23DA2E8D4894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6BD3806E64649B12AD540061F2C542">
    <w:name w:val="C2A6BD3806E64649B12AD540061F2C54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00D5A77F61433395FC0E7F4220A8A92">
    <w:name w:val="DF00D5A77F61433395FC0E7F4220A8A9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EF2CD6247F42BEB8B51DA5C37961062">
    <w:name w:val="4EEF2CD6247F42BEB8B51DA5C3796106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101983F914A7997B99BE655398C912">
    <w:name w:val="BF9101983F914A7997B99BE655398C91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85DB35D1D148B08457B3FC9331AEDB2">
    <w:name w:val="A985DB35D1D148B08457B3FC9331AEDB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1257B2B284416CA52C3B8CA63FAD2B2">
    <w:name w:val="3D1257B2B284416CA52C3B8CA63FAD2B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596C5FF8D74EF2A90BE0245248D8112">
    <w:name w:val="03596C5FF8D74EF2A90BE0245248D811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35AE2F25CF46D0856E69C7D3B25FCF2">
    <w:name w:val="F935AE2F25CF46D0856E69C7D3B25FCF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994845FF2C40EBBF4941B48FFED1CA2">
    <w:name w:val="AA994845FF2C40EBBF4941B48FFED1CA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B55AB072C24D68A62BB6409E5AF9862">
    <w:name w:val="72B55AB072C24D68A62BB6409E5AF986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A319A2665C4B49875FD3F0EB44C72D2">
    <w:name w:val="A6A319A2665C4B49875FD3F0EB44C72D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E1384B58FE466AAC87263BEB6DB3B92">
    <w:name w:val="A6E1384B58FE466AAC87263BEB6DB3B9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E63B3449934FA9B9B5BBFD29CB4B412">
    <w:name w:val="C3E63B3449934FA9B9B5BBFD29CB4B41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A437224281454A8107255DA30E39192">
    <w:name w:val="83A437224281454A8107255DA30E39192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9574743CDB4104A3546B0EDC907CCB1">
    <w:name w:val="809574743CDB4104A3546B0EDC907CCB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8E8F664584E21A5B01C2E685F4E5E1">
    <w:name w:val="F9C8E8F664584E21A5B01C2E685F4E5E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A38D322FD34E52895D10808AF232301">
    <w:name w:val="ACA38D322FD34E52895D10808AF23230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4CEC1E9BDE4A69AA5F7FD77AF42B401">
    <w:name w:val="D94CEC1E9BDE4A69AA5F7FD77AF42B401"/>
    <w:rsid w:val="003C7822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BF0C86FF9D4ED1AC9B80C8C8B701B45">
    <w:name w:val="4FBF0C86FF9D4ED1AC9B80C8C8B701B4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D47A8230342A1942969D9BF04601F6">
    <w:name w:val="B85D47A8230342A1942969D9BF04601F6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8F8D0DF9672427F8A5C7980BD0D8D866">
    <w:name w:val="78F8D0DF9672427F8A5C7980BD0D8D866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C59F41F9698477C8D5E8B4BB0E075495">
    <w:name w:val="DC59F41F9698477C8D5E8B4BB0E07549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DD0F7340414092A12A76324EC4D1EB6">
    <w:name w:val="59DD0F7340414092A12A76324EC4D1EB6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CE43803CFC43AC9C6BF9DAE858BDAB5">
    <w:name w:val="7DCE43803CFC43AC9C6BF9DAE858BDAB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4D3E7AE7B14349BB9B6E0CB3BFCC605">
    <w:name w:val="9E4D3E7AE7B14349BB9B6E0CB3BFCC60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7E23A342DE4F33B8AC2C3DE92FFC185">
    <w:name w:val="BD7E23A342DE4F33B8AC2C3DE92FFC18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DCE866CA8A48F0A48C3AB6301820055">
    <w:name w:val="79DCE866CA8A48F0A48C3AB6301820055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E97A18E7554E8C9F8D4F87A00C94893">
    <w:name w:val="70E97A18E7554E8C9F8D4F87A00C9489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4FCB90C51C4DE7BFDD23DA2E8D48943">
    <w:name w:val="504FCB90C51C4DE7BFDD23DA2E8D4894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6BD3806E64649B12AD540061F2C543">
    <w:name w:val="C2A6BD3806E64649B12AD540061F2C54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F00D5A77F61433395FC0E7F4220A8A93">
    <w:name w:val="DF00D5A77F61433395FC0E7F4220A8A9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EF2CD6247F42BEB8B51DA5C37961063">
    <w:name w:val="4EEF2CD6247F42BEB8B51DA5C3796106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F9101983F914A7997B99BE655398C913">
    <w:name w:val="BF9101983F914A7997B99BE655398C91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85DB35D1D148B08457B3FC9331AEDB3">
    <w:name w:val="A985DB35D1D148B08457B3FC9331AEDB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1257B2B284416CA52C3B8CA63FAD2B3">
    <w:name w:val="3D1257B2B284416CA52C3B8CA63FAD2B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3596C5FF8D74EF2A90BE0245248D8113">
    <w:name w:val="03596C5FF8D74EF2A90BE0245248D811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35AE2F25CF46D0856E69C7D3B25FCF3">
    <w:name w:val="F935AE2F25CF46D0856E69C7D3B25FCF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994845FF2C40EBBF4941B48FFED1CA3">
    <w:name w:val="AA994845FF2C40EBBF4941B48FFED1CA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B55AB072C24D68A62BB6409E5AF9863">
    <w:name w:val="72B55AB072C24D68A62BB6409E5AF986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A319A2665C4B49875FD3F0EB44C72D3">
    <w:name w:val="A6A319A2665C4B49875FD3F0EB44C72D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E1384B58FE466AAC87263BEB6DB3B93">
    <w:name w:val="A6E1384B58FE466AAC87263BEB6DB3B9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E63B3449934FA9B9B5BBFD29CB4B413">
    <w:name w:val="C3E63B3449934FA9B9B5BBFD29CB4B41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A437224281454A8107255DA30E39193">
    <w:name w:val="83A437224281454A8107255DA30E39193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9574743CDB4104A3546B0EDC907CCB2">
    <w:name w:val="809574743CDB4104A3546B0EDC907CCB2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8E8F664584E21A5B01C2E685F4E5E2">
    <w:name w:val="F9C8E8F664584E21A5B01C2E685F4E5E2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A38D322FD34E52895D10808AF232302">
    <w:name w:val="ACA38D322FD34E52895D10808AF232302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4CEC1E9BDE4A69AA5F7FD77AF42B402">
    <w:name w:val="D94CEC1E9BDE4A69AA5F7FD77AF42B402"/>
    <w:rsid w:val="00B8628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F0E4-AF3F-477F-8606-520D1809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Uni_Infoblatt-XXL_E1_A4_RGB_Word2002-1.dot</Template>
  <TotalTime>0</TotalTime>
  <Pages>3</Pages>
  <Words>549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4197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mailto:luitgard.scheidler@io.uni-freiburg.de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edv</dc:creator>
  <cp:lastModifiedBy>Scheidler, Luitgard</cp:lastModifiedBy>
  <cp:revision>2</cp:revision>
  <cp:lastPrinted>2012-02-01T10:05:00Z</cp:lastPrinted>
  <dcterms:created xsi:type="dcterms:W3CDTF">2018-08-20T11:08:00Z</dcterms:created>
  <dcterms:modified xsi:type="dcterms:W3CDTF">2018-08-20T11:08:00Z</dcterms:modified>
</cp:coreProperties>
</file>